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56"/>
        <w:gridCol w:w="214"/>
        <w:gridCol w:w="1260"/>
        <w:gridCol w:w="270"/>
        <w:gridCol w:w="270"/>
        <w:gridCol w:w="1080"/>
        <w:gridCol w:w="27"/>
        <w:gridCol w:w="2133"/>
        <w:gridCol w:w="18"/>
        <w:gridCol w:w="252"/>
        <w:gridCol w:w="18"/>
        <w:gridCol w:w="1872"/>
        <w:gridCol w:w="10"/>
        <w:gridCol w:w="260"/>
        <w:gridCol w:w="10"/>
        <w:gridCol w:w="1702"/>
      </w:tblGrid>
      <w:tr w:rsidR="008C5BC3" w:rsidRPr="008C5BC3" w14:paraId="6E8DC1C1" w14:textId="77777777" w:rsidTr="00B86BC8">
        <w:trPr>
          <w:cantSplit/>
          <w:trHeight w:val="390"/>
        </w:trPr>
        <w:tc>
          <w:tcPr>
            <w:tcW w:w="10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E8DC1C0" w14:textId="14E7E614" w:rsidR="008C5BC3" w:rsidRPr="000C6F13" w:rsidRDefault="008C5BC3" w:rsidP="008C5BC3">
            <w:pPr>
              <w:keepNext/>
              <w:tabs>
                <w:tab w:val="left" w:pos="360"/>
                <w:tab w:val="num" w:pos="2160"/>
                <w:tab w:val="left" w:leader="dot" w:pos="8280"/>
              </w:tabs>
              <w:autoSpaceDE w:val="0"/>
              <w:jc w:val="center"/>
              <w:outlineLvl w:val="4"/>
              <w:rPr>
                <w:rFonts w:ascii="Times New Roman Bold" w:eastAsia="Times New Roman" w:hAnsi="Times New Roman Bold" w:cs="Times New Roman"/>
                <w:b/>
                <w:bCs/>
                <w:smallCaps/>
                <w:sz w:val="24"/>
                <w:szCs w:val="24"/>
              </w:rPr>
            </w:pPr>
            <w:r w:rsidRPr="00B27160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ab/>
            </w:r>
            <w:r w:rsidRPr="000C6F13">
              <w:rPr>
                <w:rFonts w:ascii="Times New Roman Bold" w:eastAsia="Times New Roman" w:hAnsi="Times New Roman Bold" w:cs="Times New Roman"/>
                <w:b/>
                <w:bCs/>
                <w:smallCaps/>
                <w:sz w:val="24"/>
                <w:szCs w:val="24"/>
              </w:rPr>
              <w:t>C</w:t>
            </w:r>
            <w:r w:rsidR="000C6F13">
              <w:rPr>
                <w:rFonts w:ascii="Times New Roman Bold" w:eastAsia="Times New Roman" w:hAnsi="Times New Roman Bold" w:cs="Times New Roman"/>
                <w:b/>
                <w:bCs/>
                <w:smallCaps/>
                <w:sz w:val="24"/>
                <w:szCs w:val="24"/>
              </w:rPr>
              <w:t>urrent Contractor Information</w:t>
            </w:r>
          </w:p>
        </w:tc>
      </w:tr>
      <w:tr w:rsidR="004F3691" w:rsidRPr="008C5BC3" w14:paraId="6E8DC1C4" w14:textId="77777777" w:rsidTr="00B86BC8">
        <w:trPr>
          <w:cantSplit/>
          <w:trHeight w:hRule="exact" w:val="468"/>
        </w:trPr>
        <w:tc>
          <w:tcPr>
            <w:tcW w:w="6696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6E8DC1C2" w14:textId="706B3691" w:rsidR="004F3691" w:rsidRPr="008C5BC3" w:rsidRDefault="004F3691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bottom"/>
          </w:tcPr>
          <w:p w14:paraId="1CA2282F" w14:textId="77777777" w:rsidR="004F3691" w:rsidRPr="008C5BC3" w:rsidRDefault="004F3691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85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6E8DC1C3" w14:textId="40DC1124" w:rsidR="004F3691" w:rsidRPr="008C5BC3" w:rsidRDefault="004F3691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F3691" w:rsidRPr="008C5BC3" w14:paraId="68EE8C1B" w14:textId="77777777" w:rsidTr="00E14C79">
        <w:trPr>
          <w:cantSplit/>
          <w:trHeight w:hRule="exact" w:val="204"/>
        </w:trPr>
        <w:tc>
          <w:tcPr>
            <w:tcW w:w="6696" w:type="dxa"/>
            <w:gridSpan w:val="11"/>
            <w:tcBorders>
              <w:top w:val="single" w:sz="6" w:space="0" w:color="auto"/>
            </w:tcBorders>
            <w:vAlign w:val="bottom"/>
          </w:tcPr>
          <w:p w14:paraId="7C2E4834" w14:textId="4B589BE2" w:rsidR="004F3691" w:rsidRPr="00264508" w:rsidRDefault="004F3691" w:rsidP="002645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264508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Person Requesting Change</w:t>
            </w:r>
          </w:p>
        </w:tc>
        <w:tc>
          <w:tcPr>
            <w:tcW w:w="270" w:type="dxa"/>
            <w:gridSpan w:val="2"/>
            <w:vAlign w:val="bottom"/>
          </w:tcPr>
          <w:p w14:paraId="590EC5A8" w14:textId="77777777" w:rsidR="004F3691" w:rsidRPr="00264508" w:rsidRDefault="004F3691" w:rsidP="002645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854" w:type="dxa"/>
            <w:gridSpan w:val="5"/>
            <w:vAlign w:val="bottom"/>
          </w:tcPr>
          <w:p w14:paraId="1694E3A9" w14:textId="558A56F0" w:rsidR="004F3691" w:rsidRPr="00264508" w:rsidRDefault="004F3691" w:rsidP="002645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264508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Phone #</w:t>
            </w:r>
          </w:p>
        </w:tc>
      </w:tr>
      <w:tr w:rsidR="008C5BC3" w:rsidRPr="008C5BC3" w14:paraId="6E8DC1C6" w14:textId="77777777" w:rsidTr="001C40DC">
        <w:trPr>
          <w:cantSplit/>
          <w:trHeight w:hRule="exact" w:val="513"/>
        </w:trPr>
        <w:tc>
          <w:tcPr>
            <w:tcW w:w="10820" w:type="dxa"/>
            <w:gridSpan w:val="18"/>
            <w:tcBorders>
              <w:bottom w:val="single" w:sz="6" w:space="0" w:color="auto"/>
            </w:tcBorders>
            <w:vAlign w:val="bottom"/>
          </w:tcPr>
          <w:p w14:paraId="6E8DC1C5" w14:textId="35D858B3" w:rsidR="008C5BC3" w:rsidRPr="008C5BC3" w:rsidRDefault="008C5BC3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64508" w:rsidRPr="008C5BC3" w14:paraId="7DCF94FC" w14:textId="77777777" w:rsidTr="00E14C79">
        <w:trPr>
          <w:cantSplit/>
          <w:trHeight w:hRule="exact" w:val="261"/>
        </w:trPr>
        <w:tc>
          <w:tcPr>
            <w:tcW w:w="10820" w:type="dxa"/>
            <w:gridSpan w:val="18"/>
            <w:tcBorders>
              <w:top w:val="single" w:sz="6" w:space="0" w:color="auto"/>
            </w:tcBorders>
            <w:vAlign w:val="bottom"/>
          </w:tcPr>
          <w:p w14:paraId="372E145A" w14:textId="7FD552D9" w:rsidR="00264508" w:rsidRPr="001C40DC" w:rsidRDefault="00264508" w:rsidP="00900A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1C40DC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Contractor Name</w:t>
            </w:r>
          </w:p>
        </w:tc>
      </w:tr>
      <w:tr w:rsidR="00900AE9" w:rsidRPr="008C5BC3" w14:paraId="6E8DC1CA" w14:textId="77777777" w:rsidTr="00E14C79">
        <w:trPr>
          <w:cantSplit/>
          <w:trHeight w:hRule="exact" w:val="360"/>
        </w:trPr>
        <w:tc>
          <w:tcPr>
            <w:tcW w:w="10820" w:type="dxa"/>
            <w:gridSpan w:val="18"/>
            <w:tcBorders>
              <w:bottom w:val="single" w:sz="6" w:space="0" w:color="auto"/>
            </w:tcBorders>
            <w:vAlign w:val="bottom"/>
          </w:tcPr>
          <w:p w14:paraId="6E8DC1C9" w14:textId="576F3A9A" w:rsidR="00900AE9" w:rsidRPr="008C5BC3" w:rsidRDefault="00900AE9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00AE9" w:rsidRPr="008C5BC3" w14:paraId="5EB88DEF" w14:textId="77777777" w:rsidTr="00E14C79">
        <w:trPr>
          <w:cantSplit/>
          <w:trHeight w:hRule="exact" w:val="285"/>
        </w:trPr>
        <w:tc>
          <w:tcPr>
            <w:tcW w:w="10820" w:type="dxa"/>
            <w:gridSpan w:val="18"/>
            <w:tcBorders>
              <w:top w:val="single" w:sz="6" w:space="0" w:color="auto"/>
            </w:tcBorders>
            <w:vAlign w:val="bottom"/>
          </w:tcPr>
          <w:p w14:paraId="2A74D267" w14:textId="55766C2C" w:rsidR="00900AE9" w:rsidRPr="00900AE9" w:rsidRDefault="00900AE9" w:rsidP="00900A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900AE9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Fiscal County Name</w:t>
            </w:r>
          </w:p>
        </w:tc>
      </w:tr>
      <w:tr w:rsidR="00BC58D0" w:rsidRPr="008C5BC3" w14:paraId="12174069" w14:textId="77777777" w:rsidTr="00E14C79">
        <w:trPr>
          <w:cantSplit/>
          <w:trHeight w:val="270"/>
        </w:trPr>
        <w:tc>
          <w:tcPr>
            <w:tcW w:w="1368" w:type="dxa"/>
            <w:gridSpan w:val="2"/>
            <w:vAlign w:val="bottom"/>
          </w:tcPr>
          <w:p w14:paraId="289A7E80" w14:textId="77777777" w:rsidR="00512BFA" w:rsidRPr="008C5BC3" w:rsidRDefault="00512BFA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vAlign w:val="bottom"/>
          </w:tcPr>
          <w:p w14:paraId="49F3B7C9" w14:textId="77777777" w:rsidR="00512BFA" w:rsidRPr="008C5BC3" w:rsidRDefault="00512BFA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5DE7835" w14:textId="77777777" w:rsidR="00512BFA" w:rsidRPr="008C5BC3" w:rsidRDefault="00512BFA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62B64917" w14:textId="77777777" w:rsidR="00512BFA" w:rsidRPr="008C5BC3" w:rsidRDefault="00512BFA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  <w:vAlign w:val="bottom"/>
          </w:tcPr>
          <w:p w14:paraId="061EEE45" w14:textId="77777777" w:rsidR="00512BFA" w:rsidRPr="008C5BC3" w:rsidRDefault="00512BFA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2DDB6D3" w14:textId="63C8C781" w:rsidR="00512BFA" w:rsidRPr="008C5BC3" w:rsidRDefault="00512BFA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78" w:type="dxa"/>
            <w:gridSpan w:val="3"/>
            <w:vMerge w:val="restart"/>
            <w:vAlign w:val="bottom"/>
          </w:tcPr>
          <w:p w14:paraId="523D5187" w14:textId="1E0F9FF6" w:rsidR="00512BFA" w:rsidRPr="008C5BC3" w:rsidRDefault="00512BFA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vAlign w:val="bottom"/>
          </w:tcPr>
          <w:p w14:paraId="4EBBA687" w14:textId="7F754DF9" w:rsidR="00512BFA" w:rsidRPr="008C5BC3" w:rsidRDefault="00512BFA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82" w:type="dxa"/>
            <w:gridSpan w:val="2"/>
            <w:vMerge w:val="restart"/>
          </w:tcPr>
          <w:p w14:paraId="30751860" w14:textId="7A135A2D" w:rsidR="00512BFA" w:rsidRPr="00E75E42" w:rsidRDefault="00512BFA" w:rsidP="007E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</w:tcPr>
          <w:p w14:paraId="1734EF19" w14:textId="77777777" w:rsidR="00512BFA" w:rsidRPr="008C5BC3" w:rsidRDefault="00512BFA" w:rsidP="007E4A6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0FF055C6" w14:textId="5ADE5D71" w:rsidR="00512BFA" w:rsidRPr="008C5BC3" w:rsidRDefault="00512BFA" w:rsidP="007E4A6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C58D0" w:rsidRPr="008C5BC3" w14:paraId="51068434" w14:textId="77777777" w:rsidTr="00E14C79">
        <w:trPr>
          <w:cantSplit/>
          <w:trHeight w:hRule="exact" w:val="270"/>
        </w:trPr>
        <w:tc>
          <w:tcPr>
            <w:tcW w:w="1368" w:type="dxa"/>
            <w:gridSpan w:val="2"/>
            <w:tcBorders>
              <w:right w:val="single" w:sz="6" w:space="0" w:color="auto"/>
            </w:tcBorders>
            <w:vAlign w:val="bottom"/>
          </w:tcPr>
          <w:p w14:paraId="43A75172" w14:textId="036ECAE4" w:rsidR="00BC58D0" w:rsidRPr="004642CE" w:rsidRDefault="00BC58D0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Transfe</w:t>
            </w:r>
            <w:r w:rsidR="00B008C9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r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C6A6B" w14:textId="77777777" w:rsidR="00BC58D0" w:rsidRPr="004642CE" w:rsidRDefault="00BC58D0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  <w:vAlign w:val="bottom"/>
          </w:tcPr>
          <w:p w14:paraId="7CBB42D7" w14:textId="363AB90A" w:rsidR="00BC58D0" w:rsidRPr="004642CE" w:rsidRDefault="00BC58D0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Approved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bottom"/>
          </w:tcPr>
          <w:p w14:paraId="3700263F" w14:textId="77777777" w:rsidR="00BC58D0" w:rsidRPr="004642CE" w:rsidRDefault="00BC58D0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80732" w14:textId="77777777" w:rsidR="00BC58D0" w:rsidRPr="004642CE" w:rsidRDefault="00BC58D0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</w:tcBorders>
            <w:vAlign w:val="bottom"/>
          </w:tcPr>
          <w:p w14:paraId="30117BA0" w14:textId="3A24073B" w:rsidR="00BC58D0" w:rsidRPr="004642CE" w:rsidRDefault="00BC58D0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Denied</w:t>
            </w:r>
          </w:p>
        </w:tc>
        <w:tc>
          <w:tcPr>
            <w:tcW w:w="2178" w:type="dxa"/>
            <w:gridSpan w:val="3"/>
            <w:vMerge/>
            <w:tcBorders>
              <w:bottom w:val="single" w:sz="6" w:space="0" w:color="auto"/>
            </w:tcBorders>
            <w:vAlign w:val="bottom"/>
          </w:tcPr>
          <w:p w14:paraId="29C069B7" w14:textId="77777777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gridSpan w:val="2"/>
            <w:vMerge/>
            <w:vAlign w:val="bottom"/>
          </w:tcPr>
          <w:p w14:paraId="55A45AFC" w14:textId="77777777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82" w:type="dxa"/>
            <w:gridSpan w:val="2"/>
            <w:vMerge/>
            <w:tcBorders>
              <w:bottom w:val="single" w:sz="6" w:space="0" w:color="auto"/>
            </w:tcBorders>
          </w:tcPr>
          <w:p w14:paraId="1D4356A8" w14:textId="77777777" w:rsidR="00BC58D0" w:rsidRPr="00E75E42" w:rsidRDefault="00BC58D0" w:rsidP="007E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</w:tcPr>
          <w:p w14:paraId="3B602E18" w14:textId="77777777" w:rsidR="00BC58D0" w:rsidRPr="008C5BC3" w:rsidRDefault="00BC58D0" w:rsidP="007E4A6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6" w:space="0" w:color="auto"/>
            </w:tcBorders>
          </w:tcPr>
          <w:p w14:paraId="73D517FF" w14:textId="77777777" w:rsidR="00BC58D0" w:rsidRPr="008C5BC3" w:rsidRDefault="00BC58D0" w:rsidP="007E4A65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4C79" w:rsidRPr="008C5BC3" w14:paraId="1EB8E5F5" w14:textId="77777777" w:rsidTr="00E14C79">
        <w:trPr>
          <w:cantSplit/>
          <w:trHeight w:val="144"/>
        </w:trPr>
        <w:tc>
          <w:tcPr>
            <w:tcW w:w="1188" w:type="dxa"/>
            <w:vAlign w:val="bottom"/>
          </w:tcPr>
          <w:p w14:paraId="5D6E17E8" w14:textId="1CB72093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39807BB" w14:textId="77777777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5A6D72B7" w14:textId="3ACAB01D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33D6B1E5" w14:textId="77777777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</w:tcBorders>
            <w:vAlign w:val="bottom"/>
          </w:tcPr>
          <w:p w14:paraId="4E7368BF" w14:textId="77777777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Align w:val="bottom"/>
          </w:tcPr>
          <w:p w14:paraId="3C8636F6" w14:textId="3FBC6964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33" w:type="dxa"/>
          </w:tcPr>
          <w:p w14:paraId="45F87C81" w14:textId="5878569D" w:rsidR="00BC58D0" w:rsidRPr="008C5BC3" w:rsidRDefault="00BC58D0" w:rsidP="0054054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236C1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Fiscal County #:</w:t>
            </w:r>
          </w:p>
        </w:tc>
        <w:tc>
          <w:tcPr>
            <w:tcW w:w="270" w:type="dxa"/>
            <w:gridSpan w:val="2"/>
            <w:vAlign w:val="bottom"/>
          </w:tcPr>
          <w:p w14:paraId="03F75177" w14:textId="645903ED" w:rsidR="00BC58D0" w:rsidRPr="008C5BC3" w:rsidRDefault="00BC58D0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0A61ADB1" w14:textId="53776A1B" w:rsidR="00BC58D0" w:rsidRPr="00E75E42" w:rsidRDefault="00BC58D0" w:rsidP="00540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6C1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Provider ID #:</w:t>
            </w:r>
          </w:p>
        </w:tc>
        <w:tc>
          <w:tcPr>
            <w:tcW w:w="270" w:type="dxa"/>
            <w:gridSpan w:val="2"/>
          </w:tcPr>
          <w:p w14:paraId="60511386" w14:textId="77777777" w:rsidR="00BC58D0" w:rsidRPr="008C5BC3" w:rsidRDefault="00BC58D0" w:rsidP="0054054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41FCEA64" w14:textId="1FB3ADF4" w:rsidR="00BC58D0" w:rsidRPr="008C5BC3" w:rsidRDefault="00BC58D0" w:rsidP="0054054E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Date:</w:t>
            </w:r>
          </w:p>
        </w:tc>
      </w:tr>
    </w:tbl>
    <w:p w14:paraId="059BE2D4" w14:textId="77777777" w:rsidR="003C4E2C" w:rsidRPr="00B504CC" w:rsidRDefault="003C4E2C">
      <w:pPr>
        <w:rPr>
          <w:sz w:val="6"/>
          <w:szCs w:val="6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36"/>
        <w:gridCol w:w="2572"/>
        <w:gridCol w:w="270"/>
        <w:gridCol w:w="270"/>
        <w:gridCol w:w="990"/>
        <w:gridCol w:w="1980"/>
        <w:gridCol w:w="4500"/>
      </w:tblGrid>
      <w:tr w:rsidR="00613552" w:rsidRPr="008C5BC3" w14:paraId="6D80E9F2" w14:textId="77777777" w:rsidTr="005F45D5">
        <w:trPr>
          <w:cantSplit/>
          <w:trHeight w:val="378"/>
        </w:trPr>
        <w:tc>
          <w:tcPr>
            <w:tcW w:w="2808" w:type="dxa"/>
            <w:gridSpan w:val="2"/>
            <w:vAlign w:val="bottom"/>
          </w:tcPr>
          <w:p w14:paraId="366A99BA" w14:textId="2E68C204" w:rsidR="00613552" w:rsidRPr="004642CE" w:rsidRDefault="00613552" w:rsidP="00613552">
            <w:pPr>
              <w:tabs>
                <w:tab w:val="left" w:pos="432"/>
                <w:tab w:val="left" w:pos="990"/>
                <w:tab w:val="left" w:pos="1260"/>
                <w:tab w:val="left" w:pos="2880"/>
              </w:tabs>
              <w:spacing w:before="4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Reason:</w:t>
            </w:r>
          </w:p>
        </w:tc>
        <w:tc>
          <w:tcPr>
            <w:tcW w:w="270" w:type="dxa"/>
            <w:vAlign w:val="bottom"/>
          </w:tcPr>
          <w:p w14:paraId="32983DA0" w14:textId="77777777" w:rsidR="00613552" w:rsidRPr="004642CE" w:rsidRDefault="00613552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58100CA" w14:textId="77777777" w:rsidR="00613552" w:rsidRPr="004642CE" w:rsidRDefault="00613552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107FACF" w14:textId="77777777" w:rsidR="00613552" w:rsidRPr="004642CE" w:rsidRDefault="00613552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7A2D9E3A" w14:textId="77777777" w:rsidR="00613552" w:rsidRPr="004642CE" w:rsidRDefault="00613552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4500" w:type="dxa"/>
            <w:vAlign w:val="bottom"/>
          </w:tcPr>
          <w:p w14:paraId="46B01E22" w14:textId="77777777" w:rsidR="00613552" w:rsidRPr="008C5BC3" w:rsidRDefault="00613552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386" w:rsidRPr="008C5BC3" w14:paraId="758BCCDA" w14:textId="77777777" w:rsidTr="005F45D5">
        <w:trPr>
          <w:cantSplit/>
          <w:trHeight w:val="126"/>
        </w:trPr>
        <w:tc>
          <w:tcPr>
            <w:tcW w:w="6318" w:type="dxa"/>
            <w:gridSpan w:val="6"/>
            <w:vAlign w:val="bottom"/>
          </w:tcPr>
          <w:p w14:paraId="481437A7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10"/>
                <w:szCs w:val="10"/>
              </w:rPr>
            </w:pPr>
          </w:p>
        </w:tc>
        <w:tc>
          <w:tcPr>
            <w:tcW w:w="4500" w:type="dxa"/>
            <w:vAlign w:val="bottom"/>
          </w:tcPr>
          <w:p w14:paraId="72A315E4" w14:textId="77777777" w:rsidR="00AA6386" w:rsidRPr="00AA6386" w:rsidRDefault="00AA6386" w:rsidP="00B537A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A6386" w:rsidRPr="008C5BC3" w14:paraId="2680374E" w14:textId="77777777" w:rsidTr="005F45D5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8A53C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6082" w:type="dxa"/>
            <w:gridSpan w:val="5"/>
            <w:tcBorders>
              <w:left w:val="single" w:sz="6" w:space="0" w:color="auto"/>
            </w:tcBorders>
            <w:vAlign w:val="bottom"/>
          </w:tcPr>
          <w:p w14:paraId="73026DF7" w14:textId="4F830C85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Member/Recipient Leaving Service Area</w:t>
            </w:r>
          </w:p>
        </w:tc>
        <w:tc>
          <w:tcPr>
            <w:tcW w:w="4500" w:type="dxa"/>
            <w:vMerge w:val="restart"/>
          </w:tcPr>
          <w:p w14:paraId="63B4B492" w14:textId="3D5CE204" w:rsidR="00AA6386" w:rsidRPr="004642CE" w:rsidRDefault="00AA6386" w:rsidP="001445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6386" w:rsidRPr="008C5BC3" w14:paraId="257C1F92" w14:textId="77777777" w:rsidTr="005F45D5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3B715CE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6"/>
                <w:szCs w:val="6"/>
              </w:rPr>
            </w:pPr>
          </w:p>
        </w:tc>
        <w:tc>
          <w:tcPr>
            <w:tcW w:w="6082" w:type="dxa"/>
            <w:gridSpan w:val="5"/>
            <w:vAlign w:val="bottom"/>
          </w:tcPr>
          <w:p w14:paraId="01CC5D33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6"/>
                <w:szCs w:val="6"/>
              </w:rPr>
            </w:pPr>
          </w:p>
        </w:tc>
        <w:tc>
          <w:tcPr>
            <w:tcW w:w="4500" w:type="dxa"/>
            <w:vMerge/>
            <w:vAlign w:val="bottom"/>
          </w:tcPr>
          <w:p w14:paraId="18202D72" w14:textId="77777777" w:rsidR="00AA6386" w:rsidRPr="00AA6386" w:rsidRDefault="00AA6386" w:rsidP="00B537A2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6386" w:rsidRPr="008C5BC3" w14:paraId="7EBA8E6D" w14:textId="77777777" w:rsidTr="00234892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E1E22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6082" w:type="dxa"/>
            <w:gridSpan w:val="5"/>
            <w:tcBorders>
              <w:left w:val="single" w:sz="6" w:space="0" w:color="auto"/>
            </w:tcBorders>
            <w:vAlign w:val="bottom"/>
          </w:tcPr>
          <w:p w14:paraId="0D66E05C" w14:textId="72F6D6B2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Member/Recipient Resides Out of Service Area</w:t>
            </w:r>
          </w:p>
        </w:tc>
        <w:tc>
          <w:tcPr>
            <w:tcW w:w="4500" w:type="dxa"/>
            <w:vMerge/>
            <w:vAlign w:val="bottom"/>
          </w:tcPr>
          <w:p w14:paraId="3EB9F360" w14:textId="77777777" w:rsidR="00AA6386" w:rsidRPr="008C5BC3" w:rsidRDefault="00AA6386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386" w:rsidRPr="008C5BC3" w14:paraId="0A1C8C1C" w14:textId="77777777" w:rsidTr="00234892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59F022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6"/>
                <w:szCs w:val="6"/>
              </w:rPr>
            </w:pPr>
          </w:p>
        </w:tc>
        <w:tc>
          <w:tcPr>
            <w:tcW w:w="6082" w:type="dxa"/>
            <w:gridSpan w:val="5"/>
            <w:vAlign w:val="bottom"/>
          </w:tcPr>
          <w:p w14:paraId="525E2834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6"/>
                <w:szCs w:val="6"/>
              </w:rPr>
            </w:pPr>
          </w:p>
        </w:tc>
        <w:tc>
          <w:tcPr>
            <w:tcW w:w="4500" w:type="dxa"/>
            <w:vMerge w:val="restart"/>
            <w:vAlign w:val="bottom"/>
          </w:tcPr>
          <w:p w14:paraId="01393114" w14:textId="77777777" w:rsidR="00AA6386" w:rsidRPr="00AA6386" w:rsidRDefault="00AA6386" w:rsidP="00B537A2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6386" w:rsidRPr="008C5BC3" w14:paraId="51D61E99" w14:textId="77777777" w:rsidTr="00234892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F2AF4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6082" w:type="dxa"/>
            <w:gridSpan w:val="5"/>
            <w:tcBorders>
              <w:left w:val="single" w:sz="6" w:space="0" w:color="auto"/>
            </w:tcBorders>
            <w:vAlign w:val="bottom"/>
          </w:tcPr>
          <w:p w14:paraId="264FA00B" w14:textId="4147EB97" w:rsidR="00AA6386" w:rsidRPr="004642CE" w:rsidRDefault="005F45D5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Within Service Area for Medical Continuity of Care</w:t>
            </w:r>
          </w:p>
        </w:tc>
        <w:tc>
          <w:tcPr>
            <w:tcW w:w="4500" w:type="dxa"/>
            <w:vMerge/>
            <w:vAlign w:val="bottom"/>
          </w:tcPr>
          <w:p w14:paraId="57BB91D3" w14:textId="77777777" w:rsidR="00AA6386" w:rsidRPr="008C5BC3" w:rsidRDefault="00AA6386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386" w:rsidRPr="008C5BC3" w14:paraId="0B52C556" w14:textId="77777777" w:rsidTr="00234892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7053FBB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6"/>
                <w:szCs w:val="6"/>
              </w:rPr>
            </w:pPr>
          </w:p>
        </w:tc>
        <w:tc>
          <w:tcPr>
            <w:tcW w:w="6082" w:type="dxa"/>
            <w:gridSpan w:val="5"/>
            <w:vAlign w:val="bottom"/>
          </w:tcPr>
          <w:p w14:paraId="1F6ADEDF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6"/>
                <w:szCs w:val="6"/>
              </w:rPr>
            </w:pPr>
          </w:p>
        </w:tc>
        <w:tc>
          <w:tcPr>
            <w:tcW w:w="4500" w:type="dxa"/>
            <w:vMerge/>
            <w:vAlign w:val="bottom"/>
          </w:tcPr>
          <w:p w14:paraId="61F4E71A" w14:textId="77777777" w:rsidR="00AA6386" w:rsidRPr="00AA6386" w:rsidRDefault="00AA6386" w:rsidP="00B537A2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6386" w:rsidRPr="008C5BC3" w14:paraId="717B74BB" w14:textId="77777777" w:rsidTr="00234892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C472F8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6082" w:type="dxa"/>
            <w:gridSpan w:val="5"/>
            <w:tcBorders>
              <w:left w:val="single" w:sz="6" w:space="0" w:color="auto"/>
            </w:tcBorders>
            <w:vAlign w:val="bottom"/>
          </w:tcPr>
          <w:p w14:paraId="6E7B5C06" w14:textId="06180AA3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Family Request</w:t>
            </w:r>
          </w:p>
        </w:tc>
        <w:tc>
          <w:tcPr>
            <w:tcW w:w="4500" w:type="dxa"/>
            <w:vMerge w:val="restart"/>
            <w:vAlign w:val="bottom"/>
          </w:tcPr>
          <w:p w14:paraId="0D863A69" w14:textId="77777777" w:rsidR="00AA6386" w:rsidRPr="008C5BC3" w:rsidRDefault="00AA6386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386" w:rsidRPr="008C5BC3" w14:paraId="5F1C9845" w14:textId="77777777" w:rsidTr="00234892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36AD795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6"/>
                <w:szCs w:val="6"/>
              </w:rPr>
            </w:pPr>
          </w:p>
        </w:tc>
        <w:tc>
          <w:tcPr>
            <w:tcW w:w="6082" w:type="dxa"/>
            <w:gridSpan w:val="5"/>
            <w:vAlign w:val="bottom"/>
          </w:tcPr>
          <w:p w14:paraId="14DD5795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 w:val="6"/>
                <w:szCs w:val="6"/>
              </w:rPr>
            </w:pPr>
          </w:p>
        </w:tc>
        <w:tc>
          <w:tcPr>
            <w:tcW w:w="4500" w:type="dxa"/>
            <w:vMerge/>
            <w:vAlign w:val="bottom"/>
          </w:tcPr>
          <w:p w14:paraId="0A75AA8D" w14:textId="77777777" w:rsidR="00AA6386" w:rsidRPr="00AA6386" w:rsidRDefault="00AA6386" w:rsidP="00B537A2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6386" w:rsidRPr="008C5BC3" w14:paraId="2692F67A" w14:textId="77777777" w:rsidTr="00234892">
        <w:trPr>
          <w:cantSplit/>
          <w:trHeight w:val="126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F0695" w14:textId="77777777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6082" w:type="dxa"/>
            <w:gridSpan w:val="5"/>
            <w:tcBorders>
              <w:left w:val="single" w:sz="6" w:space="0" w:color="auto"/>
            </w:tcBorders>
            <w:vAlign w:val="bottom"/>
          </w:tcPr>
          <w:p w14:paraId="3A8C69C1" w14:textId="2F660579" w:rsidR="00AA6386" w:rsidRPr="004642CE" w:rsidRDefault="00AA6386" w:rsidP="00B537A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Arial Unicode MS" w:hAnsi="Times New Roman" w:cs="Times New Roman"/>
                <w:b/>
                <w:smallCaps/>
                <w:szCs w:val="20"/>
              </w:rPr>
              <w:t>Ot</w:t>
            </w: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her – Specify:</w:t>
            </w:r>
          </w:p>
        </w:tc>
        <w:tc>
          <w:tcPr>
            <w:tcW w:w="4500" w:type="dxa"/>
            <w:vMerge/>
            <w:vAlign w:val="bottom"/>
          </w:tcPr>
          <w:p w14:paraId="37C1F2F8" w14:textId="77777777" w:rsidR="00AA6386" w:rsidRPr="008C5BC3" w:rsidRDefault="00AA6386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0AC9ADE7" w14:textId="77777777" w:rsidR="00DA41AF" w:rsidRPr="00DA41AF" w:rsidRDefault="00DA41AF">
      <w:pPr>
        <w:rPr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778"/>
        <w:gridCol w:w="5040"/>
      </w:tblGrid>
      <w:tr w:rsidR="00234892" w:rsidRPr="008C5BC3" w14:paraId="509C5FA1" w14:textId="77777777" w:rsidTr="00A857DB">
        <w:trPr>
          <w:cantSplit/>
          <w:trHeight w:val="126"/>
        </w:trPr>
        <w:tc>
          <w:tcPr>
            <w:tcW w:w="5778" w:type="dxa"/>
          </w:tcPr>
          <w:p w14:paraId="2F578F77" w14:textId="77777777" w:rsidR="00234892" w:rsidRPr="004642CE" w:rsidRDefault="00234892" w:rsidP="00234892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Comments/Current Medical Condition:</w:t>
            </w:r>
          </w:p>
          <w:p w14:paraId="792C1D1B" w14:textId="4D27A42B" w:rsidR="00234892" w:rsidRPr="008C5BC3" w:rsidRDefault="00234892" w:rsidP="00234892">
            <w:pPr>
              <w:rPr>
                <w:rFonts w:ascii="Times New Roman" w:eastAsia="Arial Unicode MS" w:hAnsi="Times New Roman" w:cs="Times New Roman"/>
                <w:szCs w:val="20"/>
              </w:rPr>
            </w:pPr>
            <w:r w:rsidRPr="004642CE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(Attach Medical Release, Current Plan of Care and Other Necessary Information)</w:t>
            </w: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14:paraId="2C65989C" w14:textId="77777777" w:rsidR="00234892" w:rsidRPr="008C5BC3" w:rsidRDefault="00234892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1AF" w:rsidRPr="008C5BC3" w14:paraId="39B344C3" w14:textId="77777777" w:rsidTr="00DA41AF">
        <w:trPr>
          <w:cantSplit/>
          <w:trHeight w:val="444"/>
        </w:trPr>
        <w:tc>
          <w:tcPr>
            <w:tcW w:w="10818" w:type="dxa"/>
            <w:gridSpan w:val="2"/>
            <w:tcBorders>
              <w:bottom w:val="single" w:sz="6" w:space="0" w:color="auto"/>
            </w:tcBorders>
            <w:vAlign w:val="bottom"/>
          </w:tcPr>
          <w:p w14:paraId="0E143EA0" w14:textId="77777777" w:rsidR="00DA41AF" w:rsidRPr="008C5BC3" w:rsidRDefault="00DA41AF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A41AF" w:rsidRPr="008C5BC3" w14:paraId="7E987E4C" w14:textId="77777777" w:rsidTr="00DA41AF">
        <w:trPr>
          <w:cantSplit/>
          <w:trHeight w:val="459"/>
        </w:trPr>
        <w:tc>
          <w:tcPr>
            <w:tcW w:w="108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8D215BC" w14:textId="77777777" w:rsidR="00DA41AF" w:rsidRPr="008C5BC3" w:rsidRDefault="00DA41AF" w:rsidP="00B537A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7F25CFCD" w14:textId="77777777" w:rsidR="005F45D5" w:rsidRDefault="005F45D5">
      <w:pPr>
        <w:rPr>
          <w:sz w:val="10"/>
          <w:szCs w:val="10"/>
        </w:rPr>
      </w:pPr>
    </w:p>
    <w:p w14:paraId="6FDEAA8F" w14:textId="77777777" w:rsidR="00A857DB" w:rsidRDefault="00A857DB">
      <w:pPr>
        <w:rPr>
          <w:sz w:val="10"/>
          <w:szCs w:val="10"/>
        </w:rPr>
      </w:pPr>
    </w:p>
    <w:p w14:paraId="4C423612" w14:textId="77777777" w:rsidR="00A857DB" w:rsidRDefault="00A857DB">
      <w:pPr>
        <w:rPr>
          <w:sz w:val="10"/>
          <w:szCs w:val="10"/>
        </w:rPr>
      </w:pPr>
    </w:p>
    <w:p w14:paraId="23212FA0" w14:textId="77777777" w:rsidR="00A857DB" w:rsidRDefault="00A857DB">
      <w:pPr>
        <w:rPr>
          <w:sz w:val="10"/>
          <w:szCs w:val="10"/>
        </w:rPr>
      </w:pPr>
    </w:p>
    <w:p w14:paraId="4B2CD3DB" w14:textId="77777777" w:rsidR="00A857DB" w:rsidRDefault="00A857DB">
      <w:pPr>
        <w:rPr>
          <w:sz w:val="10"/>
          <w:szCs w:val="10"/>
        </w:rPr>
      </w:pPr>
    </w:p>
    <w:p w14:paraId="11C86462" w14:textId="77777777" w:rsidR="00A857DB" w:rsidRPr="00DA41AF" w:rsidRDefault="00A857DB">
      <w:pPr>
        <w:rPr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4698"/>
        <w:gridCol w:w="270"/>
        <w:gridCol w:w="3060"/>
        <w:gridCol w:w="270"/>
        <w:gridCol w:w="2520"/>
      </w:tblGrid>
      <w:tr w:rsidR="006C6556" w:rsidRPr="008C5BC3" w14:paraId="6E8DC1DE" w14:textId="77777777" w:rsidTr="005F45D5">
        <w:trPr>
          <w:cantSplit/>
          <w:trHeight w:hRule="exact" w:val="360"/>
        </w:trPr>
        <w:tc>
          <w:tcPr>
            <w:tcW w:w="4698" w:type="dxa"/>
            <w:tcBorders>
              <w:bottom w:val="single" w:sz="6" w:space="0" w:color="auto"/>
            </w:tcBorders>
            <w:vAlign w:val="bottom"/>
          </w:tcPr>
          <w:p w14:paraId="41059643" w14:textId="77777777" w:rsidR="006C6556" w:rsidRDefault="006C6556" w:rsidP="001A60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E62658E" w14:textId="77777777" w:rsidR="00A857DB" w:rsidRDefault="00A857DB" w:rsidP="001A60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E8DC1DB" w14:textId="3D5E7C95" w:rsidR="00A857DB" w:rsidRPr="008C5BC3" w:rsidRDefault="00A857DB" w:rsidP="001A60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2DAED601" w14:textId="77777777" w:rsidR="006C6556" w:rsidRPr="008C5BC3" w:rsidRDefault="006C6556" w:rsidP="001A60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  <w:vAlign w:val="bottom"/>
          </w:tcPr>
          <w:p w14:paraId="6E8DC1DC" w14:textId="4C2B2171" w:rsidR="006C6556" w:rsidRPr="008C5BC3" w:rsidRDefault="006C6556" w:rsidP="001A60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3E71A86" w14:textId="77777777" w:rsidR="006C6556" w:rsidRPr="008C5BC3" w:rsidRDefault="006C6556" w:rsidP="001A60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vAlign w:val="bottom"/>
          </w:tcPr>
          <w:p w14:paraId="6E8DC1DD" w14:textId="41A93871" w:rsidR="006C6556" w:rsidRPr="008C5BC3" w:rsidRDefault="006C6556" w:rsidP="001A60F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C6556" w:rsidRPr="008C5BC3" w14:paraId="5C74A849" w14:textId="77777777" w:rsidTr="005F45D5">
        <w:trPr>
          <w:cantSplit/>
          <w:trHeight w:hRule="exact" w:val="261"/>
        </w:trPr>
        <w:tc>
          <w:tcPr>
            <w:tcW w:w="4698" w:type="dxa"/>
            <w:tcBorders>
              <w:top w:val="single" w:sz="6" w:space="0" w:color="auto"/>
            </w:tcBorders>
            <w:vAlign w:val="bottom"/>
          </w:tcPr>
          <w:p w14:paraId="5FD1C672" w14:textId="1922AA01" w:rsidR="006C6556" w:rsidRPr="00165C3D" w:rsidRDefault="006C6556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165C3D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Authorized Signature</w:t>
            </w:r>
          </w:p>
        </w:tc>
        <w:tc>
          <w:tcPr>
            <w:tcW w:w="270" w:type="dxa"/>
            <w:vAlign w:val="bottom"/>
          </w:tcPr>
          <w:p w14:paraId="033966D8" w14:textId="77777777" w:rsidR="006C6556" w:rsidRPr="00165C3D" w:rsidRDefault="006C6556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0DB6E3DA" w14:textId="2754A8B3" w:rsidR="006C6556" w:rsidRPr="00165C3D" w:rsidRDefault="006C6556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165C3D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Title</w:t>
            </w:r>
          </w:p>
        </w:tc>
        <w:tc>
          <w:tcPr>
            <w:tcW w:w="270" w:type="dxa"/>
            <w:vAlign w:val="bottom"/>
          </w:tcPr>
          <w:p w14:paraId="509A11C9" w14:textId="77777777" w:rsidR="006C6556" w:rsidRPr="00165C3D" w:rsidRDefault="006C6556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C4FCCE8" w14:textId="6C7F2DCA" w:rsidR="006C6556" w:rsidRPr="00165C3D" w:rsidRDefault="00165C3D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165C3D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</w:tbl>
    <w:p w14:paraId="070E9510" w14:textId="77777777" w:rsidR="00B504CC" w:rsidRDefault="00B504CC">
      <w:pPr>
        <w:sectPr w:rsidR="00B504CC" w:rsidSect="008D19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432" w:footer="0" w:gutter="0"/>
          <w:cols w:space="720"/>
          <w:docGrid w:linePitch="360"/>
        </w:sectPr>
      </w:pPr>
    </w:p>
    <w:p w14:paraId="0699FF26" w14:textId="4194DDD2" w:rsidR="00DA41AF" w:rsidRDefault="00DA41AF"/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368"/>
        <w:gridCol w:w="270"/>
        <w:gridCol w:w="1170"/>
        <w:gridCol w:w="270"/>
        <w:gridCol w:w="270"/>
        <w:gridCol w:w="990"/>
        <w:gridCol w:w="270"/>
        <w:gridCol w:w="2880"/>
        <w:gridCol w:w="270"/>
        <w:gridCol w:w="3060"/>
      </w:tblGrid>
      <w:tr w:rsidR="008C5BC3" w:rsidRPr="008C5BC3" w14:paraId="6E8DC1E0" w14:textId="77777777" w:rsidTr="00B86BC8">
        <w:trPr>
          <w:cantSplit/>
          <w:trHeight w:val="387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E8DC1DF" w14:textId="5CDE16F7" w:rsidR="008C5BC3" w:rsidRPr="008C5BC3" w:rsidRDefault="008C5BC3" w:rsidP="008C5BC3">
            <w:pPr>
              <w:keepNext/>
              <w:tabs>
                <w:tab w:val="left" w:pos="360"/>
                <w:tab w:val="left" w:pos="720"/>
              </w:tabs>
              <w:autoSpaceDE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8C5BC3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Receiving Contractor Information</w:t>
            </w:r>
          </w:p>
        </w:tc>
      </w:tr>
      <w:tr w:rsidR="008C5BC3" w:rsidRPr="008C5BC3" w14:paraId="6E8DC1E2" w14:textId="77777777" w:rsidTr="00B86BC8">
        <w:trPr>
          <w:cantSplit/>
          <w:trHeight w:hRule="exact" w:val="450"/>
        </w:trPr>
        <w:tc>
          <w:tcPr>
            <w:tcW w:w="10818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14:paraId="6E8DC1E1" w14:textId="7ED5DC49" w:rsidR="008C5BC3" w:rsidRPr="008C5BC3" w:rsidRDefault="008C5BC3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F4702" w:rsidRPr="008C5BC3" w14:paraId="71272035" w14:textId="77777777" w:rsidTr="005F45D5">
        <w:trPr>
          <w:cantSplit/>
          <w:trHeight w:hRule="exact" w:val="189"/>
        </w:trPr>
        <w:tc>
          <w:tcPr>
            <w:tcW w:w="10818" w:type="dxa"/>
            <w:gridSpan w:val="10"/>
            <w:tcBorders>
              <w:top w:val="single" w:sz="6" w:space="0" w:color="auto"/>
            </w:tcBorders>
          </w:tcPr>
          <w:p w14:paraId="6118028F" w14:textId="5FDEBBC2" w:rsidR="00AF4702" w:rsidRPr="00AF4702" w:rsidRDefault="00AF4702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AF4702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Contractor Name</w:t>
            </w:r>
          </w:p>
        </w:tc>
      </w:tr>
      <w:tr w:rsidR="00165C3D" w:rsidRPr="008C5BC3" w14:paraId="6E8DC1E6" w14:textId="77777777" w:rsidTr="005F45D5">
        <w:trPr>
          <w:cantSplit/>
          <w:trHeight w:hRule="exact" w:val="360"/>
        </w:trPr>
        <w:tc>
          <w:tcPr>
            <w:tcW w:w="4338" w:type="dxa"/>
            <w:gridSpan w:val="6"/>
            <w:tcBorders>
              <w:bottom w:val="single" w:sz="6" w:space="0" w:color="auto"/>
            </w:tcBorders>
          </w:tcPr>
          <w:p w14:paraId="6E8DC1E3" w14:textId="22B6E89B" w:rsidR="00165C3D" w:rsidRPr="008C5BC3" w:rsidRDefault="00165C3D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</w:tcPr>
          <w:p w14:paraId="2D890ACF" w14:textId="77777777" w:rsidR="00165C3D" w:rsidRPr="008C5BC3" w:rsidRDefault="00165C3D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6E8DC1E4" w14:textId="53959BDB" w:rsidR="00165C3D" w:rsidRPr="008C5BC3" w:rsidRDefault="00165C3D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</w:tcPr>
          <w:p w14:paraId="1143DBAE" w14:textId="77777777" w:rsidR="00165C3D" w:rsidRPr="008C5BC3" w:rsidRDefault="00165C3D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6E8DC1E5" w14:textId="728FC9F6" w:rsidR="00165C3D" w:rsidRPr="008C5BC3" w:rsidRDefault="00165C3D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65C3D" w:rsidRPr="008C5BC3" w14:paraId="007C0C55" w14:textId="77777777" w:rsidTr="005F45D5">
        <w:trPr>
          <w:cantSplit/>
          <w:trHeight w:hRule="exact" w:val="270"/>
        </w:trPr>
        <w:tc>
          <w:tcPr>
            <w:tcW w:w="4338" w:type="dxa"/>
            <w:gridSpan w:val="6"/>
            <w:tcBorders>
              <w:top w:val="single" w:sz="6" w:space="0" w:color="auto"/>
            </w:tcBorders>
          </w:tcPr>
          <w:p w14:paraId="273E2C63" w14:textId="5E063722" w:rsidR="00165C3D" w:rsidRPr="00AF4702" w:rsidRDefault="00165C3D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AF4702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Fiscal County Name</w:t>
            </w:r>
          </w:p>
        </w:tc>
        <w:tc>
          <w:tcPr>
            <w:tcW w:w="270" w:type="dxa"/>
          </w:tcPr>
          <w:p w14:paraId="099FD406" w14:textId="77777777" w:rsidR="00165C3D" w:rsidRPr="00AF4702" w:rsidRDefault="00165C3D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880" w:type="dxa"/>
          </w:tcPr>
          <w:p w14:paraId="17399ADF" w14:textId="7D707067" w:rsidR="00165C3D" w:rsidRPr="00AF4702" w:rsidRDefault="00165C3D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AF4702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Fiscal County Number</w:t>
            </w:r>
          </w:p>
        </w:tc>
        <w:tc>
          <w:tcPr>
            <w:tcW w:w="270" w:type="dxa"/>
          </w:tcPr>
          <w:p w14:paraId="0B846E80" w14:textId="77777777" w:rsidR="00165C3D" w:rsidRPr="00AF4702" w:rsidRDefault="00165C3D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17F72CBD" w14:textId="734F58AE" w:rsidR="00165C3D" w:rsidRPr="00AF4702" w:rsidRDefault="00165C3D" w:rsidP="00AF47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AF4702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Provider ID #</w:t>
            </w:r>
          </w:p>
        </w:tc>
      </w:tr>
      <w:tr w:rsidR="00AF4702" w:rsidRPr="008C5BC3" w14:paraId="6E8DC1E9" w14:textId="77777777" w:rsidTr="001B4120">
        <w:trPr>
          <w:cantSplit/>
          <w:trHeight w:hRule="exact" w:val="423"/>
        </w:trPr>
        <w:tc>
          <w:tcPr>
            <w:tcW w:w="4338" w:type="dxa"/>
            <w:gridSpan w:val="6"/>
          </w:tcPr>
          <w:p w14:paraId="6E8DC1E7" w14:textId="3F636A3A" w:rsidR="00AF4702" w:rsidRPr="008C5BC3" w:rsidRDefault="00AF4702" w:rsidP="00D66494">
            <w:pPr>
              <w:tabs>
                <w:tab w:val="left" w:pos="360"/>
                <w:tab w:val="left" w:pos="990"/>
                <w:tab w:val="left" w:pos="1260"/>
                <w:tab w:val="left" w:pos="2430"/>
                <w:tab w:val="left" w:pos="2700"/>
                <w:tab w:val="left" w:pos="2970"/>
                <w:tab w:val="left" w:pos="5580"/>
                <w:tab w:val="left" w:pos="5940"/>
              </w:tabs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8C5BC3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 </w:t>
            </w:r>
          </w:p>
        </w:tc>
        <w:tc>
          <w:tcPr>
            <w:tcW w:w="6480" w:type="dxa"/>
            <w:gridSpan w:val="4"/>
            <w:tcBorders>
              <w:bottom w:val="single" w:sz="6" w:space="0" w:color="auto"/>
            </w:tcBorders>
          </w:tcPr>
          <w:p w14:paraId="3B6B8043" w14:textId="77777777" w:rsidR="00AF4702" w:rsidRDefault="00AF4702" w:rsidP="008C5BC3">
            <w:pPr>
              <w:tabs>
                <w:tab w:val="left" w:pos="360"/>
                <w:tab w:val="left" w:pos="1080"/>
                <w:tab w:val="left" w:pos="1260"/>
                <w:tab w:val="left" w:pos="2340"/>
                <w:tab w:val="left" w:pos="2520"/>
                <w:tab w:val="left" w:pos="3600"/>
                <w:tab w:val="left" w:pos="5580"/>
                <w:tab w:val="left" w:pos="5940"/>
              </w:tabs>
              <w:spacing w:before="4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</w:p>
          <w:p w14:paraId="26244B88" w14:textId="77777777" w:rsidR="001B4120" w:rsidRDefault="001B4120" w:rsidP="008C5BC3">
            <w:pPr>
              <w:tabs>
                <w:tab w:val="left" w:pos="360"/>
                <w:tab w:val="left" w:pos="1080"/>
                <w:tab w:val="left" w:pos="1260"/>
                <w:tab w:val="left" w:pos="2340"/>
                <w:tab w:val="left" w:pos="2520"/>
                <w:tab w:val="left" w:pos="3600"/>
                <w:tab w:val="left" w:pos="5580"/>
                <w:tab w:val="left" w:pos="5940"/>
              </w:tabs>
              <w:spacing w:before="4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</w:p>
          <w:p w14:paraId="6E8DC1E8" w14:textId="61BCB268" w:rsidR="001B4120" w:rsidRPr="008C5BC3" w:rsidRDefault="001B4120" w:rsidP="008C5BC3">
            <w:pPr>
              <w:tabs>
                <w:tab w:val="left" w:pos="360"/>
                <w:tab w:val="left" w:pos="1080"/>
                <w:tab w:val="left" w:pos="1260"/>
                <w:tab w:val="left" w:pos="2340"/>
                <w:tab w:val="left" w:pos="2520"/>
                <w:tab w:val="left" w:pos="3600"/>
                <w:tab w:val="left" w:pos="5580"/>
                <w:tab w:val="left" w:pos="5940"/>
              </w:tabs>
              <w:spacing w:before="40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</w:p>
        </w:tc>
      </w:tr>
      <w:tr w:rsidR="00D843F5" w:rsidRPr="008C5BC3" w14:paraId="7B683AA5" w14:textId="77777777" w:rsidTr="005F45D5">
        <w:trPr>
          <w:cantSplit/>
          <w:trHeight w:hRule="exact" w:val="276"/>
        </w:trPr>
        <w:tc>
          <w:tcPr>
            <w:tcW w:w="1368" w:type="dxa"/>
            <w:tcBorders>
              <w:right w:val="single" w:sz="6" w:space="0" w:color="auto"/>
            </w:tcBorders>
          </w:tcPr>
          <w:p w14:paraId="3685DC05" w14:textId="7D18975E" w:rsidR="00D843F5" w:rsidRPr="00B008C9" w:rsidRDefault="00D843F5" w:rsidP="008C5BC3">
            <w:pPr>
              <w:tabs>
                <w:tab w:val="left" w:pos="360"/>
                <w:tab w:val="left" w:pos="990"/>
                <w:tab w:val="left" w:pos="1260"/>
                <w:tab w:val="left" w:pos="2430"/>
                <w:tab w:val="left" w:pos="2700"/>
                <w:tab w:val="left" w:pos="2970"/>
                <w:tab w:val="left" w:pos="5580"/>
                <w:tab w:val="left" w:pos="594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B008C9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Transfe</w:t>
            </w:r>
            <w:r w:rsidR="00B008C9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r</w:t>
            </w:r>
            <w:r w:rsidRPr="00B008C9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7D30" w14:textId="77777777" w:rsidR="00D843F5" w:rsidRPr="00B008C9" w:rsidRDefault="00D843F5" w:rsidP="008C5BC3">
            <w:pPr>
              <w:tabs>
                <w:tab w:val="left" w:pos="360"/>
                <w:tab w:val="left" w:pos="990"/>
                <w:tab w:val="left" w:pos="1260"/>
                <w:tab w:val="left" w:pos="2430"/>
                <w:tab w:val="left" w:pos="2700"/>
                <w:tab w:val="left" w:pos="2970"/>
                <w:tab w:val="left" w:pos="5580"/>
                <w:tab w:val="left" w:pos="594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14:paraId="390D7E51" w14:textId="23F65B9F" w:rsidR="00D843F5" w:rsidRPr="00B008C9" w:rsidRDefault="00D843F5" w:rsidP="008C5BC3">
            <w:pPr>
              <w:tabs>
                <w:tab w:val="left" w:pos="360"/>
                <w:tab w:val="left" w:pos="990"/>
                <w:tab w:val="left" w:pos="1260"/>
                <w:tab w:val="left" w:pos="2430"/>
                <w:tab w:val="left" w:pos="2700"/>
                <w:tab w:val="left" w:pos="2970"/>
                <w:tab w:val="left" w:pos="5580"/>
                <w:tab w:val="left" w:pos="594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B008C9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Approved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5B3C822" w14:textId="77777777" w:rsidR="00D843F5" w:rsidRPr="00B008C9" w:rsidRDefault="00D843F5" w:rsidP="008C5BC3">
            <w:pPr>
              <w:tabs>
                <w:tab w:val="left" w:pos="360"/>
                <w:tab w:val="left" w:pos="990"/>
                <w:tab w:val="left" w:pos="1260"/>
                <w:tab w:val="left" w:pos="2430"/>
                <w:tab w:val="left" w:pos="2700"/>
                <w:tab w:val="left" w:pos="2970"/>
                <w:tab w:val="left" w:pos="5580"/>
                <w:tab w:val="left" w:pos="594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B0F7" w14:textId="77777777" w:rsidR="00D843F5" w:rsidRPr="00B008C9" w:rsidRDefault="00D843F5" w:rsidP="008C5BC3">
            <w:pPr>
              <w:tabs>
                <w:tab w:val="left" w:pos="360"/>
                <w:tab w:val="left" w:pos="990"/>
                <w:tab w:val="left" w:pos="1260"/>
                <w:tab w:val="left" w:pos="2430"/>
                <w:tab w:val="left" w:pos="2700"/>
                <w:tab w:val="left" w:pos="2970"/>
                <w:tab w:val="left" w:pos="5580"/>
                <w:tab w:val="left" w:pos="594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</w:tcBorders>
          </w:tcPr>
          <w:p w14:paraId="419B2890" w14:textId="76D0D294" w:rsidR="00D843F5" w:rsidRPr="00B008C9" w:rsidRDefault="00D843F5" w:rsidP="008C5BC3">
            <w:pPr>
              <w:tabs>
                <w:tab w:val="left" w:pos="360"/>
                <w:tab w:val="left" w:pos="990"/>
                <w:tab w:val="left" w:pos="1260"/>
                <w:tab w:val="left" w:pos="2430"/>
                <w:tab w:val="left" w:pos="2700"/>
                <w:tab w:val="left" w:pos="2970"/>
                <w:tab w:val="left" w:pos="5580"/>
                <w:tab w:val="left" w:pos="594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B008C9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Denied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</w:tcBorders>
          </w:tcPr>
          <w:p w14:paraId="786FFDCB" w14:textId="0C2494F6" w:rsidR="00D843F5" w:rsidRPr="00D843F5" w:rsidRDefault="00D843F5" w:rsidP="00D843F5">
            <w:pPr>
              <w:tabs>
                <w:tab w:val="left" w:pos="360"/>
                <w:tab w:val="left" w:pos="1080"/>
                <w:tab w:val="left" w:pos="1260"/>
                <w:tab w:val="left" w:pos="2340"/>
                <w:tab w:val="left" w:pos="2520"/>
                <w:tab w:val="left" w:pos="3600"/>
                <w:tab w:val="left" w:pos="5580"/>
                <w:tab w:val="left" w:pos="594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D843F5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Effective Enrollment Date:</w:t>
            </w:r>
          </w:p>
        </w:tc>
      </w:tr>
      <w:tr w:rsidR="00D843F5" w:rsidRPr="008C5BC3" w14:paraId="6A95A202" w14:textId="77777777" w:rsidTr="005F45D5">
        <w:trPr>
          <w:cantSplit/>
          <w:trHeight w:hRule="exact" w:val="330"/>
        </w:trPr>
        <w:tc>
          <w:tcPr>
            <w:tcW w:w="4338" w:type="dxa"/>
            <w:gridSpan w:val="6"/>
          </w:tcPr>
          <w:p w14:paraId="243EA50C" w14:textId="77777777" w:rsidR="00D843F5" w:rsidRPr="00B504CC" w:rsidRDefault="00D843F5" w:rsidP="008C5BC3">
            <w:pPr>
              <w:tabs>
                <w:tab w:val="left" w:pos="360"/>
                <w:tab w:val="left" w:pos="990"/>
                <w:tab w:val="left" w:pos="1260"/>
                <w:tab w:val="left" w:pos="2430"/>
                <w:tab w:val="left" w:pos="2700"/>
                <w:tab w:val="left" w:pos="2970"/>
                <w:tab w:val="left" w:pos="5580"/>
                <w:tab w:val="left" w:pos="5940"/>
              </w:tabs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480" w:type="dxa"/>
            <w:gridSpan w:val="4"/>
          </w:tcPr>
          <w:p w14:paraId="124E8D76" w14:textId="77777777" w:rsidR="00D843F5" w:rsidRPr="008C5BC3" w:rsidRDefault="00D843F5" w:rsidP="008C5BC3">
            <w:pPr>
              <w:tabs>
                <w:tab w:val="left" w:pos="360"/>
                <w:tab w:val="left" w:pos="1080"/>
                <w:tab w:val="left" w:pos="1260"/>
                <w:tab w:val="left" w:pos="2340"/>
                <w:tab w:val="left" w:pos="2520"/>
                <w:tab w:val="left" w:pos="3600"/>
                <w:tab w:val="left" w:pos="5580"/>
                <w:tab w:val="left" w:pos="5940"/>
              </w:tabs>
              <w:spacing w:before="4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D82FA4E" w14:textId="77777777" w:rsidR="00BD37C2" w:rsidRPr="00A20DD9" w:rsidRDefault="00BD37C2">
      <w:pPr>
        <w:rPr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508"/>
        <w:gridCol w:w="270"/>
        <w:gridCol w:w="2484"/>
        <w:gridCol w:w="236"/>
        <w:gridCol w:w="2320"/>
      </w:tblGrid>
      <w:tr w:rsidR="00BD37C2" w:rsidRPr="008C5BC3" w14:paraId="6E8DC1ED" w14:textId="77777777" w:rsidTr="00BD37C2">
        <w:trPr>
          <w:cantSplit/>
          <w:trHeight w:hRule="exact" w:val="207"/>
        </w:trPr>
        <w:tc>
          <w:tcPr>
            <w:tcW w:w="5508" w:type="dxa"/>
            <w:tcBorders>
              <w:bottom w:val="single" w:sz="6" w:space="0" w:color="auto"/>
            </w:tcBorders>
          </w:tcPr>
          <w:p w14:paraId="6E8DC1EA" w14:textId="29250B1A" w:rsidR="00BD37C2" w:rsidRPr="00D843F5" w:rsidRDefault="00BD37C2" w:rsidP="00BD37C2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4BF9ECDD" w14:textId="77777777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6" w:space="0" w:color="auto"/>
            </w:tcBorders>
          </w:tcPr>
          <w:p w14:paraId="6E8DC1EB" w14:textId="616DCA62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36" w:type="dxa"/>
          </w:tcPr>
          <w:p w14:paraId="5DC022DC" w14:textId="77777777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</w:tcPr>
          <w:p w14:paraId="6E8DC1EC" w14:textId="06A75DA4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BD37C2" w:rsidRPr="008C5BC3" w14:paraId="39AA8622" w14:textId="77777777" w:rsidTr="00BD37C2">
        <w:trPr>
          <w:cantSplit/>
          <w:trHeight w:hRule="exact" w:val="207"/>
        </w:trPr>
        <w:tc>
          <w:tcPr>
            <w:tcW w:w="5508" w:type="dxa"/>
            <w:tcBorders>
              <w:top w:val="single" w:sz="6" w:space="0" w:color="auto"/>
            </w:tcBorders>
          </w:tcPr>
          <w:p w14:paraId="32EBDAF7" w14:textId="37CCD793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D843F5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Authorized Signature</w:t>
            </w:r>
          </w:p>
        </w:tc>
        <w:tc>
          <w:tcPr>
            <w:tcW w:w="270" w:type="dxa"/>
          </w:tcPr>
          <w:p w14:paraId="1A91AB85" w14:textId="77777777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</w:tcBorders>
          </w:tcPr>
          <w:p w14:paraId="1D3BF1AD" w14:textId="4E00BD44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D843F5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Title</w:t>
            </w:r>
          </w:p>
        </w:tc>
        <w:tc>
          <w:tcPr>
            <w:tcW w:w="236" w:type="dxa"/>
          </w:tcPr>
          <w:p w14:paraId="4BEE0E4C" w14:textId="77777777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</w:tcPr>
          <w:p w14:paraId="1FB33950" w14:textId="2F063A4C" w:rsidR="00BD37C2" w:rsidRPr="00D843F5" w:rsidRDefault="00BD37C2" w:rsidP="00D84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D843F5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</w:tbl>
    <w:p w14:paraId="30D014B0" w14:textId="77777777" w:rsidR="004F3691" w:rsidRDefault="004F3691"/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6678"/>
        <w:gridCol w:w="270"/>
        <w:gridCol w:w="810"/>
        <w:gridCol w:w="270"/>
        <w:gridCol w:w="270"/>
        <w:gridCol w:w="2520"/>
      </w:tblGrid>
      <w:tr w:rsidR="00AF4702" w:rsidRPr="008C5BC3" w14:paraId="6E8DC1EF" w14:textId="77777777" w:rsidTr="00077682">
        <w:trPr>
          <w:cantSplit/>
        </w:trPr>
        <w:tc>
          <w:tcPr>
            <w:tcW w:w="10818" w:type="dxa"/>
            <w:gridSpan w:val="6"/>
            <w:tcBorders>
              <w:bottom w:val="single" w:sz="6" w:space="0" w:color="auto"/>
            </w:tcBorders>
          </w:tcPr>
          <w:p w14:paraId="6E8DC1EE" w14:textId="77777777" w:rsidR="00AF4702" w:rsidRPr="00FC57E8" w:rsidRDefault="00AF4702" w:rsidP="00FC57E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FC57E8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If approved, complete member/recipient information below and send this form to the AHCCCS Administration.  If request denied, return form to originator.</w:t>
            </w:r>
          </w:p>
        </w:tc>
      </w:tr>
      <w:tr w:rsidR="00AF4702" w:rsidRPr="008C5BC3" w14:paraId="6E8DC1F1" w14:textId="77777777" w:rsidTr="00077682">
        <w:trPr>
          <w:cantSplit/>
          <w:trHeight w:val="351"/>
        </w:trPr>
        <w:tc>
          <w:tcPr>
            <w:tcW w:w="10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E8DC1F0" w14:textId="344BB7BF" w:rsidR="00AF4702" w:rsidRPr="008C5BC3" w:rsidRDefault="00AF4702" w:rsidP="008C5BC3">
            <w:pPr>
              <w:keepNext/>
              <w:tabs>
                <w:tab w:val="left" w:pos="360"/>
                <w:tab w:val="left" w:pos="720"/>
              </w:tabs>
              <w:autoSpaceDE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8C5BC3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Member/Recipient Information</w:t>
            </w:r>
          </w:p>
        </w:tc>
      </w:tr>
      <w:tr w:rsidR="00AF4702" w:rsidRPr="008C5BC3" w14:paraId="6E8DC1F3" w14:textId="77777777" w:rsidTr="00077682">
        <w:trPr>
          <w:cantSplit/>
          <w:trHeight w:val="189"/>
        </w:trPr>
        <w:tc>
          <w:tcPr>
            <w:tcW w:w="10818" w:type="dxa"/>
            <w:gridSpan w:val="6"/>
            <w:tcBorders>
              <w:top w:val="single" w:sz="6" w:space="0" w:color="auto"/>
            </w:tcBorders>
          </w:tcPr>
          <w:p w14:paraId="6E8DC1F2" w14:textId="7340CB98" w:rsidR="00AF4702" w:rsidRPr="001C1234" w:rsidRDefault="00AF4702" w:rsidP="00B122D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73AE" w:rsidRPr="008C5BC3" w14:paraId="2705EE73" w14:textId="77777777" w:rsidTr="001C1234">
        <w:trPr>
          <w:cantSplit/>
          <w:trHeight w:val="156"/>
        </w:trPr>
        <w:tc>
          <w:tcPr>
            <w:tcW w:w="6678" w:type="dxa"/>
            <w:vMerge w:val="restart"/>
            <w:tcBorders>
              <w:right w:val="single" w:sz="6" w:space="0" w:color="auto"/>
            </w:tcBorders>
          </w:tcPr>
          <w:p w14:paraId="54961A8C" w14:textId="6FDA0A5B" w:rsidR="00ED73AE" w:rsidRPr="00031C88" w:rsidRDefault="00ED73AE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31C88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Is this a change in Contractors within Maricopa County?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37EC" w14:textId="77777777" w:rsidR="00ED73AE" w:rsidRPr="008C5BC3" w:rsidRDefault="00ED73AE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</w:tcBorders>
          </w:tcPr>
          <w:p w14:paraId="6C9B3D83" w14:textId="5281AACA" w:rsidR="00ED73AE" w:rsidRPr="00952444" w:rsidRDefault="00952444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952444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Yes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1A93B032" w14:textId="77777777" w:rsidR="00ED73AE" w:rsidRPr="008C5BC3" w:rsidRDefault="00ED73AE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2D54" w14:textId="77777777" w:rsidR="00ED73AE" w:rsidRPr="008C5BC3" w:rsidRDefault="00ED73AE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auto"/>
            </w:tcBorders>
          </w:tcPr>
          <w:p w14:paraId="1C5FECA3" w14:textId="5971CC4B" w:rsidR="00ED73AE" w:rsidRPr="00952444" w:rsidRDefault="00952444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No</w:t>
            </w:r>
          </w:p>
        </w:tc>
      </w:tr>
      <w:tr w:rsidR="00ED73AE" w:rsidRPr="008C5BC3" w14:paraId="4D44C686" w14:textId="77777777" w:rsidTr="00952444">
        <w:trPr>
          <w:cantSplit/>
          <w:trHeight w:val="156"/>
        </w:trPr>
        <w:tc>
          <w:tcPr>
            <w:tcW w:w="6678" w:type="dxa"/>
            <w:vMerge/>
          </w:tcPr>
          <w:p w14:paraId="556F59BE" w14:textId="77777777" w:rsidR="00ED73AE" w:rsidRPr="00031C88" w:rsidRDefault="00ED73AE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</w:tcPr>
          <w:p w14:paraId="634E5D6B" w14:textId="77777777" w:rsidR="00ED73AE" w:rsidRPr="008C5BC3" w:rsidRDefault="00ED73AE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10" w:type="dxa"/>
          </w:tcPr>
          <w:p w14:paraId="5062C470" w14:textId="77777777" w:rsidR="00ED73AE" w:rsidRPr="008C5BC3" w:rsidRDefault="00ED73AE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</w:tcPr>
          <w:p w14:paraId="7816CC1C" w14:textId="77777777" w:rsidR="00ED73AE" w:rsidRPr="008C5BC3" w:rsidRDefault="00ED73AE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</w:tcPr>
          <w:p w14:paraId="1DA13CB2" w14:textId="77777777" w:rsidR="00ED73AE" w:rsidRPr="008C5BC3" w:rsidRDefault="00ED73AE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20" w:type="dxa"/>
          </w:tcPr>
          <w:p w14:paraId="2BD2B3B4" w14:textId="2349DA74" w:rsidR="00ED73AE" w:rsidRPr="008C5BC3" w:rsidRDefault="00ED73AE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CEA9ED0" w14:textId="77777777" w:rsidR="00A67B9A" w:rsidRPr="00077682" w:rsidRDefault="00A67B9A">
      <w:pPr>
        <w:rPr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7758"/>
        <w:gridCol w:w="270"/>
        <w:gridCol w:w="900"/>
        <w:gridCol w:w="270"/>
        <w:gridCol w:w="270"/>
        <w:gridCol w:w="1350"/>
      </w:tblGrid>
      <w:tr w:rsidR="00A67B9A" w:rsidRPr="008C5BC3" w14:paraId="554EC114" w14:textId="77777777" w:rsidTr="001C1234">
        <w:trPr>
          <w:cantSplit/>
          <w:trHeight w:val="156"/>
        </w:trPr>
        <w:tc>
          <w:tcPr>
            <w:tcW w:w="7758" w:type="dxa"/>
            <w:tcBorders>
              <w:right w:val="single" w:sz="6" w:space="0" w:color="auto"/>
            </w:tcBorders>
          </w:tcPr>
          <w:p w14:paraId="4FC4C5B5" w14:textId="07136469" w:rsidR="00A67B9A" w:rsidRPr="00A67B9A" w:rsidRDefault="00A67B9A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A67B9A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Is the change due to a move to a new county of fiscal responsibility?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831A" w14:textId="77777777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14:paraId="486F47D3" w14:textId="101DFD05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52444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Yes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70233926" w14:textId="77777777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5C4C" w14:textId="77777777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14:paraId="49657BE4" w14:textId="69805DDD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No</w:t>
            </w:r>
          </w:p>
        </w:tc>
      </w:tr>
      <w:tr w:rsidR="00A67B9A" w:rsidRPr="008C5BC3" w14:paraId="1314263C" w14:textId="77777777" w:rsidTr="001C1234">
        <w:trPr>
          <w:cantSplit/>
          <w:trHeight w:val="156"/>
        </w:trPr>
        <w:tc>
          <w:tcPr>
            <w:tcW w:w="7758" w:type="dxa"/>
          </w:tcPr>
          <w:p w14:paraId="574C98AB" w14:textId="77777777" w:rsidR="00A67B9A" w:rsidRPr="00031C88" w:rsidRDefault="00A67B9A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3089B8C8" w14:textId="77777777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0" w:type="dxa"/>
          </w:tcPr>
          <w:p w14:paraId="2E829046" w14:textId="77777777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</w:tcPr>
          <w:p w14:paraId="61E58912" w14:textId="77777777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3DC867DB" w14:textId="77777777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0" w:type="dxa"/>
          </w:tcPr>
          <w:p w14:paraId="4C45211D" w14:textId="77777777" w:rsidR="00A67B9A" w:rsidRPr="008C5BC3" w:rsidRDefault="00A67B9A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3FDB61F6" w14:textId="77777777" w:rsidR="00A67B9A" w:rsidRPr="00077682" w:rsidRDefault="00A67B9A">
      <w:pPr>
        <w:rPr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7758"/>
        <w:gridCol w:w="270"/>
        <w:gridCol w:w="954"/>
        <w:gridCol w:w="236"/>
        <w:gridCol w:w="250"/>
        <w:gridCol w:w="1350"/>
      </w:tblGrid>
      <w:tr w:rsidR="009B0954" w:rsidRPr="008C5BC3" w14:paraId="617C9B4A" w14:textId="77777777" w:rsidTr="001C1234">
        <w:trPr>
          <w:cantSplit/>
          <w:trHeight w:val="252"/>
        </w:trPr>
        <w:tc>
          <w:tcPr>
            <w:tcW w:w="7758" w:type="dxa"/>
            <w:vMerge w:val="restart"/>
          </w:tcPr>
          <w:p w14:paraId="5E04B18D" w14:textId="1058776F" w:rsidR="009B0954" w:rsidRPr="00A67B9A" w:rsidRDefault="009B0954" w:rsidP="009B0954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A67B9A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Has the member/recipient physically moved to a new county of fiscal responsibility?</w:t>
            </w: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121B6A2B" w14:textId="77777777" w:rsidR="009B0954" w:rsidRPr="008C5BC3" w:rsidRDefault="009B0954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4" w:type="dxa"/>
          </w:tcPr>
          <w:p w14:paraId="40C4BBB4" w14:textId="77777777" w:rsidR="009B0954" w:rsidRPr="008C5BC3" w:rsidRDefault="009B0954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6" w:type="dxa"/>
          </w:tcPr>
          <w:p w14:paraId="5661B830" w14:textId="77777777" w:rsidR="009B0954" w:rsidRPr="008C5BC3" w:rsidRDefault="009B0954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0" w:type="dxa"/>
            <w:tcBorders>
              <w:bottom w:val="single" w:sz="6" w:space="0" w:color="auto"/>
            </w:tcBorders>
          </w:tcPr>
          <w:p w14:paraId="7DE3F46F" w14:textId="77777777" w:rsidR="009B0954" w:rsidRPr="008C5BC3" w:rsidRDefault="009B0954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0" w:type="dxa"/>
          </w:tcPr>
          <w:p w14:paraId="34775820" w14:textId="04642CE8" w:rsidR="009B0954" w:rsidRPr="008C5BC3" w:rsidRDefault="009B0954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0D15" w:rsidRPr="008C5BC3" w14:paraId="04F0F8CA" w14:textId="77777777" w:rsidTr="001C1234">
        <w:trPr>
          <w:cantSplit/>
          <w:trHeight w:val="252"/>
        </w:trPr>
        <w:tc>
          <w:tcPr>
            <w:tcW w:w="7758" w:type="dxa"/>
            <w:vMerge/>
            <w:tcBorders>
              <w:right w:val="single" w:sz="6" w:space="0" w:color="auto"/>
            </w:tcBorders>
          </w:tcPr>
          <w:p w14:paraId="6A1306AC" w14:textId="77777777" w:rsidR="00560D15" w:rsidRPr="00A67B9A" w:rsidRDefault="00560D15" w:rsidP="009B0954">
            <w:pPr>
              <w:jc w:val="right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DA7E" w14:textId="77777777" w:rsidR="00560D15" w:rsidRPr="008C5BC3" w:rsidRDefault="00560D15" w:rsidP="008C5BC3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54" w:type="dxa"/>
            <w:tcBorders>
              <w:left w:val="single" w:sz="6" w:space="0" w:color="auto"/>
            </w:tcBorders>
          </w:tcPr>
          <w:p w14:paraId="071AE3BA" w14:textId="7D98CF82" w:rsidR="00560D15" w:rsidRPr="00560D15" w:rsidRDefault="00560D15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560D15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Yes</w:t>
            </w:r>
          </w:p>
        </w:tc>
        <w:tc>
          <w:tcPr>
            <w:tcW w:w="236" w:type="dxa"/>
            <w:tcBorders>
              <w:right w:val="single" w:sz="6" w:space="0" w:color="auto"/>
            </w:tcBorders>
          </w:tcPr>
          <w:p w14:paraId="2D9F02C8" w14:textId="77777777" w:rsidR="00560D15" w:rsidRPr="00560D15" w:rsidRDefault="00560D15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6C93" w14:textId="50AFEB50" w:rsidR="00560D15" w:rsidRPr="00560D15" w:rsidRDefault="00560D15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14:paraId="76F3E04E" w14:textId="52B4D41A" w:rsidR="00560D15" w:rsidRPr="00560D15" w:rsidRDefault="00560D15" w:rsidP="008C5BC3">
            <w:pPr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560D15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No</w:t>
            </w:r>
          </w:p>
        </w:tc>
      </w:tr>
    </w:tbl>
    <w:p w14:paraId="5A0D9615" w14:textId="77777777" w:rsidR="00915422" w:rsidRPr="00915422" w:rsidRDefault="00915422">
      <w:pPr>
        <w:rPr>
          <w:sz w:val="12"/>
          <w:szCs w:val="12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4518"/>
        <w:gridCol w:w="6300"/>
      </w:tblGrid>
      <w:tr w:rsidR="00915422" w:rsidRPr="008C5BC3" w14:paraId="220184F5" w14:textId="77777777" w:rsidTr="00915422">
        <w:trPr>
          <w:cantSplit/>
          <w:trHeight w:val="156"/>
        </w:trPr>
        <w:tc>
          <w:tcPr>
            <w:tcW w:w="4518" w:type="dxa"/>
          </w:tcPr>
          <w:p w14:paraId="177A3A66" w14:textId="3CC7DA46" w:rsidR="00915422" w:rsidRPr="00915422" w:rsidRDefault="00915422" w:rsidP="008C5BC3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915422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 xml:space="preserve">If YES, provide the new address below.  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3EB4327C" w14:textId="77777777" w:rsidR="00915422" w:rsidRPr="00560D15" w:rsidRDefault="00915422" w:rsidP="008C5BC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250BF695" w14:textId="77777777" w:rsidR="00F65FF1" w:rsidRDefault="00F65FF1" w:rsidP="00915422">
      <w:pPr>
        <w:pBdr>
          <w:bottom w:val="single" w:sz="6" w:space="1" w:color="auto"/>
        </w:pBdr>
      </w:pPr>
    </w:p>
    <w:p w14:paraId="2C9830AB" w14:textId="77777777" w:rsidR="00077682" w:rsidRPr="00077682" w:rsidRDefault="00077682">
      <w:pPr>
        <w:rPr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808"/>
        <w:gridCol w:w="270"/>
        <w:gridCol w:w="2520"/>
        <w:gridCol w:w="270"/>
        <w:gridCol w:w="630"/>
        <w:gridCol w:w="270"/>
        <w:gridCol w:w="1530"/>
        <w:gridCol w:w="270"/>
        <w:gridCol w:w="990"/>
        <w:gridCol w:w="270"/>
        <w:gridCol w:w="990"/>
      </w:tblGrid>
      <w:tr w:rsidR="00A67B9A" w:rsidRPr="008C5BC3" w14:paraId="6E8DC1FA" w14:textId="77777777" w:rsidTr="00077682">
        <w:trPr>
          <w:cantSplit/>
          <w:trHeight w:hRule="exact" w:val="366"/>
        </w:trPr>
        <w:tc>
          <w:tcPr>
            <w:tcW w:w="108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8DC1F9" w14:textId="0E1533D0" w:rsidR="00A67B9A" w:rsidRPr="00E72014" w:rsidRDefault="00A67B9A" w:rsidP="001C1234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E72014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Effective Date of the Move</w:t>
            </w:r>
          </w:p>
        </w:tc>
      </w:tr>
      <w:tr w:rsidR="00E72014" w:rsidRPr="008C5BC3" w14:paraId="6E8DC1FD" w14:textId="77777777" w:rsidTr="00077682">
        <w:trPr>
          <w:cantSplit/>
          <w:trHeight w:hRule="exact" w:val="500"/>
        </w:trPr>
        <w:tc>
          <w:tcPr>
            <w:tcW w:w="55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43F038" w14:textId="77777777" w:rsidR="00E72014" w:rsidRPr="00E72014" w:rsidRDefault="00E72014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6E8DC1FB" w14:textId="542DEF58" w:rsidR="00E72014" w:rsidRPr="00E72014" w:rsidRDefault="00E72014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495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E8DC1FC" w14:textId="31A95E6C" w:rsidR="00E72014" w:rsidRPr="00E72014" w:rsidRDefault="00E72014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E72014" w:rsidRPr="008C5BC3" w14:paraId="39FAD922" w14:textId="77777777" w:rsidTr="00205B82">
        <w:trPr>
          <w:cantSplit/>
          <w:trHeight w:hRule="exact" w:val="258"/>
        </w:trPr>
        <w:tc>
          <w:tcPr>
            <w:tcW w:w="5598" w:type="dxa"/>
            <w:gridSpan w:val="3"/>
            <w:tcBorders>
              <w:top w:val="single" w:sz="6" w:space="0" w:color="auto"/>
            </w:tcBorders>
          </w:tcPr>
          <w:p w14:paraId="0AEA2BB4" w14:textId="6768B176" w:rsidR="00E72014" w:rsidRPr="00E72014" w:rsidRDefault="00E72014" w:rsidP="00E72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7201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Residential Address:</w:t>
            </w:r>
          </w:p>
        </w:tc>
        <w:tc>
          <w:tcPr>
            <w:tcW w:w="270" w:type="dxa"/>
          </w:tcPr>
          <w:p w14:paraId="549B49D8" w14:textId="77777777" w:rsidR="00E72014" w:rsidRPr="00E72014" w:rsidRDefault="00E72014" w:rsidP="00E72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4950" w:type="dxa"/>
            <w:gridSpan w:val="7"/>
          </w:tcPr>
          <w:p w14:paraId="646CB8CF" w14:textId="499812E6" w:rsidR="00E72014" w:rsidRPr="00E72014" w:rsidRDefault="00E72014" w:rsidP="00E72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E7201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Facility Name (if applicable)</w:t>
            </w:r>
          </w:p>
        </w:tc>
      </w:tr>
      <w:tr w:rsidR="00B200D1" w:rsidRPr="008C5BC3" w14:paraId="6E8DC203" w14:textId="77777777" w:rsidTr="00205B82">
        <w:trPr>
          <w:cantSplit/>
          <w:trHeight w:hRule="exact" w:val="369"/>
        </w:trPr>
        <w:tc>
          <w:tcPr>
            <w:tcW w:w="2808" w:type="dxa"/>
            <w:tcBorders>
              <w:bottom w:val="single" w:sz="6" w:space="0" w:color="auto"/>
            </w:tcBorders>
          </w:tcPr>
          <w:p w14:paraId="6E8DC1FE" w14:textId="43298ADD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9D02402" w14:textId="77777777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auto"/>
            </w:tcBorders>
          </w:tcPr>
          <w:p w14:paraId="6E8DC1FF" w14:textId="721D5198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AD4048D" w14:textId="77777777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E8DC200" w14:textId="61A3FAA9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4E3BE5C3" w14:textId="77777777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6E8DC201" w14:textId="79D07C42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C05ADD4" w14:textId="77777777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6E8DC202" w14:textId="5D8C5780" w:rsidR="00B200D1" w:rsidRPr="00321844" w:rsidRDefault="00B200D1" w:rsidP="008C5BC3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B200D1" w:rsidRPr="008C5BC3" w14:paraId="1F806318" w14:textId="77777777" w:rsidTr="00B200D1">
        <w:trPr>
          <w:cantSplit/>
          <w:trHeight w:hRule="exact" w:val="500"/>
        </w:trPr>
        <w:tc>
          <w:tcPr>
            <w:tcW w:w="2808" w:type="dxa"/>
            <w:tcBorders>
              <w:top w:val="single" w:sz="6" w:space="0" w:color="auto"/>
            </w:tcBorders>
          </w:tcPr>
          <w:p w14:paraId="40F1DE78" w14:textId="36FDBE75" w:rsidR="00B200D1" w:rsidRPr="00321844" w:rsidRDefault="00B200D1" w:rsidP="004D6B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Phone #</w:t>
            </w:r>
          </w:p>
        </w:tc>
        <w:tc>
          <w:tcPr>
            <w:tcW w:w="270" w:type="dxa"/>
          </w:tcPr>
          <w:p w14:paraId="15A18FFB" w14:textId="77777777" w:rsidR="00B200D1" w:rsidRPr="00321844" w:rsidRDefault="00B200D1" w:rsidP="003218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</w:tcBorders>
          </w:tcPr>
          <w:p w14:paraId="19F06B8D" w14:textId="7102613A" w:rsidR="00B200D1" w:rsidRPr="00321844" w:rsidRDefault="00B200D1" w:rsidP="003218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Street</w:t>
            </w:r>
          </w:p>
        </w:tc>
        <w:tc>
          <w:tcPr>
            <w:tcW w:w="270" w:type="dxa"/>
          </w:tcPr>
          <w:p w14:paraId="2E071B02" w14:textId="77777777" w:rsidR="00B200D1" w:rsidRPr="00321844" w:rsidRDefault="00B200D1" w:rsidP="003218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75ABE6A" w14:textId="62BF8949" w:rsidR="00B200D1" w:rsidRPr="00321844" w:rsidRDefault="00B200D1" w:rsidP="003218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14:paraId="3A73715B" w14:textId="77777777" w:rsidR="00B200D1" w:rsidRPr="00321844" w:rsidRDefault="00B200D1" w:rsidP="003218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2F47B935" w14:textId="6AEA585B" w:rsidR="00B200D1" w:rsidRPr="00321844" w:rsidRDefault="00B200D1" w:rsidP="003218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23D2802F" w14:textId="77777777" w:rsidR="00B200D1" w:rsidRPr="00321844" w:rsidRDefault="00B200D1" w:rsidP="003218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D98F1C7" w14:textId="30EA802C" w:rsidR="00B200D1" w:rsidRPr="00321844" w:rsidRDefault="00B200D1" w:rsidP="003218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Zip</w:t>
            </w:r>
          </w:p>
        </w:tc>
      </w:tr>
      <w:tr w:rsidR="00B200D1" w:rsidRPr="008C5BC3" w14:paraId="450CDC4F" w14:textId="77777777" w:rsidTr="00205B82">
        <w:trPr>
          <w:cantSplit/>
          <w:trHeight w:hRule="exact" w:val="261"/>
        </w:trPr>
        <w:tc>
          <w:tcPr>
            <w:tcW w:w="2808" w:type="dxa"/>
            <w:tcBorders>
              <w:bottom w:val="single" w:sz="6" w:space="0" w:color="auto"/>
            </w:tcBorders>
          </w:tcPr>
          <w:p w14:paraId="1CC4D670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466341BB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auto"/>
            </w:tcBorders>
          </w:tcPr>
          <w:p w14:paraId="68DD81DE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14CC00CF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147D2E6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B72A941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28D40B71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9C7A605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2B3901F5" w14:textId="77777777" w:rsidR="00B200D1" w:rsidRPr="00321844" w:rsidRDefault="00B200D1" w:rsidP="00D35C7A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B200D1" w:rsidRPr="008C5BC3" w14:paraId="086BC7E7" w14:textId="77777777" w:rsidTr="00D35C7A">
        <w:trPr>
          <w:cantSplit/>
          <w:trHeight w:hRule="exact" w:val="500"/>
        </w:trPr>
        <w:tc>
          <w:tcPr>
            <w:tcW w:w="2808" w:type="dxa"/>
            <w:tcBorders>
              <w:top w:val="single" w:sz="6" w:space="0" w:color="auto"/>
            </w:tcBorders>
          </w:tcPr>
          <w:p w14:paraId="33252C19" w14:textId="77777777" w:rsidR="004D6B90" w:rsidRDefault="004D6B90" w:rsidP="004D6B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Mailing Address</w:t>
            </w:r>
          </w:p>
          <w:p w14:paraId="196CA768" w14:textId="2A526BC9" w:rsidR="00B200D1" w:rsidRPr="004D6B90" w:rsidRDefault="004D6B90" w:rsidP="004D6B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18"/>
                <w:szCs w:val="18"/>
              </w:rPr>
            </w:pPr>
            <w:r w:rsidRPr="004D6B90">
              <w:rPr>
                <w:rFonts w:ascii="Times New Roman" w:eastAsia="Times New Roman" w:hAnsi="Times New Roman" w:cs="Times New Roman"/>
                <w:b/>
                <w:i/>
                <w:smallCaps/>
                <w:sz w:val="18"/>
                <w:szCs w:val="18"/>
              </w:rPr>
              <w:t>(if different)</w:t>
            </w:r>
          </w:p>
        </w:tc>
        <w:tc>
          <w:tcPr>
            <w:tcW w:w="270" w:type="dxa"/>
          </w:tcPr>
          <w:p w14:paraId="785EF90D" w14:textId="77777777" w:rsidR="00B200D1" w:rsidRPr="00321844" w:rsidRDefault="00B200D1" w:rsidP="00D35C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</w:tcBorders>
          </w:tcPr>
          <w:p w14:paraId="6E85515E" w14:textId="77777777" w:rsidR="00B200D1" w:rsidRPr="00321844" w:rsidRDefault="00B200D1" w:rsidP="00D35C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Street</w:t>
            </w:r>
          </w:p>
        </w:tc>
        <w:tc>
          <w:tcPr>
            <w:tcW w:w="270" w:type="dxa"/>
          </w:tcPr>
          <w:p w14:paraId="0B8F87B3" w14:textId="77777777" w:rsidR="00B200D1" w:rsidRPr="00321844" w:rsidRDefault="00B200D1" w:rsidP="00D35C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C559DF2" w14:textId="77777777" w:rsidR="00B200D1" w:rsidRPr="00321844" w:rsidRDefault="00B200D1" w:rsidP="00D35C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14:paraId="1B98FE12" w14:textId="77777777" w:rsidR="00B200D1" w:rsidRPr="00321844" w:rsidRDefault="00B200D1" w:rsidP="00D35C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5757B202" w14:textId="77777777" w:rsidR="00B200D1" w:rsidRPr="00321844" w:rsidRDefault="00B200D1" w:rsidP="00D35C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5A54DCC7" w14:textId="77777777" w:rsidR="00B200D1" w:rsidRPr="00321844" w:rsidRDefault="00B200D1" w:rsidP="00D35C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04A6A745" w14:textId="77777777" w:rsidR="00B200D1" w:rsidRPr="00321844" w:rsidRDefault="00B200D1" w:rsidP="00D35C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321844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Zip</w:t>
            </w:r>
          </w:p>
        </w:tc>
      </w:tr>
    </w:tbl>
    <w:p w14:paraId="1C239982" w14:textId="77777777" w:rsidR="00B200D1" w:rsidRDefault="00B200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70"/>
        <w:gridCol w:w="4050"/>
        <w:gridCol w:w="4338"/>
      </w:tblGrid>
      <w:tr w:rsidR="008213DA" w14:paraId="3DF6A90C" w14:textId="77777777" w:rsidTr="008E6C13">
        <w:tc>
          <w:tcPr>
            <w:tcW w:w="2358" w:type="dxa"/>
            <w:tcBorders>
              <w:right w:val="single" w:sz="6" w:space="0" w:color="auto"/>
            </w:tcBorders>
          </w:tcPr>
          <w:p w14:paraId="638CF2AA" w14:textId="766255AD" w:rsidR="008213DA" w:rsidRPr="002F2A5C" w:rsidRDefault="008213DA">
            <w:pPr>
              <w:rPr>
                <w:b/>
                <w:smallCaps/>
              </w:rPr>
            </w:pPr>
            <w:r w:rsidRPr="002F2A5C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Type of Placement</w:t>
            </w:r>
            <w:r w:rsidR="008E6C13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49F6" w14:textId="77777777" w:rsidR="008213DA" w:rsidRDefault="008213DA"/>
        </w:tc>
        <w:tc>
          <w:tcPr>
            <w:tcW w:w="4050" w:type="dxa"/>
            <w:tcBorders>
              <w:left w:val="single" w:sz="6" w:space="0" w:color="auto"/>
            </w:tcBorders>
          </w:tcPr>
          <w:p w14:paraId="709032EA" w14:textId="06E69974" w:rsidR="008213DA" w:rsidRPr="00DB37F6" w:rsidRDefault="008213DA">
            <w:pPr>
              <w:rPr>
                <w:b/>
                <w:smallCaps/>
              </w:rPr>
            </w:pPr>
            <w:r w:rsidRPr="00DB37F6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Home &amp; Community Based – Specify: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66FE1EF6" w14:textId="77777777" w:rsidR="008213DA" w:rsidRDefault="008213DA"/>
        </w:tc>
      </w:tr>
    </w:tbl>
    <w:p w14:paraId="543ACD71" w14:textId="77777777" w:rsidR="002F2A5C" w:rsidRPr="008E6C13" w:rsidRDefault="002F2A5C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032"/>
        <w:gridCol w:w="270"/>
        <w:gridCol w:w="1980"/>
        <w:gridCol w:w="6498"/>
      </w:tblGrid>
      <w:tr w:rsidR="002F2A5C" w14:paraId="5441B64A" w14:textId="77777777" w:rsidTr="008E6C13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F77E" w14:textId="77777777" w:rsidR="002F2A5C" w:rsidRDefault="002F2A5C"/>
        </w:tc>
        <w:tc>
          <w:tcPr>
            <w:tcW w:w="2032" w:type="dxa"/>
            <w:tcBorders>
              <w:left w:val="single" w:sz="6" w:space="0" w:color="auto"/>
              <w:right w:val="single" w:sz="6" w:space="0" w:color="auto"/>
            </w:tcBorders>
          </w:tcPr>
          <w:p w14:paraId="71867736" w14:textId="1FC89CC9" w:rsidR="002F2A5C" w:rsidRPr="00DB37F6" w:rsidRDefault="002F2A5C">
            <w:pPr>
              <w:rPr>
                <w:b/>
                <w:smallCaps/>
              </w:rPr>
            </w:pPr>
            <w:r w:rsidRPr="00DB37F6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Nursing Home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35AC" w14:textId="77777777" w:rsidR="002F2A5C" w:rsidRDefault="002F2A5C"/>
        </w:tc>
        <w:tc>
          <w:tcPr>
            <w:tcW w:w="1980" w:type="dxa"/>
            <w:tcBorders>
              <w:left w:val="single" w:sz="6" w:space="0" w:color="auto"/>
            </w:tcBorders>
          </w:tcPr>
          <w:p w14:paraId="469440DD" w14:textId="4AD1D015" w:rsidR="002F2A5C" w:rsidRPr="00DB37F6" w:rsidRDefault="00DB37F6">
            <w:pPr>
              <w:rPr>
                <w:b/>
                <w:smallCaps/>
              </w:rPr>
            </w:pPr>
            <w:r w:rsidRPr="00DB37F6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Ot</w:t>
            </w:r>
            <w:r w:rsidR="002F2A5C" w:rsidRPr="00DB37F6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her – Specify:</w:t>
            </w:r>
          </w:p>
        </w:tc>
        <w:tc>
          <w:tcPr>
            <w:tcW w:w="6498" w:type="dxa"/>
            <w:tcBorders>
              <w:bottom w:val="single" w:sz="6" w:space="0" w:color="auto"/>
            </w:tcBorders>
          </w:tcPr>
          <w:p w14:paraId="404FE645" w14:textId="00F15D48" w:rsidR="002F2A5C" w:rsidRDefault="002F2A5C"/>
        </w:tc>
      </w:tr>
    </w:tbl>
    <w:p w14:paraId="723FC89B" w14:textId="77777777" w:rsidR="00205B82" w:rsidRDefault="00205B82">
      <w:pPr>
        <w:sectPr w:rsidR="00205B82" w:rsidSect="008D1983">
          <w:pgSz w:w="12240" w:h="15840"/>
          <w:pgMar w:top="720" w:right="720" w:bottom="720" w:left="720" w:header="432" w:footer="0" w:gutter="0"/>
          <w:cols w:space="720"/>
          <w:docGrid w:linePitch="360"/>
        </w:sect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8C5BC3" w:rsidRPr="008C5BC3" w14:paraId="6E8DC210" w14:textId="77777777" w:rsidTr="00205B82">
        <w:trPr>
          <w:cantSplit/>
          <w:trHeight w:hRule="exact" w:val="567"/>
        </w:trPr>
        <w:tc>
          <w:tcPr>
            <w:tcW w:w="10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E8DC20F" w14:textId="06B967A2" w:rsidR="008C5BC3" w:rsidRPr="008C5BC3" w:rsidRDefault="008C5BC3" w:rsidP="008C5BC3">
            <w:pPr>
              <w:keepNext/>
              <w:tabs>
                <w:tab w:val="left" w:pos="360"/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autoSpaceDE w:val="0"/>
              <w:spacing w:before="20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8C5BC3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lastRenderedPageBreak/>
              <w:t>AHCCCS Contractor Change Request Coordinator Use Only</w:t>
            </w:r>
          </w:p>
        </w:tc>
      </w:tr>
    </w:tbl>
    <w:p w14:paraId="6D9C7039" w14:textId="77777777" w:rsidR="006E4297" w:rsidRPr="006E4297" w:rsidRDefault="006E4297">
      <w:pPr>
        <w:rPr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36"/>
        <w:gridCol w:w="3202"/>
        <w:gridCol w:w="270"/>
        <w:gridCol w:w="4410"/>
        <w:gridCol w:w="270"/>
        <w:gridCol w:w="1080"/>
        <w:gridCol w:w="270"/>
        <w:gridCol w:w="1080"/>
      </w:tblGrid>
      <w:tr w:rsidR="00950CA3" w:rsidRPr="008C5BC3" w14:paraId="28E7407B" w14:textId="77777777" w:rsidTr="00DF0F9A">
        <w:trPr>
          <w:cantSplit/>
          <w:trHeight w:hRule="exact" w:val="29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931F" w14:textId="77777777" w:rsidR="00950CA3" w:rsidRPr="008C5BC3" w:rsidRDefault="00950CA3" w:rsidP="008C5BC3">
            <w:pPr>
              <w:tabs>
                <w:tab w:val="left" w:pos="360"/>
                <w:tab w:val="left" w:pos="2070"/>
                <w:tab w:val="left" w:pos="2340"/>
                <w:tab w:val="left" w:pos="5400"/>
                <w:tab w:val="left" w:pos="5760"/>
              </w:tabs>
              <w:rPr>
                <w:rFonts w:ascii="MS Mincho" w:eastAsia="MS Mincho" w:hAnsi="MS Mincho" w:cs="MS Mincho"/>
                <w:szCs w:val="20"/>
              </w:rPr>
            </w:pPr>
          </w:p>
        </w:tc>
        <w:tc>
          <w:tcPr>
            <w:tcW w:w="3202" w:type="dxa"/>
            <w:tcBorders>
              <w:left w:val="single" w:sz="6" w:space="0" w:color="auto"/>
            </w:tcBorders>
          </w:tcPr>
          <w:p w14:paraId="206A14EF" w14:textId="2E80897A" w:rsidR="00950CA3" w:rsidRPr="003A7138" w:rsidRDefault="00950CA3" w:rsidP="008C5BC3">
            <w:pPr>
              <w:tabs>
                <w:tab w:val="left" w:pos="360"/>
                <w:tab w:val="left" w:pos="2070"/>
                <w:tab w:val="left" w:pos="2340"/>
                <w:tab w:val="left" w:pos="5400"/>
                <w:tab w:val="left" w:pos="5760"/>
              </w:tabs>
              <w:rPr>
                <w:rFonts w:ascii="MS Mincho" w:eastAsia="MS Mincho" w:hAnsi="MS Mincho" w:cs="MS Mincho"/>
                <w:b/>
                <w:smallCaps/>
                <w:szCs w:val="20"/>
              </w:rPr>
            </w:pPr>
            <w:r w:rsidRPr="003A7138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Local Office Contacted:</w:t>
            </w:r>
          </w:p>
        </w:tc>
        <w:tc>
          <w:tcPr>
            <w:tcW w:w="270" w:type="dxa"/>
          </w:tcPr>
          <w:p w14:paraId="20B1D44A" w14:textId="77777777" w:rsidR="00950CA3" w:rsidRPr="003A7138" w:rsidRDefault="00950CA3" w:rsidP="008C5BC3">
            <w:pPr>
              <w:keepNext/>
              <w:numPr>
                <w:ilvl w:val="12"/>
                <w:numId w:val="0"/>
              </w:numPr>
              <w:tabs>
                <w:tab w:val="left" w:pos="2340"/>
                <w:tab w:val="left" w:pos="2700"/>
                <w:tab w:val="center" w:pos="5580"/>
                <w:tab w:val="right" w:pos="9360"/>
              </w:tabs>
              <w:suppressAutoHyphens/>
              <w:autoSpaceDE w:val="0"/>
              <w:spacing w:before="40"/>
              <w:outlineLvl w:val="5"/>
              <w:rPr>
                <w:rFonts w:ascii="Times New Roman" w:eastAsia="Times New Roman" w:hAnsi="Times New Roman" w:cs="Times New Roman"/>
                <w:b/>
                <w:smallCaps/>
                <w:sz w:val="2"/>
                <w:szCs w:val="2"/>
              </w:rPr>
            </w:pP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14:paraId="6129EEF3" w14:textId="3642243B" w:rsidR="00950CA3" w:rsidRPr="006E1838" w:rsidRDefault="00950CA3" w:rsidP="006E1838">
            <w:pPr>
              <w:keepNext/>
              <w:numPr>
                <w:ilvl w:val="12"/>
                <w:numId w:val="0"/>
              </w:numPr>
              <w:tabs>
                <w:tab w:val="left" w:pos="2340"/>
                <w:tab w:val="left" w:pos="2700"/>
                <w:tab w:val="center" w:pos="5580"/>
                <w:tab w:val="right" w:pos="9360"/>
              </w:tabs>
              <w:suppressAutoHyphens/>
              <w:autoSpaceDE w:val="0"/>
              <w:spacing w:before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20C0D8D7" w14:textId="77777777" w:rsidR="00950CA3" w:rsidRPr="006E1838" w:rsidRDefault="00950CA3" w:rsidP="006E1838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214B6D8D" w14:textId="616D3975" w:rsidR="00950CA3" w:rsidRPr="006E1838" w:rsidRDefault="00950CA3" w:rsidP="006E1838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5B66B99" w14:textId="77777777" w:rsidR="00950CA3" w:rsidRPr="006E1838" w:rsidRDefault="00950CA3" w:rsidP="006E1838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224AC153" w14:textId="69AE5E86" w:rsidR="00950CA3" w:rsidRPr="006E1838" w:rsidRDefault="00950CA3" w:rsidP="006E1838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DF5356" w:rsidRPr="008C5BC3" w14:paraId="16FAD26F" w14:textId="77777777" w:rsidTr="008B6853">
        <w:trPr>
          <w:cantSplit/>
          <w:trHeight w:hRule="exact" w:val="330"/>
        </w:trPr>
        <w:tc>
          <w:tcPr>
            <w:tcW w:w="236" w:type="dxa"/>
            <w:tcBorders>
              <w:top w:val="single" w:sz="6" w:space="0" w:color="auto"/>
            </w:tcBorders>
          </w:tcPr>
          <w:p w14:paraId="04DC976A" w14:textId="77777777" w:rsidR="00DF5356" w:rsidRPr="008C5BC3" w:rsidRDefault="00DF5356" w:rsidP="008C5BC3">
            <w:pPr>
              <w:tabs>
                <w:tab w:val="left" w:pos="360"/>
                <w:tab w:val="left" w:pos="2070"/>
                <w:tab w:val="left" w:pos="2340"/>
                <w:tab w:val="left" w:pos="5400"/>
                <w:tab w:val="left" w:pos="5760"/>
              </w:tabs>
              <w:rPr>
                <w:rFonts w:ascii="MS Mincho" w:eastAsia="MS Mincho" w:hAnsi="MS Mincho" w:cs="MS Mincho"/>
                <w:szCs w:val="20"/>
              </w:rPr>
            </w:pPr>
          </w:p>
        </w:tc>
        <w:tc>
          <w:tcPr>
            <w:tcW w:w="3202" w:type="dxa"/>
          </w:tcPr>
          <w:p w14:paraId="1DA97854" w14:textId="77777777" w:rsidR="00DF5356" w:rsidRPr="003A7138" w:rsidRDefault="00DF5356" w:rsidP="008C5BC3">
            <w:pPr>
              <w:tabs>
                <w:tab w:val="left" w:pos="360"/>
                <w:tab w:val="left" w:pos="2070"/>
                <w:tab w:val="left" w:pos="2340"/>
                <w:tab w:val="left" w:pos="5400"/>
                <w:tab w:val="left" w:pos="576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</w:tcPr>
          <w:p w14:paraId="0979F88C" w14:textId="77777777" w:rsidR="00DF5356" w:rsidRPr="003A7138" w:rsidRDefault="00DF5356" w:rsidP="008C5BC3">
            <w:pPr>
              <w:keepNext/>
              <w:numPr>
                <w:ilvl w:val="12"/>
                <w:numId w:val="0"/>
              </w:numPr>
              <w:tabs>
                <w:tab w:val="left" w:pos="2340"/>
                <w:tab w:val="left" w:pos="2700"/>
                <w:tab w:val="center" w:pos="5580"/>
                <w:tab w:val="right" w:pos="9360"/>
              </w:tabs>
              <w:suppressAutoHyphens/>
              <w:autoSpaceDE w:val="0"/>
              <w:spacing w:before="40"/>
              <w:outlineLvl w:val="5"/>
              <w:rPr>
                <w:rFonts w:ascii="Times New Roman" w:eastAsia="Times New Roman" w:hAnsi="Times New Roman" w:cs="Times New Roman"/>
                <w:b/>
                <w:smallCaps/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2740D805" w14:textId="7C352561" w:rsidR="00DF5356" w:rsidRPr="006E1838" w:rsidRDefault="00DF5356" w:rsidP="006E1838">
            <w:pPr>
              <w:keepNext/>
              <w:numPr>
                <w:ilvl w:val="12"/>
                <w:numId w:val="0"/>
              </w:numPr>
              <w:tabs>
                <w:tab w:val="left" w:pos="2340"/>
                <w:tab w:val="left" w:pos="2700"/>
                <w:tab w:val="center" w:pos="5580"/>
                <w:tab w:val="right" w:pos="9360"/>
              </w:tabs>
              <w:suppressAutoHyphens/>
              <w:autoSpaceDE w:val="0"/>
              <w:spacing w:before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mallCaps/>
                <w:spacing w:val="-3"/>
                <w:sz w:val="20"/>
                <w:szCs w:val="20"/>
              </w:rPr>
            </w:pPr>
            <w:r w:rsidRPr="006E1838">
              <w:rPr>
                <w:rFonts w:ascii="Times New Roman" w:eastAsia="Times New Roman" w:hAnsi="Times New Roman" w:cs="Times New Roman"/>
                <w:b/>
                <w:i/>
                <w:smallCaps/>
                <w:spacing w:val="-3"/>
                <w:sz w:val="20"/>
                <w:szCs w:val="20"/>
              </w:rPr>
              <w:t>Name</w:t>
            </w:r>
          </w:p>
        </w:tc>
        <w:tc>
          <w:tcPr>
            <w:tcW w:w="270" w:type="dxa"/>
          </w:tcPr>
          <w:p w14:paraId="7DAC0464" w14:textId="77777777" w:rsidR="00DF5356" w:rsidRPr="006E1838" w:rsidRDefault="00DF5356" w:rsidP="006E1838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4B316298" w14:textId="1DE7EA69" w:rsidR="00DF5356" w:rsidRPr="006E1838" w:rsidRDefault="00DF5356" w:rsidP="006E1838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6E1838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14:paraId="40A03B35" w14:textId="77777777" w:rsidR="00DF5356" w:rsidRPr="006E1838" w:rsidRDefault="00DF5356" w:rsidP="006E1838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5E0C3FDC" w14:textId="65186E79" w:rsidR="00DF5356" w:rsidRPr="006E1838" w:rsidRDefault="00DF5356" w:rsidP="006E1838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6E1838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Initials</w:t>
            </w:r>
          </w:p>
        </w:tc>
      </w:tr>
    </w:tbl>
    <w:p w14:paraId="5E0F35D1" w14:textId="77777777" w:rsidR="000912E1" w:rsidRDefault="000912E1"/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36"/>
        <w:gridCol w:w="3472"/>
        <w:gridCol w:w="270"/>
        <w:gridCol w:w="3330"/>
        <w:gridCol w:w="270"/>
        <w:gridCol w:w="1170"/>
        <w:gridCol w:w="270"/>
        <w:gridCol w:w="1800"/>
      </w:tblGrid>
      <w:tr w:rsidR="006E1838" w:rsidRPr="008C5BC3" w14:paraId="5B98EE76" w14:textId="77777777" w:rsidTr="00DF0F9A">
        <w:trPr>
          <w:cantSplit/>
          <w:trHeight w:hRule="exact" w:val="26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2C71" w14:textId="77777777" w:rsidR="006E1838" w:rsidRPr="008C5BC3" w:rsidRDefault="006E1838" w:rsidP="008C5BC3">
            <w:pPr>
              <w:tabs>
                <w:tab w:val="left" w:pos="360"/>
                <w:tab w:val="left" w:pos="2070"/>
                <w:tab w:val="left" w:pos="2340"/>
                <w:tab w:val="left" w:pos="5400"/>
                <w:tab w:val="left" w:pos="5760"/>
              </w:tabs>
              <w:rPr>
                <w:rFonts w:ascii="MS Mincho" w:eastAsia="MS Mincho" w:hAnsi="MS Mincho" w:cs="MS Mincho"/>
                <w:szCs w:val="20"/>
              </w:rPr>
            </w:pPr>
          </w:p>
        </w:tc>
        <w:tc>
          <w:tcPr>
            <w:tcW w:w="3472" w:type="dxa"/>
            <w:tcBorders>
              <w:left w:val="single" w:sz="6" w:space="0" w:color="auto"/>
            </w:tcBorders>
          </w:tcPr>
          <w:p w14:paraId="4AB2B621" w14:textId="5CB47026" w:rsidR="006E1838" w:rsidRPr="003A7138" w:rsidRDefault="006E1838" w:rsidP="008C5BC3">
            <w:pPr>
              <w:tabs>
                <w:tab w:val="left" w:pos="360"/>
                <w:tab w:val="left" w:pos="2070"/>
                <w:tab w:val="left" w:pos="2340"/>
                <w:tab w:val="left" w:pos="5400"/>
                <w:tab w:val="left" w:pos="5760"/>
              </w:tabs>
              <w:rPr>
                <w:rFonts w:ascii="MS Mincho" w:eastAsia="MS Mincho" w:hAnsi="MS Mincho" w:cs="MS Mincho"/>
                <w:b/>
                <w:smallCaps/>
                <w:szCs w:val="20"/>
              </w:rPr>
            </w:pPr>
            <w:r w:rsidRPr="003A7138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Local Office Changes Made:</w:t>
            </w:r>
          </w:p>
        </w:tc>
        <w:tc>
          <w:tcPr>
            <w:tcW w:w="270" w:type="dxa"/>
          </w:tcPr>
          <w:p w14:paraId="4501E9FA" w14:textId="77777777" w:rsidR="006E1838" w:rsidRPr="003A7138" w:rsidRDefault="006E1838" w:rsidP="008C5BC3">
            <w:pPr>
              <w:keepNext/>
              <w:numPr>
                <w:ilvl w:val="12"/>
                <w:numId w:val="0"/>
              </w:numPr>
              <w:tabs>
                <w:tab w:val="left" w:pos="2340"/>
                <w:tab w:val="left" w:pos="2700"/>
                <w:tab w:val="center" w:pos="5580"/>
                <w:tab w:val="right" w:pos="9360"/>
              </w:tabs>
              <w:suppressAutoHyphens/>
              <w:autoSpaceDE w:val="0"/>
              <w:spacing w:before="40"/>
              <w:outlineLvl w:val="5"/>
              <w:rPr>
                <w:rFonts w:ascii="Times New Roman" w:eastAsia="Times New Roman" w:hAnsi="Times New Roman" w:cs="Times New Roman"/>
                <w:b/>
                <w:smallCaps/>
                <w:sz w:val="2"/>
                <w:szCs w:val="2"/>
              </w:rPr>
            </w:pP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14:paraId="7579FB6D" w14:textId="1209C209" w:rsidR="006E1838" w:rsidRPr="00BD11C1" w:rsidRDefault="006E1838" w:rsidP="00BD11C1">
            <w:pPr>
              <w:keepNext/>
              <w:numPr>
                <w:ilvl w:val="12"/>
                <w:numId w:val="0"/>
              </w:numPr>
              <w:tabs>
                <w:tab w:val="left" w:pos="2340"/>
                <w:tab w:val="left" w:pos="2700"/>
                <w:tab w:val="center" w:pos="5580"/>
                <w:tab w:val="right" w:pos="9360"/>
              </w:tabs>
              <w:suppressAutoHyphens/>
              <w:autoSpaceDE w:val="0"/>
              <w:spacing w:before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63AF7C1B" w14:textId="77777777" w:rsidR="006E1838" w:rsidRPr="00BD11C1" w:rsidRDefault="006E1838" w:rsidP="00BD11C1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5E390D38" w14:textId="264DCEF8" w:rsidR="006E1838" w:rsidRPr="00BD11C1" w:rsidRDefault="006E1838" w:rsidP="00BD11C1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4DBD0F62" w14:textId="77777777" w:rsidR="006E1838" w:rsidRPr="00BD11C1" w:rsidRDefault="006E1838" w:rsidP="00BD11C1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69040DF9" w14:textId="2561718C" w:rsidR="006E1838" w:rsidRPr="00BD11C1" w:rsidRDefault="006E1838" w:rsidP="00BD11C1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8953C1" w:rsidRPr="008C5BC3" w14:paraId="07037673" w14:textId="77777777" w:rsidTr="008B6853">
        <w:trPr>
          <w:cantSplit/>
          <w:trHeight w:hRule="exact" w:val="330"/>
        </w:trPr>
        <w:tc>
          <w:tcPr>
            <w:tcW w:w="236" w:type="dxa"/>
            <w:tcBorders>
              <w:top w:val="single" w:sz="6" w:space="0" w:color="auto"/>
            </w:tcBorders>
          </w:tcPr>
          <w:p w14:paraId="06E7F5BE" w14:textId="77777777" w:rsidR="008953C1" w:rsidRPr="008C5BC3" w:rsidRDefault="008953C1" w:rsidP="008C5BC3">
            <w:pPr>
              <w:tabs>
                <w:tab w:val="left" w:pos="360"/>
                <w:tab w:val="left" w:pos="2070"/>
                <w:tab w:val="left" w:pos="2340"/>
                <w:tab w:val="left" w:pos="5400"/>
                <w:tab w:val="left" w:pos="5760"/>
              </w:tabs>
              <w:rPr>
                <w:rFonts w:ascii="MS Mincho" w:eastAsia="MS Mincho" w:hAnsi="MS Mincho" w:cs="MS Mincho"/>
                <w:szCs w:val="20"/>
              </w:rPr>
            </w:pPr>
          </w:p>
        </w:tc>
        <w:tc>
          <w:tcPr>
            <w:tcW w:w="3472" w:type="dxa"/>
          </w:tcPr>
          <w:p w14:paraId="0BCB2DF4" w14:textId="77777777" w:rsidR="008953C1" w:rsidRPr="003A7138" w:rsidRDefault="008953C1" w:rsidP="008C5BC3">
            <w:pPr>
              <w:tabs>
                <w:tab w:val="left" w:pos="360"/>
                <w:tab w:val="left" w:pos="2070"/>
                <w:tab w:val="left" w:pos="2340"/>
                <w:tab w:val="left" w:pos="5400"/>
                <w:tab w:val="left" w:pos="576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</w:tcPr>
          <w:p w14:paraId="0CAE9866" w14:textId="77777777" w:rsidR="008953C1" w:rsidRPr="003A7138" w:rsidRDefault="008953C1" w:rsidP="008C5BC3">
            <w:pPr>
              <w:keepNext/>
              <w:numPr>
                <w:ilvl w:val="12"/>
                <w:numId w:val="0"/>
              </w:numPr>
              <w:tabs>
                <w:tab w:val="left" w:pos="2340"/>
                <w:tab w:val="left" w:pos="2700"/>
                <w:tab w:val="center" w:pos="5580"/>
                <w:tab w:val="right" w:pos="9360"/>
              </w:tabs>
              <w:suppressAutoHyphens/>
              <w:autoSpaceDE w:val="0"/>
              <w:spacing w:before="40"/>
              <w:outlineLvl w:val="5"/>
              <w:rPr>
                <w:rFonts w:ascii="Times New Roman" w:eastAsia="Times New Roman" w:hAnsi="Times New Roman" w:cs="Times New Roman"/>
                <w:b/>
                <w:smallCaps/>
                <w:sz w:val="2"/>
                <w:szCs w:val="2"/>
              </w:rPr>
            </w:pPr>
          </w:p>
        </w:tc>
        <w:tc>
          <w:tcPr>
            <w:tcW w:w="3330" w:type="dxa"/>
            <w:tcBorders>
              <w:top w:val="single" w:sz="6" w:space="0" w:color="auto"/>
            </w:tcBorders>
          </w:tcPr>
          <w:p w14:paraId="211941B8" w14:textId="648ADC1C" w:rsidR="008953C1" w:rsidRPr="00BD11C1" w:rsidRDefault="008953C1" w:rsidP="00BD11C1">
            <w:pPr>
              <w:keepNext/>
              <w:numPr>
                <w:ilvl w:val="12"/>
                <w:numId w:val="0"/>
              </w:numPr>
              <w:tabs>
                <w:tab w:val="left" w:pos="2340"/>
                <w:tab w:val="left" w:pos="2700"/>
                <w:tab w:val="center" w:pos="5580"/>
                <w:tab w:val="right" w:pos="9360"/>
              </w:tabs>
              <w:suppressAutoHyphens/>
              <w:autoSpaceDE w:val="0"/>
              <w:spacing w:before="40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mallCaps/>
                <w:spacing w:val="-3"/>
                <w:sz w:val="20"/>
                <w:szCs w:val="20"/>
              </w:rPr>
            </w:pPr>
            <w:r w:rsidRPr="00BD11C1">
              <w:rPr>
                <w:rFonts w:ascii="Times New Roman" w:eastAsia="Times New Roman" w:hAnsi="Times New Roman" w:cs="Times New Roman"/>
                <w:b/>
                <w:i/>
                <w:smallCaps/>
                <w:spacing w:val="-3"/>
                <w:sz w:val="20"/>
                <w:szCs w:val="20"/>
              </w:rPr>
              <w:t>Name</w:t>
            </w:r>
          </w:p>
        </w:tc>
        <w:tc>
          <w:tcPr>
            <w:tcW w:w="270" w:type="dxa"/>
          </w:tcPr>
          <w:p w14:paraId="60FB0051" w14:textId="77777777" w:rsidR="008953C1" w:rsidRPr="00BD11C1" w:rsidRDefault="008953C1" w:rsidP="00BD11C1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1848006A" w14:textId="3E2B0F50" w:rsidR="008953C1" w:rsidRPr="00BD11C1" w:rsidRDefault="008953C1" w:rsidP="00BD11C1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BD11C1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14:paraId="1D44A5F2" w14:textId="77777777" w:rsidR="008953C1" w:rsidRPr="00BD11C1" w:rsidRDefault="008953C1" w:rsidP="00BD11C1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6D9EFAAB" w14:textId="14F7548B" w:rsidR="008953C1" w:rsidRPr="00BD11C1" w:rsidRDefault="008953C1" w:rsidP="00BD11C1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BD11C1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Initials</w:t>
            </w:r>
          </w:p>
        </w:tc>
      </w:tr>
    </w:tbl>
    <w:p w14:paraId="3EDD7743" w14:textId="77777777" w:rsidR="00BD11C1" w:rsidRPr="00DF5356" w:rsidRDefault="00BD11C1">
      <w:pPr>
        <w:rPr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36"/>
        <w:gridCol w:w="3292"/>
        <w:gridCol w:w="270"/>
        <w:gridCol w:w="1800"/>
        <w:gridCol w:w="270"/>
        <w:gridCol w:w="1350"/>
        <w:gridCol w:w="3600"/>
      </w:tblGrid>
      <w:tr w:rsidR="00DF0F9A" w:rsidRPr="008C5BC3" w14:paraId="432C854E" w14:textId="77777777" w:rsidTr="00DF0F9A">
        <w:trPr>
          <w:cantSplit/>
          <w:trHeight w:hRule="exact" w:val="24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E0C9" w14:textId="77777777" w:rsidR="00DF0F9A" w:rsidRPr="003A7138" w:rsidRDefault="00DF0F9A" w:rsidP="008C5BC3">
            <w:pPr>
              <w:tabs>
                <w:tab w:val="left" w:pos="360"/>
                <w:tab w:val="left" w:pos="2340"/>
                <w:tab w:val="left" w:pos="2700"/>
                <w:tab w:val="left" w:pos="5400"/>
                <w:tab w:val="left" w:pos="5760"/>
              </w:tabs>
              <w:rPr>
                <w:rFonts w:ascii="MS Mincho" w:eastAsia="MS Mincho" w:hAnsi="MS Mincho" w:cs="MS Mincho"/>
                <w:b/>
                <w:smallCaps/>
                <w:szCs w:val="20"/>
              </w:rPr>
            </w:pPr>
          </w:p>
        </w:tc>
        <w:tc>
          <w:tcPr>
            <w:tcW w:w="3292" w:type="dxa"/>
            <w:tcBorders>
              <w:left w:val="single" w:sz="6" w:space="0" w:color="auto"/>
            </w:tcBorders>
          </w:tcPr>
          <w:p w14:paraId="2B6165F9" w14:textId="457220C1" w:rsidR="00DF0F9A" w:rsidRPr="003A7138" w:rsidRDefault="00DF0F9A" w:rsidP="008C5BC3">
            <w:pPr>
              <w:tabs>
                <w:tab w:val="left" w:pos="360"/>
                <w:tab w:val="left" w:pos="2340"/>
                <w:tab w:val="left" w:pos="2700"/>
                <w:tab w:val="left" w:pos="5400"/>
                <w:tab w:val="left" w:pos="576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3A7138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MFIS Referral Completed</w:t>
            </w:r>
          </w:p>
        </w:tc>
        <w:tc>
          <w:tcPr>
            <w:tcW w:w="270" w:type="dxa"/>
          </w:tcPr>
          <w:p w14:paraId="5291CAF6" w14:textId="77777777" w:rsidR="00DF0F9A" w:rsidRPr="003A7138" w:rsidRDefault="00DF0F9A" w:rsidP="008C5BC3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3E24207A" w14:textId="73307011" w:rsidR="00DF0F9A" w:rsidRPr="00DF5356" w:rsidRDefault="00DF0F9A" w:rsidP="00DF5356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70" w:type="dxa"/>
          </w:tcPr>
          <w:p w14:paraId="53BA85B1" w14:textId="77777777" w:rsidR="00DF0F9A" w:rsidRPr="00DF5356" w:rsidRDefault="00DF0F9A" w:rsidP="00DF5356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0AFEAB62" w14:textId="44CBA660" w:rsidR="00DF0F9A" w:rsidRPr="00DF5356" w:rsidRDefault="00DF0F9A" w:rsidP="00DF5356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0197E1" w14:textId="50233EE3" w:rsidR="00DF0F9A" w:rsidRPr="00DF5356" w:rsidRDefault="00DF0F9A" w:rsidP="00DF5356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DF0F9A" w:rsidRPr="008C5BC3" w14:paraId="697BD6A9" w14:textId="77777777" w:rsidTr="00372C2E">
        <w:trPr>
          <w:cantSplit/>
          <w:trHeight w:hRule="exact" w:val="240"/>
        </w:trPr>
        <w:tc>
          <w:tcPr>
            <w:tcW w:w="236" w:type="dxa"/>
            <w:tcBorders>
              <w:top w:val="single" w:sz="6" w:space="0" w:color="auto"/>
            </w:tcBorders>
          </w:tcPr>
          <w:p w14:paraId="467E589B" w14:textId="77777777" w:rsidR="00DF0F9A" w:rsidRPr="003A7138" w:rsidRDefault="00DF0F9A" w:rsidP="008C5BC3">
            <w:pPr>
              <w:tabs>
                <w:tab w:val="left" w:pos="360"/>
                <w:tab w:val="left" w:pos="2340"/>
                <w:tab w:val="left" w:pos="2700"/>
                <w:tab w:val="left" w:pos="5400"/>
                <w:tab w:val="left" w:pos="5760"/>
              </w:tabs>
              <w:rPr>
                <w:rFonts w:ascii="MS Mincho" w:eastAsia="MS Mincho" w:hAnsi="MS Mincho" w:cs="MS Mincho"/>
                <w:b/>
                <w:smallCaps/>
                <w:szCs w:val="20"/>
              </w:rPr>
            </w:pPr>
          </w:p>
        </w:tc>
        <w:tc>
          <w:tcPr>
            <w:tcW w:w="3292" w:type="dxa"/>
          </w:tcPr>
          <w:p w14:paraId="781A03C1" w14:textId="77777777" w:rsidR="00DF0F9A" w:rsidRPr="003A7138" w:rsidRDefault="00DF0F9A" w:rsidP="008C5BC3">
            <w:pPr>
              <w:tabs>
                <w:tab w:val="left" w:pos="360"/>
                <w:tab w:val="left" w:pos="2340"/>
                <w:tab w:val="left" w:pos="2700"/>
                <w:tab w:val="left" w:pos="5400"/>
                <w:tab w:val="left" w:pos="576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270" w:type="dxa"/>
          </w:tcPr>
          <w:p w14:paraId="190EEDF7" w14:textId="77777777" w:rsidR="00DF0F9A" w:rsidRPr="003A7138" w:rsidRDefault="00DF0F9A" w:rsidP="008C5BC3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6CCBD0F4" w14:textId="6FD971BA" w:rsidR="00DF0F9A" w:rsidRPr="00DF5356" w:rsidRDefault="00DF0F9A" w:rsidP="00DF5356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DF5356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14:paraId="1E768B53" w14:textId="77777777" w:rsidR="00DF0F9A" w:rsidRPr="00DF5356" w:rsidRDefault="00DF0F9A" w:rsidP="00DF5356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621C11A1" w14:textId="38B0930C" w:rsidR="00DF0F9A" w:rsidRPr="00DF5356" w:rsidRDefault="00DF0F9A" w:rsidP="00DF5356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DF5356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Initials</w:t>
            </w:r>
          </w:p>
        </w:tc>
        <w:tc>
          <w:tcPr>
            <w:tcW w:w="3600" w:type="dxa"/>
          </w:tcPr>
          <w:p w14:paraId="69DD4A64" w14:textId="67B8D42C" w:rsidR="00DF0F9A" w:rsidRPr="00DF5356" w:rsidRDefault="00DF0F9A" w:rsidP="00DF5356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</w:tbl>
    <w:p w14:paraId="5745FFE1" w14:textId="77777777" w:rsidR="005A04F5" w:rsidRDefault="005A04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362"/>
        <w:gridCol w:w="1800"/>
        <w:gridCol w:w="270"/>
        <w:gridCol w:w="1530"/>
        <w:gridCol w:w="1818"/>
      </w:tblGrid>
      <w:tr w:rsidR="006F1B67" w14:paraId="41D68AA7" w14:textId="77777777" w:rsidTr="005C65D8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D474" w14:textId="77777777" w:rsidR="006F1B67" w:rsidRDefault="006F1B67"/>
        </w:tc>
        <w:tc>
          <w:tcPr>
            <w:tcW w:w="5362" w:type="dxa"/>
            <w:tcBorders>
              <w:left w:val="single" w:sz="6" w:space="0" w:color="auto"/>
            </w:tcBorders>
          </w:tcPr>
          <w:p w14:paraId="680A636B" w14:textId="54D79741" w:rsidR="006F1B67" w:rsidRDefault="006F1B67">
            <w:r w:rsidRPr="00372C2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Enrollment Effective Date Adjusted in PMMIS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783DC368" w14:textId="77777777" w:rsidR="006F1B67" w:rsidRDefault="006F1B67"/>
        </w:tc>
        <w:tc>
          <w:tcPr>
            <w:tcW w:w="270" w:type="dxa"/>
          </w:tcPr>
          <w:p w14:paraId="747E7539" w14:textId="77777777" w:rsidR="006F1B67" w:rsidRDefault="006F1B67"/>
        </w:tc>
        <w:tc>
          <w:tcPr>
            <w:tcW w:w="1530" w:type="dxa"/>
            <w:tcBorders>
              <w:bottom w:val="single" w:sz="6" w:space="0" w:color="auto"/>
            </w:tcBorders>
          </w:tcPr>
          <w:p w14:paraId="6D5E6708" w14:textId="77777777" w:rsidR="006F1B67" w:rsidRDefault="006F1B67"/>
        </w:tc>
        <w:tc>
          <w:tcPr>
            <w:tcW w:w="1818" w:type="dxa"/>
          </w:tcPr>
          <w:p w14:paraId="32640312" w14:textId="7FEACA43" w:rsidR="006F1B67" w:rsidRDefault="006F1B67"/>
        </w:tc>
      </w:tr>
      <w:tr w:rsidR="006F1B67" w14:paraId="5538CEC2" w14:textId="77777777" w:rsidTr="005C65D8">
        <w:tc>
          <w:tcPr>
            <w:tcW w:w="236" w:type="dxa"/>
            <w:tcBorders>
              <w:top w:val="single" w:sz="6" w:space="0" w:color="auto"/>
            </w:tcBorders>
          </w:tcPr>
          <w:p w14:paraId="13DA2326" w14:textId="77777777" w:rsidR="006F1B67" w:rsidRDefault="006F1B67"/>
        </w:tc>
        <w:tc>
          <w:tcPr>
            <w:tcW w:w="5362" w:type="dxa"/>
          </w:tcPr>
          <w:p w14:paraId="32833528" w14:textId="77777777" w:rsidR="006F1B67" w:rsidRDefault="006F1B67"/>
        </w:tc>
        <w:tc>
          <w:tcPr>
            <w:tcW w:w="1800" w:type="dxa"/>
            <w:tcBorders>
              <w:top w:val="single" w:sz="6" w:space="0" w:color="auto"/>
            </w:tcBorders>
          </w:tcPr>
          <w:p w14:paraId="37250C67" w14:textId="23E2E946" w:rsidR="006F1B67" w:rsidRPr="006F1B67" w:rsidRDefault="006F1B67" w:rsidP="006F1B67">
            <w:pPr>
              <w:jc w:val="center"/>
              <w:rPr>
                <w:i/>
                <w:sz w:val="20"/>
                <w:szCs w:val="20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Date:</w:t>
            </w:r>
          </w:p>
        </w:tc>
        <w:tc>
          <w:tcPr>
            <w:tcW w:w="270" w:type="dxa"/>
          </w:tcPr>
          <w:p w14:paraId="23598BDC" w14:textId="74996E0E" w:rsidR="006F1B67" w:rsidRPr="006F1B67" w:rsidRDefault="006F1B67" w:rsidP="006F1B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26D232A" w14:textId="3D20003A" w:rsidR="006F1B67" w:rsidRPr="006F1B67" w:rsidRDefault="006F1B67" w:rsidP="006F1B67">
            <w:pPr>
              <w:jc w:val="center"/>
              <w:rPr>
                <w:i/>
                <w:sz w:val="20"/>
                <w:szCs w:val="20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  <w:t>Initials:</w:t>
            </w:r>
          </w:p>
        </w:tc>
        <w:tc>
          <w:tcPr>
            <w:tcW w:w="1818" w:type="dxa"/>
          </w:tcPr>
          <w:p w14:paraId="3D57327E" w14:textId="01436B04" w:rsidR="006F1B67" w:rsidRDefault="006F1B67"/>
        </w:tc>
      </w:tr>
    </w:tbl>
    <w:p w14:paraId="06EF475F" w14:textId="77777777" w:rsidR="00372C2E" w:rsidRDefault="00372C2E"/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528"/>
        <w:gridCol w:w="7290"/>
      </w:tblGrid>
      <w:tr w:rsidR="005C65D8" w:rsidRPr="008C5BC3" w14:paraId="6E8DC221" w14:textId="77777777" w:rsidTr="005C65D8">
        <w:trPr>
          <w:cantSplit/>
          <w:trHeight w:hRule="exact" w:val="279"/>
        </w:trPr>
        <w:tc>
          <w:tcPr>
            <w:tcW w:w="3528" w:type="dxa"/>
          </w:tcPr>
          <w:p w14:paraId="6E8DC21E" w14:textId="4362E9B2" w:rsidR="005C65D8" w:rsidRPr="00372C2E" w:rsidRDefault="005C65D8" w:rsidP="001D051F">
            <w:pPr>
              <w:tabs>
                <w:tab w:val="left" w:pos="360"/>
                <w:tab w:val="left" w:pos="2340"/>
                <w:tab w:val="left" w:pos="2700"/>
                <w:tab w:val="left" w:pos="5400"/>
                <w:tab w:val="left" w:pos="576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372C2E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Comments:</w:t>
            </w:r>
          </w:p>
        </w:tc>
        <w:tc>
          <w:tcPr>
            <w:tcW w:w="7290" w:type="dxa"/>
            <w:tcBorders>
              <w:bottom w:val="single" w:sz="6" w:space="0" w:color="auto"/>
            </w:tcBorders>
          </w:tcPr>
          <w:p w14:paraId="6E8DC220" w14:textId="17CF3FB7" w:rsidR="005C65D8" w:rsidRPr="00372C2E" w:rsidRDefault="005C65D8" w:rsidP="008C5BC3">
            <w:pPr>
              <w:tabs>
                <w:tab w:val="left" w:pos="720"/>
                <w:tab w:val="left" w:pos="2340"/>
                <w:tab w:val="left" w:pos="2700"/>
                <w:tab w:val="left" w:pos="5400"/>
                <w:tab w:val="left" w:pos="5760"/>
              </w:tabs>
              <w:spacing w:before="40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</w:tr>
      <w:tr w:rsidR="008B6853" w:rsidRPr="008C5BC3" w14:paraId="6E8DC223" w14:textId="77777777" w:rsidTr="005C65D8">
        <w:trPr>
          <w:cantSplit/>
          <w:trHeight w:val="399"/>
        </w:trPr>
        <w:tc>
          <w:tcPr>
            <w:tcW w:w="10818" w:type="dxa"/>
            <w:gridSpan w:val="2"/>
            <w:tcBorders>
              <w:bottom w:val="single" w:sz="6" w:space="0" w:color="auto"/>
            </w:tcBorders>
          </w:tcPr>
          <w:p w14:paraId="6E8DC222" w14:textId="37B55AA3" w:rsidR="008B6853" w:rsidRPr="00372C2E" w:rsidRDefault="008B6853" w:rsidP="008C5BC3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</w:tr>
      <w:tr w:rsidR="005C65D8" w:rsidRPr="008C5BC3" w14:paraId="155C7452" w14:textId="77777777" w:rsidTr="005C65D8">
        <w:trPr>
          <w:cantSplit/>
          <w:trHeight w:val="399"/>
        </w:trPr>
        <w:tc>
          <w:tcPr>
            <w:tcW w:w="108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80DAF3" w14:textId="77777777" w:rsidR="005C65D8" w:rsidRPr="00372C2E" w:rsidRDefault="005C65D8" w:rsidP="008C5BC3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</w:tr>
      <w:tr w:rsidR="005C65D8" w:rsidRPr="008C5BC3" w14:paraId="70D57551" w14:textId="77777777" w:rsidTr="005C65D8">
        <w:trPr>
          <w:cantSplit/>
          <w:trHeight w:val="399"/>
        </w:trPr>
        <w:tc>
          <w:tcPr>
            <w:tcW w:w="108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69830E" w14:textId="77777777" w:rsidR="005C65D8" w:rsidRPr="00372C2E" w:rsidRDefault="005C65D8" w:rsidP="008C5BC3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</w:p>
        </w:tc>
      </w:tr>
    </w:tbl>
    <w:p w14:paraId="6E8DC224" w14:textId="77777777" w:rsidR="008C5BC3" w:rsidRPr="008C5BC3" w:rsidRDefault="008C5BC3" w:rsidP="008C5BC3">
      <w:pPr>
        <w:tabs>
          <w:tab w:val="left" w:pos="-90"/>
        </w:tabs>
        <w:ind w:left="-9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62397">
        <w:rPr>
          <w:sz w:val="16"/>
        </w:rPr>
        <w:t xml:space="preserve">DE-621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362397">
        <w:rPr>
          <w:sz w:val="16"/>
        </w:rPr>
        <w:t xml:space="preserve">WHITE – Coordinator </w:t>
      </w:r>
      <w:r w:rsidRPr="00362397">
        <w:rPr>
          <w:sz w:val="16"/>
        </w:rPr>
        <w:sym w:font="Symbol" w:char="F0B7"/>
      </w:r>
      <w:r w:rsidRPr="00362397">
        <w:rPr>
          <w:sz w:val="16"/>
        </w:rPr>
        <w:t xml:space="preserve"> CANARY – Current Contractor </w:t>
      </w:r>
      <w:r w:rsidRPr="00362397">
        <w:rPr>
          <w:sz w:val="16"/>
        </w:rPr>
        <w:sym w:font="Symbol" w:char="F0B7"/>
      </w:r>
      <w:r w:rsidRPr="00362397">
        <w:rPr>
          <w:sz w:val="16"/>
        </w:rPr>
        <w:t xml:space="preserve"> PINK – Receiving Contractor</w:t>
      </w:r>
      <w:r w:rsidRPr="00362397">
        <w:t xml:space="preserve"> </w:t>
      </w:r>
    </w:p>
    <w:p w14:paraId="6E8DC225" w14:textId="77777777" w:rsidR="00966E4E" w:rsidRDefault="00966E4E"/>
    <w:sectPr w:rsidR="00966E4E" w:rsidSect="002358C6"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DC228" w14:textId="77777777" w:rsidR="008C5BC3" w:rsidRDefault="008C5BC3" w:rsidP="008C5BC3">
      <w:r>
        <w:separator/>
      </w:r>
    </w:p>
  </w:endnote>
  <w:endnote w:type="continuationSeparator" w:id="0">
    <w:p w14:paraId="6E8DC229" w14:textId="77777777" w:rsidR="008C5BC3" w:rsidRDefault="008C5BC3" w:rsidP="008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2611" w14:textId="77777777" w:rsidR="003C767D" w:rsidRDefault="003C7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42E96766" w14:textId="6D32DF80" w:rsidR="002358C6" w:rsidRPr="008D1983" w:rsidRDefault="002358C6" w:rsidP="002358C6">
            <w:pPr>
              <w:pStyle w:val="Footer"/>
              <w:pBdr>
                <w:top w:val="single" w:sz="18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Exhibit 1620-8 Page </w:t>
            </w:r>
            <w:r w:rsidRPr="008D1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1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D1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0E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D1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1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8D1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1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D1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0E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8D1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21C3CE5C" w14:textId="70F26D36" w:rsidR="002358C6" w:rsidRPr="003C767D" w:rsidRDefault="002358C6" w:rsidP="002358C6">
            <w:pPr>
              <w:pStyle w:val="Foo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7D">
              <w:rPr>
                <w:rFonts w:ascii="Times New Roman" w:hAnsi="Times New Roman" w:cs="Times New Roman"/>
                <w:b/>
                <w:sz w:val="20"/>
                <w:szCs w:val="20"/>
              </w:rPr>
              <w:t>Effective Date</w:t>
            </w:r>
            <w:r w:rsidR="008D1983" w:rsidRPr="003C767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C767D">
              <w:rPr>
                <w:rFonts w:ascii="Times New Roman" w:hAnsi="Times New Roman" w:cs="Times New Roman"/>
                <w:b/>
                <w:sz w:val="20"/>
                <w:szCs w:val="20"/>
              </w:rPr>
              <w:t>:  10/00, 01/16, 10/01/17</w:t>
            </w:r>
          </w:p>
          <w:p w14:paraId="494EA228" w14:textId="1181C939" w:rsidR="002358C6" w:rsidRPr="003C767D" w:rsidRDefault="002358C6" w:rsidP="002358C6">
            <w:pPr>
              <w:pStyle w:val="Footer"/>
              <w:tabs>
                <w:tab w:val="clear" w:pos="4680"/>
                <w:tab w:val="clear" w:pos="9360"/>
                <w:tab w:val="left" w:pos="32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7D">
              <w:rPr>
                <w:rFonts w:ascii="Times New Roman" w:hAnsi="Times New Roman" w:cs="Times New Roman"/>
                <w:b/>
                <w:sz w:val="20"/>
                <w:szCs w:val="20"/>
              </w:rPr>
              <w:t>Revision Date</w:t>
            </w:r>
            <w:r w:rsidR="008D1983" w:rsidRPr="003C767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C767D">
              <w:rPr>
                <w:rFonts w:ascii="Times New Roman" w:hAnsi="Times New Roman" w:cs="Times New Roman"/>
                <w:b/>
                <w:sz w:val="20"/>
                <w:szCs w:val="20"/>
              </w:rPr>
              <w:t>:   10/11, 01/16,</w:t>
            </w:r>
            <w:r w:rsidR="008D1983" w:rsidRPr="003C7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07/25/17</w:t>
            </w:r>
          </w:p>
          <w:p w14:paraId="543C329F" w14:textId="0F307CBD" w:rsidR="002358C6" w:rsidRDefault="007E0E41">
            <w:pPr>
              <w:pStyle w:val="Footer"/>
              <w:jc w:val="center"/>
            </w:pPr>
          </w:p>
        </w:sdtContent>
      </w:sdt>
    </w:sdtContent>
  </w:sdt>
  <w:p w14:paraId="6E8DC22C" w14:textId="663DF659" w:rsidR="008C5BC3" w:rsidRPr="002358C6" w:rsidRDefault="008C5BC3" w:rsidP="00235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564F" w14:textId="77777777" w:rsidR="003C767D" w:rsidRDefault="003C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DC226" w14:textId="77777777" w:rsidR="008C5BC3" w:rsidRDefault="008C5BC3" w:rsidP="008C5BC3">
      <w:r>
        <w:separator/>
      </w:r>
    </w:p>
  </w:footnote>
  <w:footnote w:type="continuationSeparator" w:id="0">
    <w:p w14:paraId="6E8DC227" w14:textId="77777777" w:rsidR="008C5BC3" w:rsidRDefault="008C5BC3" w:rsidP="008C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CBCE" w14:textId="77777777" w:rsidR="003C767D" w:rsidRDefault="003C7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7512"/>
    </w:tblGrid>
    <w:tr w:rsidR="00481C5C" w:rsidRPr="00847B31" w14:paraId="368084CD" w14:textId="77777777" w:rsidTr="00D35C7A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363A3D43" w14:textId="7C6F3EB1" w:rsidR="00481C5C" w:rsidRPr="00847B31" w:rsidRDefault="00481C5C" w:rsidP="00D35C7A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14F3EBA" wp14:editId="082665B4">
                <wp:extent cx="1905000" cy="59436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734D0B4E" w14:textId="77777777" w:rsidR="00481C5C" w:rsidRPr="00146245" w:rsidRDefault="00481C5C" w:rsidP="00D35C7A">
          <w:pPr>
            <w:jc w:val="right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</w:p>
        <w:p w14:paraId="6DB7929D" w14:textId="77777777" w:rsidR="00481C5C" w:rsidRPr="00146245" w:rsidRDefault="00481C5C" w:rsidP="00D35C7A">
          <w:pPr>
            <w:jc w:val="center"/>
            <w:rPr>
              <w:rFonts w:ascii="Times New Roman Bold" w:hAnsi="Times New Roman Bold"/>
              <w:b/>
              <w:smallCaps/>
              <w:sz w:val="24"/>
              <w:szCs w:val="24"/>
            </w:rPr>
          </w:pPr>
          <w:r w:rsidRPr="00146245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481C5C" w:rsidRPr="00847B31" w14:paraId="0EDB1574" w14:textId="77777777" w:rsidTr="00D35C7A">
      <w:tc>
        <w:tcPr>
          <w:tcW w:w="3216" w:type="dxa"/>
          <w:vMerge/>
          <w:shd w:val="clear" w:color="auto" w:fill="auto"/>
        </w:tcPr>
        <w:p w14:paraId="7B73785F" w14:textId="77777777" w:rsidR="00481C5C" w:rsidRPr="00847B31" w:rsidRDefault="00481C5C" w:rsidP="00D35C7A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512" w:type="dxa"/>
          <w:tcBorders>
            <w:top w:val="single" w:sz="18" w:space="0" w:color="auto"/>
          </w:tcBorders>
          <w:shd w:val="clear" w:color="auto" w:fill="auto"/>
        </w:tcPr>
        <w:p w14:paraId="17DDD4CB" w14:textId="77777777" w:rsidR="00481C5C" w:rsidRPr="00146245" w:rsidRDefault="00481C5C" w:rsidP="00D35C7A">
          <w:pPr>
            <w:jc w:val="center"/>
            <w:rPr>
              <w:rFonts w:ascii="Times New Roman Bold" w:eastAsia="Times New Roman" w:hAnsi="Times New Roman Bold" w:cs="Times New Roman"/>
              <w:b/>
              <w:smallCaps/>
              <w:sz w:val="24"/>
              <w:szCs w:val="24"/>
            </w:rPr>
          </w:pPr>
          <w:bookmarkStart w:id="0" w:name="_GoBack"/>
          <w:r w:rsidRPr="00146245">
            <w:rPr>
              <w:rFonts w:ascii="Times New Roman Bold" w:eastAsia="Times New Roman" w:hAnsi="Times New Roman Bold" w:cs="Times New Roman"/>
              <w:b/>
              <w:smallCaps/>
              <w:sz w:val="24"/>
              <w:szCs w:val="24"/>
            </w:rPr>
            <w:t>Exhibit 1620-8, Contractor Change Request Form</w:t>
          </w:r>
        </w:p>
        <w:bookmarkEnd w:id="0"/>
        <w:p w14:paraId="34392206" w14:textId="77777777" w:rsidR="00481C5C" w:rsidRPr="00146245" w:rsidRDefault="00481C5C" w:rsidP="00D35C7A">
          <w:pPr>
            <w:jc w:val="center"/>
            <w:rPr>
              <w:rFonts w:ascii="Times New Roman Bold" w:hAnsi="Times New Roman Bold"/>
              <w:b/>
              <w:smallCaps/>
              <w:sz w:val="24"/>
              <w:szCs w:val="24"/>
            </w:rPr>
          </w:pPr>
        </w:p>
      </w:tc>
    </w:tr>
  </w:tbl>
  <w:tbl>
    <w:tblPr>
      <w:tblStyle w:val="TableGrid"/>
      <w:tblW w:w="0" w:type="auto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270"/>
      <w:gridCol w:w="2160"/>
      <w:gridCol w:w="270"/>
      <w:gridCol w:w="2610"/>
    </w:tblGrid>
    <w:tr w:rsidR="00481C5C" w14:paraId="3F4A4334" w14:textId="77777777" w:rsidTr="00D35C7A">
      <w:tc>
        <w:tcPr>
          <w:tcW w:w="5220" w:type="dxa"/>
          <w:tcBorders>
            <w:bottom w:val="single" w:sz="6" w:space="0" w:color="auto"/>
          </w:tcBorders>
        </w:tcPr>
        <w:p w14:paraId="05D2AB62" w14:textId="77777777" w:rsidR="00481C5C" w:rsidRDefault="00481C5C" w:rsidP="00D35C7A">
          <w:pPr>
            <w:pStyle w:val="Header"/>
          </w:pPr>
        </w:p>
      </w:tc>
      <w:tc>
        <w:tcPr>
          <w:tcW w:w="270" w:type="dxa"/>
        </w:tcPr>
        <w:p w14:paraId="7E057077" w14:textId="77777777" w:rsidR="00481C5C" w:rsidRDefault="00481C5C" w:rsidP="00D35C7A">
          <w:pPr>
            <w:pStyle w:val="Header"/>
          </w:pPr>
        </w:p>
      </w:tc>
      <w:tc>
        <w:tcPr>
          <w:tcW w:w="2160" w:type="dxa"/>
          <w:tcBorders>
            <w:bottom w:val="single" w:sz="6" w:space="0" w:color="auto"/>
          </w:tcBorders>
        </w:tcPr>
        <w:p w14:paraId="31B88955" w14:textId="77777777" w:rsidR="00481C5C" w:rsidRDefault="00481C5C" w:rsidP="00D35C7A">
          <w:pPr>
            <w:pStyle w:val="Header"/>
          </w:pPr>
        </w:p>
      </w:tc>
      <w:tc>
        <w:tcPr>
          <w:tcW w:w="270" w:type="dxa"/>
        </w:tcPr>
        <w:p w14:paraId="0F793E59" w14:textId="77777777" w:rsidR="00481C5C" w:rsidRDefault="00481C5C" w:rsidP="00D35C7A">
          <w:pPr>
            <w:pStyle w:val="Header"/>
          </w:pPr>
        </w:p>
      </w:tc>
      <w:tc>
        <w:tcPr>
          <w:tcW w:w="2610" w:type="dxa"/>
          <w:tcBorders>
            <w:bottom w:val="single" w:sz="6" w:space="0" w:color="auto"/>
          </w:tcBorders>
        </w:tcPr>
        <w:p w14:paraId="3959A636" w14:textId="77777777" w:rsidR="00481C5C" w:rsidRDefault="00481C5C" w:rsidP="00D35C7A">
          <w:pPr>
            <w:pStyle w:val="Header"/>
          </w:pPr>
        </w:p>
      </w:tc>
    </w:tr>
    <w:tr w:rsidR="00481C5C" w14:paraId="6EEB1CB4" w14:textId="77777777" w:rsidTr="00D35C7A">
      <w:tc>
        <w:tcPr>
          <w:tcW w:w="5220" w:type="dxa"/>
          <w:tcBorders>
            <w:top w:val="single" w:sz="6" w:space="0" w:color="auto"/>
          </w:tcBorders>
        </w:tcPr>
        <w:p w14:paraId="1F00F6B6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063160">
            <w:rPr>
              <w:rFonts w:ascii="Times New Roman" w:hAnsi="Times New Roman" w:cs="Times New Roman"/>
              <w:b/>
              <w:i/>
              <w:sz w:val="20"/>
              <w:szCs w:val="20"/>
            </w:rPr>
            <w:t>Member Name</w:t>
          </w:r>
        </w:p>
      </w:tc>
      <w:tc>
        <w:tcPr>
          <w:tcW w:w="270" w:type="dxa"/>
        </w:tcPr>
        <w:p w14:paraId="03056F46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2160" w:type="dxa"/>
          <w:tcBorders>
            <w:top w:val="single" w:sz="6" w:space="0" w:color="auto"/>
          </w:tcBorders>
        </w:tcPr>
        <w:p w14:paraId="028A8B07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Date of Birth</w:t>
          </w:r>
        </w:p>
      </w:tc>
      <w:tc>
        <w:tcPr>
          <w:tcW w:w="270" w:type="dxa"/>
        </w:tcPr>
        <w:p w14:paraId="180440AC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2610" w:type="dxa"/>
          <w:tcBorders>
            <w:top w:val="single" w:sz="6" w:space="0" w:color="auto"/>
          </w:tcBorders>
        </w:tcPr>
        <w:p w14:paraId="7631C8A3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063160">
            <w:rPr>
              <w:rFonts w:ascii="Times New Roman" w:hAnsi="Times New Roman" w:cs="Times New Roman"/>
              <w:b/>
              <w:i/>
              <w:sz w:val="20"/>
              <w:szCs w:val="20"/>
            </w:rPr>
            <w:t>AHCCCS ID #</w:t>
          </w:r>
        </w:p>
      </w:tc>
    </w:tr>
  </w:tbl>
  <w:p w14:paraId="6E8DC22B" w14:textId="77777777" w:rsidR="008C5BC3" w:rsidRPr="005A04F5" w:rsidRDefault="008C5BC3" w:rsidP="008C5BC3">
    <w:pPr>
      <w:pStyle w:val="Header"/>
      <w:jc w:val="center"/>
      <w:rPr>
        <w:rFonts w:ascii="Times New Roman Bold" w:hAnsi="Times New Roman Bold" w:cs="Times New Roman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7512"/>
    </w:tblGrid>
    <w:tr w:rsidR="001D0A5D" w:rsidRPr="00847B31" w14:paraId="4C5E4677" w14:textId="77777777" w:rsidTr="00481C5C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618B6505" w14:textId="615ED6F5" w:rsidR="001D0A5D" w:rsidRPr="00847B31" w:rsidRDefault="001D0A5D" w:rsidP="00D35C7A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3F2B80C" wp14:editId="3787A4B1">
                <wp:extent cx="1905000" cy="59436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3BAF67A7" w14:textId="77777777" w:rsidR="001D0A5D" w:rsidRDefault="001D0A5D" w:rsidP="00D35C7A">
          <w:pPr>
            <w:jc w:val="right"/>
            <w:rPr>
              <w:b/>
              <w:smallCaps/>
              <w:sz w:val="24"/>
              <w:szCs w:val="24"/>
            </w:rPr>
          </w:pPr>
        </w:p>
        <w:p w14:paraId="53284EA7" w14:textId="77777777" w:rsidR="001D0A5D" w:rsidRPr="00847B31" w:rsidRDefault="001D0A5D" w:rsidP="00481C5C">
          <w:pPr>
            <w:jc w:val="center"/>
            <w:rPr>
              <w:b/>
              <w:smallCaps/>
              <w:sz w:val="24"/>
              <w:szCs w:val="24"/>
            </w:rPr>
          </w:pPr>
          <w:r w:rsidRPr="00847B3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1D0A5D" w:rsidRPr="00847B31" w14:paraId="323E9754" w14:textId="77777777" w:rsidTr="00481C5C">
      <w:tc>
        <w:tcPr>
          <w:tcW w:w="3216" w:type="dxa"/>
          <w:vMerge/>
          <w:shd w:val="clear" w:color="auto" w:fill="auto"/>
        </w:tcPr>
        <w:p w14:paraId="57C22F5A" w14:textId="77777777" w:rsidR="001D0A5D" w:rsidRPr="00847B31" w:rsidRDefault="001D0A5D" w:rsidP="00D35C7A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512" w:type="dxa"/>
          <w:tcBorders>
            <w:top w:val="single" w:sz="18" w:space="0" w:color="auto"/>
          </w:tcBorders>
          <w:shd w:val="clear" w:color="auto" w:fill="auto"/>
        </w:tcPr>
        <w:p w14:paraId="115A737F" w14:textId="3935518A" w:rsidR="001D0A5D" w:rsidRDefault="001D0A5D" w:rsidP="001D0A5D">
          <w:pPr>
            <w:jc w:val="center"/>
            <w:rPr>
              <w:rFonts w:ascii="Times New Roman" w:eastAsia="Times New Roman" w:hAnsi="Times New Roman" w:cs="Times New Roman"/>
              <w:b/>
              <w:smallCaps/>
              <w:sz w:val="28"/>
              <w:szCs w:val="20"/>
            </w:rPr>
          </w:pPr>
          <w:r w:rsidRPr="008C5BC3">
            <w:rPr>
              <w:rFonts w:ascii="Times New Roman" w:eastAsia="Times New Roman" w:hAnsi="Times New Roman" w:cs="Times New Roman"/>
              <w:b/>
              <w:smallCaps/>
              <w:sz w:val="28"/>
              <w:szCs w:val="20"/>
            </w:rPr>
            <w:t>Exhibit 1620-8</w:t>
          </w:r>
          <w:r>
            <w:rPr>
              <w:rFonts w:ascii="Times New Roman" w:eastAsia="Times New Roman" w:hAnsi="Times New Roman" w:cs="Times New Roman"/>
              <w:b/>
              <w:smallCaps/>
              <w:sz w:val="28"/>
              <w:szCs w:val="20"/>
            </w:rPr>
            <w:t>,</w:t>
          </w:r>
          <w:r w:rsidR="00481C5C">
            <w:rPr>
              <w:rFonts w:ascii="Times New Roman" w:eastAsia="Times New Roman" w:hAnsi="Times New Roman" w:cs="Times New Roman"/>
              <w:b/>
              <w:smallCaps/>
              <w:sz w:val="28"/>
              <w:szCs w:val="20"/>
            </w:rPr>
            <w:t xml:space="preserve"> </w:t>
          </w:r>
          <w:r w:rsidRPr="008C5BC3">
            <w:rPr>
              <w:rFonts w:ascii="Times New Roman" w:eastAsia="Times New Roman" w:hAnsi="Times New Roman" w:cs="Times New Roman"/>
              <w:b/>
              <w:smallCaps/>
              <w:sz w:val="28"/>
              <w:szCs w:val="20"/>
            </w:rPr>
            <w:t>Contractor Change Request Form</w:t>
          </w:r>
        </w:p>
        <w:p w14:paraId="4F9F6DA8" w14:textId="6E187068" w:rsidR="001D0A5D" w:rsidRPr="00847B31" w:rsidRDefault="001D0A5D" w:rsidP="00D35C7A">
          <w:pPr>
            <w:jc w:val="center"/>
            <w:rPr>
              <w:b/>
              <w:smallCaps/>
              <w:sz w:val="24"/>
              <w:szCs w:val="24"/>
            </w:rPr>
          </w:pPr>
        </w:p>
      </w:tc>
    </w:tr>
  </w:tbl>
  <w:tbl>
    <w:tblPr>
      <w:tblStyle w:val="TableGrid"/>
      <w:tblW w:w="0" w:type="auto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270"/>
      <w:gridCol w:w="2160"/>
      <w:gridCol w:w="270"/>
      <w:gridCol w:w="2610"/>
    </w:tblGrid>
    <w:tr w:rsidR="00481C5C" w14:paraId="1FBB1CC0" w14:textId="77777777" w:rsidTr="00D35C7A">
      <w:tc>
        <w:tcPr>
          <w:tcW w:w="5220" w:type="dxa"/>
          <w:tcBorders>
            <w:bottom w:val="single" w:sz="6" w:space="0" w:color="auto"/>
          </w:tcBorders>
        </w:tcPr>
        <w:p w14:paraId="3A41F1C0" w14:textId="77777777" w:rsidR="00481C5C" w:rsidRDefault="00481C5C" w:rsidP="00D35C7A">
          <w:pPr>
            <w:pStyle w:val="Header"/>
          </w:pPr>
        </w:p>
      </w:tc>
      <w:tc>
        <w:tcPr>
          <w:tcW w:w="270" w:type="dxa"/>
        </w:tcPr>
        <w:p w14:paraId="0EE41CB5" w14:textId="77777777" w:rsidR="00481C5C" w:rsidRDefault="00481C5C" w:rsidP="00D35C7A">
          <w:pPr>
            <w:pStyle w:val="Header"/>
          </w:pPr>
        </w:p>
      </w:tc>
      <w:tc>
        <w:tcPr>
          <w:tcW w:w="2160" w:type="dxa"/>
          <w:tcBorders>
            <w:bottom w:val="single" w:sz="6" w:space="0" w:color="auto"/>
          </w:tcBorders>
        </w:tcPr>
        <w:p w14:paraId="602E09F1" w14:textId="77777777" w:rsidR="00481C5C" w:rsidRDefault="00481C5C" w:rsidP="00D35C7A">
          <w:pPr>
            <w:pStyle w:val="Header"/>
          </w:pPr>
        </w:p>
      </w:tc>
      <w:tc>
        <w:tcPr>
          <w:tcW w:w="270" w:type="dxa"/>
        </w:tcPr>
        <w:p w14:paraId="6140599C" w14:textId="77777777" w:rsidR="00481C5C" w:rsidRDefault="00481C5C" w:rsidP="00D35C7A">
          <w:pPr>
            <w:pStyle w:val="Header"/>
          </w:pPr>
        </w:p>
      </w:tc>
      <w:tc>
        <w:tcPr>
          <w:tcW w:w="2610" w:type="dxa"/>
          <w:tcBorders>
            <w:bottom w:val="single" w:sz="6" w:space="0" w:color="auto"/>
          </w:tcBorders>
        </w:tcPr>
        <w:p w14:paraId="7CBAA78F" w14:textId="77777777" w:rsidR="00481C5C" w:rsidRDefault="00481C5C" w:rsidP="00D35C7A">
          <w:pPr>
            <w:pStyle w:val="Header"/>
          </w:pPr>
        </w:p>
      </w:tc>
    </w:tr>
    <w:tr w:rsidR="00481C5C" w14:paraId="4B157773" w14:textId="77777777" w:rsidTr="00D35C7A">
      <w:tc>
        <w:tcPr>
          <w:tcW w:w="5220" w:type="dxa"/>
          <w:tcBorders>
            <w:top w:val="single" w:sz="6" w:space="0" w:color="auto"/>
          </w:tcBorders>
        </w:tcPr>
        <w:p w14:paraId="684AB8B4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063160">
            <w:rPr>
              <w:rFonts w:ascii="Times New Roman" w:hAnsi="Times New Roman" w:cs="Times New Roman"/>
              <w:b/>
              <w:i/>
              <w:sz w:val="20"/>
              <w:szCs w:val="20"/>
            </w:rPr>
            <w:t>Member Name</w:t>
          </w:r>
        </w:p>
      </w:tc>
      <w:tc>
        <w:tcPr>
          <w:tcW w:w="270" w:type="dxa"/>
        </w:tcPr>
        <w:p w14:paraId="159CD21F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2160" w:type="dxa"/>
          <w:tcBorders>
            <w:top w:val="single" w:sz="6" w:space="0" w:color="auto"/>
          </w:tcBorders>
        </w:tcPr>
        <w:p w14:paraId="3C35A4FC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Date of Birth</w:t>
          </w:r>
        </w:p>
      </w:tc>
      <w:tc>
        <w:tcPr>
          <w:tcW w:w="270" w:type="dxa"/>
        </w:tcPr>
        <w:p w14:paraId="71073A73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2610" w:type="dxa"/>
          <w:tcBorders>
            <w:top w:val="single" w:sz="6" w:space="0" w:color="auto"/>
          </w:tcBorders>
        </w:tcPr>
        <w:p w14:paraId="3D5A44FD" w14:textId="77777777" w:rsidR="00481C5C" w:rsidRPr="00063160" w:rsidRDefault="00481C5C" w:rsidP="00D35C7A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063160">
            <w:rPr>
              <w:rFonts w:ascii="Times New Roman" w:hAnsi="Times New Roman" w:cs="Times New Roman"/>
              <w:b/>
              <w:i/>
              <w:sz w:val="20"/>
              <w:szCs w:val="20"/>
            </w:rPr>
            <w:t>AHCCCS ID #</w:t>
          </w:r>
        </w:p>
      </w:tc>
    </w:tr>
  </w:tbl>
  <w:p w14:paraId="583C0B2E" w14:textId="77777777" w:rsidR="001D0A5D" w:rsidRDefault="001D0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2"/>
    <w:rsid w:val="00031C88"/>
    <w:rsid w:val="00077682"/>
    <w:rsid w:val="000912E1"/>
    <w:rsid w:val="000C6F13"/>
    <w:rsid w:val="00144547"/>
    <w:rsid w:val="00146245"/>
    <w:rsid w:val="00165C3D"/>
    <w:rsid w:val="001A60F4"/>
    <w:rsid w:val="001B4120"/>
    <w:rsid w:val="001C1234"/>
    <w:rsid w:val="001C40DC"/>
    <w:rsid w:val="001D051F"/>
    <w:rsid w:val="001D0A5D"/>
    <w:rsid w:val="001F290A"/>
    <w:rsid w:val="00205B82"/>
    <w:rsid w:val="00234892"/>
    <w:rsid w:val="002358C6"/>
    <w:rsid w:val="00264508"/>
    <w:rsid w:val="00266AA9"/>
    <w:rsid w:val="002A4051"/>
    <w:rsid w:val="002F2A5C"/>
    <w:rsid w:val="00321844"/>
    <w:rsid w:val="00372C2E"/>
    <w:rsid w:val="003A7138"/>
    <w:rsid w:val="003C4E2C"/>
    <w:rsid w:val="003C767D"/>
    <w:rsid w:val="003E387F"/>
    <w:rsid w:val="004415DB"/>
    <w:rsid w:val="004642CE"/>
    <w:rsid w:val="00481C5C"/>
    <w:rsid w:val="004B20E5"/>
    <w:rsid w:val="004D6B90"/>
    <w:rsid w:val="004E6AAC"/>
    <w:rsid w:val="004F3691"/>
    <w:rsid w:val="00512BFA"/>
    <w:rsid w:val="0054054E"/>
    <w:rsid w:val="00560D15"/>
    <w:rsid w:val="005A04F5"/>
    <w:rsid w:val="005C65D8"/>
    <w:rsid w:val="005E5C85"/>
    <w:rsid w:val="005F45D5"/>
    <w:rsid w:val="00613552"/>
    <w:rsid w:val="00635B25"/>
    <w:rsid w:val="006C6556"/>
    <w:rsid w:val="006E1838"/>
    <w:rsid w:val="006E4297"/>
    <w:rsid w:val="006F1B67"/>
    <w:rsid w:val="007E0E41"/>
    <w:rsid w:val="007E4A65"/>
    <w:rsid w:val="008213DA"/>
    <w:rsid w:val="008953C1"/>
    <w:rsid w:val="008B6853"/>
    <w:rsid w:val="008C5BC3"/>
    <w:rsid w:val="008D1983"/>
    <w:rsid w:val="008E6C13"/>
    <w:rsid w:val="00900AE9"/>
    <w:rsid w:val="00915422"/>
    <w:rsid w:val="00950CA3"/>
    <w:rsid w:val="00952444"/>
    <w:rsid w:val="00966E4E"/>
    <w:rsid w:val="009B0954"/>
    <w:rsid w:val="00A20DD9"/>
    <w:rsid w:val="00A464A6"/>
    <w:rsid w:val="00A67B9A"/>
    <w:rsid w:val="00A857DB"/>
    <w:rsid w:val="00AA6386"/>
    <w:rsid w:val="00AC2F1A"/>
    <w:rsid w:val="00AF4702"/>
    <w:rsid w:val="00B008C9"/>
    <w:rsid w:val="00B122D4"/>
    <w:rsid w:val="00B200D1"/>
    <w:rsid w:val="00B27160"/>
    <w:rsid w:val="00B2726C"/>
    <w:rsid w:val="00B504CC"/>
    <w:rsid w:val="00B537A2"/>
    <w:rsid w:val="00B86BC8"/>
    <w:rsid w:val="00BC58D0"/>
    <w:rsid w:val="00BD11C1"/>
    <w:rsid w:val="00BD37C2"/>
    <w:rsid w:val="00D07F16"/>
    <w:rsid w:val="00D66494"/>
    <w:rsid w:val="00D843F5"/>
    <w:rsid w:val="00DA41AF"/>
    <w:rsid w:val="00DB37F6"/>
    <w:rsid w:val="00DC26DE"/>
    <w:rsid w:val="00DF0F9A"/>
    <w:rsid w:val="00DF5356"/>
    <w:rsid w:val="00E14C79"/>
    <w:rsid w:val="00E72014"/>
    <w:rsid w:val="00E75E42"/>
    <w:rsid w:val="00ED73AE"/>
    <w:rsid w:val="00F236C1"/>
    <w:rsid w:val="00F63012"/>
    <w:rsid w:val="00F65DB2"/>
    <w:rsid w:val="00F65FF1"/>
    <w:rsid w:val="00F84F42"/>
    <w:rsid w:val="00F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8DC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BC3"/>
  </w:style>
  <w:style w:type="paragraph" w:styleId="Footer">
    <w:name w:val="footer"/>
    <w:basedOn w:val="Normal"/>
    <w:link w:val="FooterChar"/>
    <w:uiPriority w:val="99"/>
    <w:unhideWhenUsed/>
    <w:rsid w:val="008C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C3"/>
  </w:style>
  <w:style w:type="paragraph" w:styleId="BalloonText">
    <w:name w:val="Balloon Text"/>
    <w:basedOn w:val="Normal"/>
    <w:link w:val="BalloonTextChar"/>
    <w:uiPriority w:val="99"/>
    <w:semiHidden/>
    <w:unhideWhenUsed/>
    <w:rsid w:val="008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BC3"/>
  </w:style>
  <w:style w:type="paragraph" w:styleId="Footer">
    <w:name w:val="footer"/>
    <w:basedOn w:val="Normal"/>
    <w:link w:val="FooterChar"/>
    <w:uiPriority w:val="99"/>
    <w:unhideWhenUsed/>
    <w:rsid w:val="008C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C3"/>
  </w:style>
  <w:style w:type="paragraph" w:styleId="BalloonText">
    <w:name w:val="Balloon Text"/>
    <w:basedOn w:val="Normal"/>
    <w:link w:val="BalloonTextChar"/>
    <w:uiPriority w:val="99"/>
    <w:semiHidden/>
    <w:unhideWhenUsed/>
    <w:rsid w:val="008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Props1.xml><?xml version="1.0" encoding="utf-8"?>
<ds:datastoreItem xmlns:ds="http://schemas.openxmlformats.org/officeDocument/2006/customXml" ds:itemID="{AC70942B-A7B6-4F9E-88C0-5B2E8640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58063-401A-4B0E-8CA4-36505ED3F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99D4A-D667-405F-9966-D9CCACB1DA89}">
  <ds:schemaRefs>
    <ds:schemaRef ds:uri="http://purl.org/dc/elements/1.1/"/>
    <ds:schemaRef ds:uri="http://purl.org/dc/terms/"/>
    <ds:schemaRef ds:uri="f32f8540-e645-44f1-a434-c5b871ef954b"/>
    <ds:schemaRef ds:uri="http://www.w3.org/XML/1998/namespace"/>
    <ds:schemaRef ds:uri="http://schemas.microsoft.com/sharepoint/v3"/>
    <ds:schemaRef ds:uri="http://schemas.microsoft.com/sharepoint/v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0</TotalTime>
  <Pages>3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cp:lastPrinted>2016-04-08T19:52:00Z</cp:lastPrinted>
  <dcterms:created xsi:type="dcterms:W3CDTF">2018-04-20T15:27:00Z</dcterms:created>
  <dcterms:modified xsi:type="dcterms:W3CDTF">2018-04-20T15:27:00Z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0x01010013CC7B19E65F104483E18E4CBD2BB67C</vt:lpwstr>
  </property>
</Properties>
</file>