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4" w:type="dxa"/>
        <w:jc w:val="center"/>
        <w:tblInd w:w="-116" w:type="dxa"/>
        <w:tblLook w:val="0000" w:firstRow="0" w:lastRow="0" w:firstColumn="0" w:lastColumn="0" w:noHBand="0" w:noVBand="0"/>
      </w:tblPr>
      <w:tblGrid>
        <w:gridCol w:w="2520"/>
        <w:gridCol w:w="7984"/>
      </w:tblGrid>
      <w:tr w:rsidR="00F65DAC" w:rsidRPr="00F65DAC" w14:paraId="166E0096" w14:textId="77777777" w:rsidTr="00BE784D">
        <w:trPr>
          <w:cantSplit/>
          <w:jc w:val="center"/>
        </w:trPr>
        <w:tc>
          <w:tcPr>
            <w:tcW w:w="10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66E0095" w14:textId="77777777" w:rsidR="002B4612" w:rsidRPr="00F65DAC" w:rsidRDefault="002B4612" w:rsidP="002B4612">
            <w:pPr>
              <w:keepNext/>
              <w:keepLines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</w:pPr>
            <w:bookmarkStart w:id="0" w:name="_GoBack"/>
            <w:bookmarkEnd w:id="0"/>
            <w:r w:rsidRPr="00F65DA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  <w:t>Section A:  To Be Completed By The Case  Manager</w:t>
            </w:r>
          </w:p>
        </w:tc>
      </w:tr>
      <w:tr w:rsidR="00F65DAC" w:rsidRPr="00F65DAC" w14:paraId="406BF1B8" w14:textId="77777777" w:rsidTr="00BE784D">
        <w:trPr>
          <w:cantSplit/>
          <w:trHeight w:val="93"/>
          <w:jc w:val="center"/>
        </w:trPr>
        <w:tc>
          <w:tcPr>
            <w:tcW w:w="2520" w:type="dxa"/>
          </w:tcPr>
          <w:p w14:paraId="5DBC10E0" w14:textId="77777777" w:rsidR="0043235E" w:rsidRPr="00F65DAC" w:rsidRDefault="0043235E" w:rsidP="002B4612">
            <w:pPr>
              <w:spacing w:before="60"/>
              <w:rPr>
                <w:rFonts w:ascii="Times New Roman" w:eastAsia="Times New Roman" w:hAnsi="Times New Roman" w:cs="Times New Roman"/>
                <w:b/>
                <w:smallCaps/>
                <w:sz w:val="8"/>
                <w:szCs w:val="8"/>
              </w:rPr>
            </w:pPr>
          </w:p>
        </w:tc>
        <w:tc>
          <w:tcPr>
            <w:tcW w:w="7984" w:type="dxa"/>
          </w:tcPr>
          <w:p w14:paraId="12E042B6" w14:textId="77777777" w:rsidR="0043235E" w:rsidRPr="00F65DAC" w:rsidRDefault="0043235E" w:rsidP="002B4612">
            <w:pPr>
              <w:spacing w:before="6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F65DAC" w:rsidRPr="00F65DAC" w14:paraId="166E009B" w14:textId="77777777" w:rsidTr="00BE784D">
        <w:trPr>
          <w:cantSplit/>
          <w:trHeight w:val="315"/>
          <w:jc w:val="center"/>
        </w:trPr>
        <w:tc>
          <w:tcPr>
            <w:tcW w:w="2520" w:type="dxa"/>
          </w:tcPr>
          <w:p w14:paraId="21C01481" w14:textId="796F558C" w:rsidR="008A7D8B" w:rsidRPr="00F65DAC" w:rsidRDefault="008A7D8B" w:rsidP="002B4612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mallCaps/>
              </w:rPr>
              <w:t>Tribal Contractor:</w:t>
            </w:r>
          </w:p>
        </w:tc>
        <w:tc>
          <w:tcPr>
            <w:tcW w:w="7984" w:type="dxa"/>
            <w:tcBorders>
              <w:bottom w:val="single" w:sz="6" w:space="0" w:color="auto"/>
            </w:tcBorders>
          </w:tcPr>
          <w:p w14:paraId="166E009A" w14:textId="6FAED8CD" w:rsidR="008A7D8B" w:rsidRPr="00F65DAC" w:rsidRDefault="008A7D8B" w:rsidP="002B4612">
            <w:pPr>
              <w:spacing w:before="6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FE1B42" w14:textId="77777777" w:rsidR="007D3A27" w:rsidRPr="00F65DAC" w:rsidRDefault="007D3A27">
      <w:pPr>
        <w:rPr>
          <w:sz w:val="10"/>
          <w:szCs w:val="10"/>
        </w:rPr>
      </w:pPr>
    </w:p>
    <w:tbl>
      <w:tblPr>
        <w:tblW w:w="10504" w:type="dxa"/>
        <w:jc w:val="center"/>
        <w:tblInd w:w="-116" w:type="dxa"/>
        <w:tblLook w:val="0000" w:firstRow="0" w:lastRow="0" w:firstColumn="0" w:lastColumn="0" w:noHBand="0" w:noVBand="0"/>
      </w:tblPr>
      <w:tblGrid>
        <w:gridCol w:w="3780"/>
        <w:gridCol w:w="6724"/>
      </w:tblGrid>
      <w:tr w:rsidR="00F65DAC" w:rsidRPr="00F65DAC" w14:paraId="166E009D" w14:textId="77777777" w:rsidTr="00BE784D">
        <w:trPr>
          <w:cantSplit/>
          <w:trHeight w:val="360"/>
          <w:jc w:val="center"/>
        </w:trPr>
        <w:tc>
          <w:tcPr>
            <w:tcW w:w="3780" w:type="dxa"/>
            <w:vAlign w:val="bottom"/>
          </w:tcPr>
          <w:p w14:paraId="145392E2" w14:textId="195DD1B6" w:rsidR="00701148" w:rsidRPr="00F65DAC" w:rsidRDefault="0077626F" w:rsidP="0077626F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mallCaps/>
              </w:rPr>
              <w:t>Current Residence/Placement:</w:t>
            </w:r>
          </w:p>
        </w:tc>
        <w:tc>
          <w:tcPr>
            <w:tcW w:w="6724" w:type="dxa"/>
          </w:tcPr>
          <w:p w14:paraId="166E009C" w14:textId="2E086D3D" w:rsidR="00701148" w:rsidRPr="00F65DAC" w:rsidRDefault="00701148" w:rsidP="00B212E9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</w:tr>
      <w:tr w:rsidR="00F65DAC" w:rsidRPr="00F65DAC" w14:paraId="3BF816CB" w14:textId="77777777" w:rsidTr="00BE784D">
        <w:trPr>
          <w:cantSplit/>
          <w:trHeight w:val="372"/>
          <w:jc w:val="center"/>
        </w:trPr>
        <w:tc>
          <w:tcPr>
            <w:tcW w:w="10504" w:type="dxa"/>
            <w:gridSpan w:val="2"/>
            <w:tcBorders>
              <w:bottom w:val="single" w:sz="6" w:space="0" w:color="auto"/>
            </w:tcBorders>
          </w:tcPr>
          <w:p w14:paraId="7E3B1741" w14:textId="77777777" w:rsidR="0077626F" w:rsidRPr="00F65DAC" w:rsidRDefault="0077626F" w:rsidP="00B212E9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</w:tr>
    </w:tbl>
    <w:p w14:paraId="15888C4B" w14:textId="77777777" w:rsidR="003E4E6E" w:rsidRPr="00F65DAC" w:rsidRDefault="003E4E6E">
      <w:pPr>
        <w:rPr>
          <w:sz w:val="10"/>
          <w:szCs w:val="10"/>
        </w:rPr>
      </w:pPr>
    </w:p>
    <w:tbl>
      <w:tblPr>
        <w:tblW w:w="10504" w:type="dxa"/>
        <w:jc w:val="center"/>
        <w:tblInd w:w="-116" w:type="dxa"/>
        <w:tblLook w:val="0000" w:firstRow="0" w:lastRow="0" w:firstColumn="0" w:lastColumn="0" w:noHBand="0" w:noVBand="0"/>
      </w:tblPr>
      <w:tblGrid>
        <w:gridCol w:w="5760"/>
        <w:gridCol w:w="4744"/>
      </w:tblGrid>
      <w:tr w:rsidR="00F65DAC" w:rsidRPr="00F65DAC" w14:paraId="166E00AC" w14:textId="77777777" w:rsidTr="00BE784D">
        <w:trPr>
          <w:cantSplit/>
          <w:trHeight w:val="513"/>
          <w:jc w:val="center"/>
        </w:trPr>
        <w:tc>
          <w:tcPr>
            <w:tcW w:w="5760" w:type="dxa"/>
            <w:vAlign w:val="bottom"/>
          </w:tcPr>
          <w:p w14:paraId="166E00AA" w14:textId="55040C14" w:rsidR="0077626F" w:rsidRPr="00F65DAC" w:rsidRDefault="0077626F" w:rsidP="0077626F">
            <w:pPr>
              <w:ind w:left="-114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mallCaps/>
              </w:rPr>
              <w:t>Diagnosis/Condition necessitating this placement:</w:t>
            </w:r>
          </w:p>
        </w:tc>
        <w:tc>
          <w:tcPr>
            <w:tcW w:w="4744" w:type="dxa"/>
            <w:tcBorders>
              <w:bottom w:val="single" w:sz="6" w:space="0" w:color="auto"/>
            </w:tcBorders>
          </w:tcPr>
          <w:p w14:paraId="166E00AB" w14:textId="77777777" w:rsidR="0077626F" w:rsidRPr="00F65DAC" w:rsidRDefault="0077626F" w:rsidP="002B4612">
            <w:pPr>
              <w:ind w:left="-114"/>
              <w:rPr>
                <w:rFonts w:ascii="Times New Roman" w:eastAsia="Times New Roman" w:hAnsi="Times New Roman" w:cs="Times New Roman"/>
              </w:rPr>
            </w:pPr>
          </w:p>
        </w:tc>
      </w:tr>
      <w:tr w:rsidR="00F65DAC" w:rsidRPr="00F65DAC" w14:paraId="713B391A" w14:textId="77777777" w:rsidTr="00BE784D">
        <w:trPr>
          <w:cantSplit/>
          <w:trHeight w:val="440"/>
          <w:jc w:val="center"/>
        </w:trPr>
        <w:tc>
          <w:tcPr>
            <w:tcW w:w="10504" w:type="dxa"/>
            <w:gridSpan w:val="2"/>
            <w:tcBorders>
              <w:bottom w:val="single" w:sz="6" w:space="0" w:color="auto"/>
            </w:tcBorders>
          </w:tcPr>
          <w:p w14:paraId="2AA75A2D" w14:textId="77777777" w:rsidR="00C5397A" w:rsidRPr="00F65DAC" w:rsidRDefault="00C5397A" w:rsidP="002B4612">
            <w:pPr>
              <w:ind w:left="-114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C692E4" w14:textId="77777777" w:rsidR="007D3A27" w:rsidRPr="00F65DAC" w:rsidRDefault="007D3A27">
      <w:pPr>
        <w:rPr>
          <w:sz w:val="10"/>
          <w:szCs w:val="10"/>
        </w:rPr>
      </w:pPr>
    </w:p>
    <w:tbl>
      <w:tblPr>
        <w:tblW w:w="10504" w:type="dxa"/>
        <w:jc w:val="center"/>
        <w:tblInd w:w="-116" w:type="dxa"/>
        <w:tblLook w:val="0000" w:firstRow="0" w:lastRow="0" w:firstColumn="0" w:lastColumn="0" w:noHBand="0" w:noVBand="0"/>
      </w:tblPr>
      <w:tblGrid>
        <w:gridCol w:w="4276"/>
        <w:gridCol w:w="6228"/>
      </w:tblGrid>
      <w:tr w:rsidR="00F65DAC" w:rsidRPr="00F65DAC" w14:paraId="166E00B1" w14:textId="77777777" w:rsidTr="00BE784D">
        <w:trPr>
          <w:cantSplit/>
          <w:trHeight w:val="432"/>
          <w:jc w:val="center"/>
        </w:trPr>
        <w:tc>
          <w:tcPr>
            <w:tcW w:w="4276" w:type="dxa"/>
            <w:vAlign w:val="bottom"/>
          </w:tcPr>
          <w:p w14:paraId="166E00AF" w14:textId="77777777" w:rsidR="000D7699" w:rsidRPr="00F65DAC" w:rsidRDefault="000D7699" w:rsidP="003450A2">
            <w:pPr>
              <w:ind w:left="-114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mallCaps/>
              </w:rPr>
              <w:t>Distance from NF to  nearest family:</w:t>
            </w:r>
          </w:p>
        </w:tc>
        <w:tc>
          <w:tcPr>
            <w:tcW w:w="6228" w:type="dxa"/>
            <w:tcBorders>
              <w:bottom w:val="single" w:sz="6" w:space="0" w:color="auto"/>
            </w:tcBorders>
            <w:vAlign w:val="bottom"/>
          </w:tcPr>
          <w:p w14:paraId="166E00B0" w14:textId="77777777" w:rsidR="000D7699" w:rsidRPr="00F65DAC" w:rsidRDefault="000D7699" w:rsidP="003450A2">
            <w:pPr>
              <w:ind w:left="-114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BB6157" w14:textId="77777777" w:rsidR="003641F6" w:rsidRPr="00F65DAC" w:rsidRDefault="003641F6">
      <w:pPr>
        <w:rPr>
          <w:sz w:val="10"/>
          <w:szCs w:val="10"/>
        </w:rPr>
      </w:pPr>
    </w:p>
    <w:tbl>
      <w:tblPr>
        <w:tblW w:w="10504" w:type="dxa"/>
        <w:jc w:val="center"/>
        <w:tblInd w:w="-116" w:type="dxa"/>
        <w:tblLook w:val="0000" w:firstRow="0" w:lastRow="0" w:firstColumn="0" w:lastColumn="0" w:noHBand="0" w:noVBand="0"/>
      </w:tblPr>
      <w:tblGrid>
        <w:gridCol w:w="3834"/>
        <w:gridCol w:w="6670"/>
      </w:tblGrid>
      <w:tr w:rsidR="00F65DAC" w:rsidRPr="00F65DAC" w14:paraId="166E00B7" w14:textId="77777777" w:rsidTr="00BE784D">
        <w:trPr>
          <w:cantSplit/>
          <w:trHeight w:val="441"/>
          <w:jc w:val="center"/>
        </w:trPr>
        <w:tc>
          <w:tcPr>
            <w:tcW w:w="3834" w:type="dxa"/>
            <w:vAlign w:val="bottom"/>
          </w:tcPr>
          <w:p w14:paraId="166E00B5" w14:textId="77777777" w:rsidR="000D7699" w:rsidRPr="00F65DAC" w:rsidRDefault="000D7699" w:rsidP="003450A2">
            <w:pPr>
              <w:ind w:left="-114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mallCaps/>
              </w:rPr>
              <w:t>Level of involvement by family:</w:t>
            </w:r>
          </w:p>
        </w:tc>
        <w:tc>
          <w:tcPr>
            <w:tcW w:w="6670" w:type="dxa"/>
            <w:tcBorders>
              <w:bottom w:val="single" w:sz="6" w:space="0" w:color="auto"/>
            </w:tcBorders>
          </w:tcPr>
          <w:p w14:paraId="166E00B6" w14:textId="77777777" w:rsidR="000D7699" w:rsidRPr="00F65DAC" w:rsidRDefault="000D7699" w:rsidP="002B4612">
            <w:pPr>
              <w:ind w:left="-114"/>
              <w:rPr>
                <w:rFonts w:ascii="Times New Roman" w:eastAsia="Times New Roman" w:hAnsi="Times New Roman" w:cs="Times New Roman"/>
              </w:rPr>
            </w:pPr>
          </w:p>
        </w:tc>
      </w:tr>
      <w:tr w:rsidR="00F65DAC" w:rsidRPr="00F65DAC" w14:paraId="51B80143" w14:textId="77777777" w:rsidTr="003F6238">
        <w:trPr>
          <w:cantSplit/>
          <w:trHeight w:val="408"/>
          <w:jc w:val="center"/>
        </w:trPr>
        <w:tc>
          <w:tcPr>
            <w:tcW w:w="10504" w:type="dxa"/>
            <w:gridSpan w:val="2"/>
            <w:tcBorders>
              <w:bottom w:val="single" w:sz="6" w:space="0" w:color="auto"/>
            </w:tcBorders>
          </w:tcPr>
          <w:p w14:paraId="1AF2050A" w14:textId="77777777" w:rsidR="008814D4" w:rsidRPr="00F65DAC" w:rsidRDefault="008814D4" w:rsidP="002B4612">
            <w:pPr>
              <w:ind w:left="-114"/>
              <w:rPr>
                <w:rFonts w:ascii="Times New Roman" w:eastAsia="Times New Roman" w:hAnsi="Times New Roman" w:cs="Times New Roman"/>
              </w:rPr>
            </w:pPr>
          </w:p>
        </w:tc>
      </w:tr>
      <w:tr w:rsidR="00F65DAC" w:rsidRPr="00F65DAC" w14:paraId="166E00B9" w14:textId="77777777" w:rsidTr="00BE784D">
        <w:trPr>
          <w:cantSplit/>
          <w:jc w:val="center"/>
        </w:trPr>
        <w:tc>
          <w:tcPr>
            <w:tcW w:w="10504" w:type="dxa"/>
            <w:gridSpan w:val="2"/>
            <w:tcBorders>
              <w:top w:val="single" w:sz="6" w:space="0" w:color="auto"/>
            </w:tcBorders>
          </w:tcPr>
          <w:p w14:paraId="166E00B8" w14:textId="77777777" w:rsidR="000D7699" w:rsidRPr="00F65DAC" w:rsidRDefault="000D7699" w:rsidP="002B4612">
            <w:pPr>
              <w:ind w:left="-114"/>
              <w:rPr>
                <w:rFonts w:ascii="Times New Roman" w:eastAsia="Times New Roman" w:hAnsi="Times New Roman" w:cs="Times New Roman"/>
              </w:rPr>
            </w:pPr>
          </w:p>
        </w:tc>
      </w:tr>
      <w:tr w:rsidR="00F65DAC" w:rsidRPr="00F65DAC" w14:paraId="166E00BC" w14:textId="77777777" w:rsidTr="00BE784D">
        <w:trPr>
          <w:cantSplit/>
          <w:trHeight w:val="279"/>
          <w:jc w:val="center"/>
        </w:trPr>
        <w:tc>
          <w:tcPr>
            <w:tcW w:w="10504" w:type="dxa"/>
            <w:gridSpan w:val="2"/>
          </w:tcPr>
          <w:p w14:paraId="166E00BB" w14:textId="025227B7" w:rsidR="000D7699" w:rsidRPr="00F65DAC" w:rsidRDefault="000D7699" w:rsidP="00730914">
            <w:pPr>
              <w:ind w:left="-114"/>
              <w:rPr>
                <w:rFonts w:ascii="Times New Roman" w:eastAsia="Times New Roman" w:hAnsi="Times New Roman" w:cs="Times New Roman"/>
              </w:rPr>
            </w:pPr>
            <w:r w:rsidRPr="00F65DAC">
              <w:rPr>
                <w:rFonts w:ascii="Times New Roman" w:hAnsi="Times New Roman" w:cs="Times New Roman"/>
                <w:b/>
                <w:smallCaps/>
              </w:rPr>
              <w:t xml:space="preserve">Description of facility’s program(s) that makes this placement appropriate for the member:   </w:t>
            </w:r>
          </w:p>
        </w:tc>
      </w:tr>
      <w:tr w:rsidR="00F65DAC" w:rsidRPr="00F65DAC" w14:paraId="3CF97CA0" w14:textId="77777777" w:rsidTr="00BE784D">
        <w:trPr>
          <w:cantSplit/>
          <w:trHeight w:val="351"/>
          <w:jc w:val="center"/>
        </w:trPr>
        <w:tc>
          <w:tcPr>
            <w:tcW w:w="10504" w:type="dxa"/>
            <w:gridSpan w:val="2"/>
            <w:tcBorders>
              <w:bottom w:val="single" w:sz="6" w:space="0" w:color="auto"/>
            </w:tcBorders>
          </w:tcPr>
          <w:p w14:paraId="5799A91C" w14:textId="77777777" w:rsidR="008814D4" w:rsidRPr="00F65DAC" w:rsidRDefault="008814D4" w:rsidP="002B4612">
            <w:pPr>
              <w:ind w:left="-114"/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F65DAC" w:rsidRPr="00F65DAC" w14:paraId="30045817" w14:textId="77777777" w:rsidTr="00BE784D">
        <w:trPr>
          <w:cantSplit/>
          <w:trHeight w:val="444"/>
          <w:jc w:val="center"/>
        </w:trPr>
        <w:tc>
          <w:tcPr>
            <w:tcW w:w="105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2FC9C49" w14:textId="77777777" w:rsidR="008814D4" w:rsidRPr="00F65DAC" w:rsidRDefault="008814D4" w:rsidP="002B4612">
            <w:pPr>
              <w:ind w:left="-114"/>
              <w:rPr>
                <w:rFonts w:ascii="Times New Roman" w:hAnsi="Times New Roman" w:cs="Times New Roman"/>
                <w:b/>
                <w:smallCaps/>
              </w:rPr>
            </w:pPr>
          </w:p>
        </w:tc>
      </w:tr>
    </w:tbl>
    <w:p w14:paraId="31B42D58" w14:textId="77777777" w:rsidR="008814D4" w:rsidRPr="00F65DAC" w:rsidRDefault="008814D4">
      <w:pPr>
        <w:rPr>
          <w:sz w:val="10"/>
          <w:szCs w:val="10"/>
        </w:rPr>
      </w:pPr>
    </w:p>
    <w:tbl>
      <w:tblPr>
        <w:tblW w:w="10504" w:type="dxa"/>
        <w:jc w:val="center"/>
        <w:tblInd w:w="-116" w:type="dxa"/>
        <w:tblLook w:val="0000" w:firstRow="0" w:lastRow="0" w:firstColumn="0" w:lastColumn="0" w:noHBand="0" w:noVBand="0"/>
      </w:tblPr>
      <w:tblGrid>
        <w:gridCol w:w="6120"/>
        <w:gridCol w:w="4384"/>
      </w:tblGrid>
      <w:tr w:rsidR="00F65DAC" w:rsidRPr="00F65DAC" w14:paraId="166E00BF" w14:textId="77777777" w:rsidTr="00BE784D">
        <w:trPr>
          <w:cantSplit/>
          <w:trHeight w:val="441"/>
          <w:jc w:val="center"/>
        </w:trPr>
        <w:tc>
          <w:tcPr>
            <w:tcW w:w="6120" w:type="dxa"/>
            <w:vAlign w:val="bottom"/>
          </w:tcPr>
          <w:p w14:paraId="166E00BD" w14:textId="77777777" w:rsidR="000D7699" w:rsidRPr="00F65DAC" w:rsidRDefault="000D7699" w:rsidP="007C0B10">
            <w:pPr>
              <w:ind w:left="-114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mallCaps/>
              </w:rPr>
              <w:t xml:space="preserve">Information about AZ NFs ruled out for this member:  </w:t>
            </w: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14:paraId="166E00BE" w14:textId="77777777" w:rsidR="000D7699" w:rsidRPr="00F65DAC" w:rsidRDefault="000D7699" w:rsidP="002B46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5DAC" w:rsidRPr="00F65DAC" w14:paraId="166E00C2" w14:textId="77777777" w:rsidTr="00BE784D">
        <w:trPr>
          <w:cantSplit/>
          <w:trHeight w:val="449"/>
          <w:jc w:val="center"/>
        </w:trPr>
        <w:tc>
          <w:tcPr>
            <w:tcW w:w="10504" w:type="dxa"/>
            <w:gridSpan w:val="2"/>
            <w:tcBorders>
              <w:bottom w:val="single" w:sz="4" w:space="0" w:color="auto"/>
            </w:tcBorders>
          </w:tcPr>
          <w:p w14:paraId="166E00C1" w14:textId="77777777" w:rsidR="00730914" w:rsidRPr="00F65DAC" w:rsidRDefault="00730914" w:rsidP="002B4612">
            <w:pPr>
              <w:keepNext/>
              <w:keepLines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7BA012" w14:textId="77777777" w:rsidR="00BC2B56" w:rsidRPr="00F65DAC" w:rsidRDefault="00BC2B56">
      <w:pPr>
        <w:rPr>
          <w:sz w:val="10"/>
          <w:szCs w:val="10"/>
        </w:rPr>
      </w:pPr>
    </w:p>
    <w:tbl>
      <w:tblPr>
        <w:tblW w:w="10444" w:type="dxa"/>
        <w:jc w:val="center"/>
        <w:tblInd w:w="-56" w:type="dxa"/>
        <w:tblLook w:val="0000" w:firstRow="0" w:lastRow="0" w:firstColumn="0" w:lastColumn="0" w:noHBand="0" w:noVBand="0"/>
      </w:tblPr>
      <w:tblGrid>
        <w:gridCol w:w="4146"/>
        <w:gridCol w:w="859"/>
        <w:gridCol w:w="5439"/>
      </w:tblGrid>
      <w:tr w:rsidR="00F65DAC" w:rsidRPr="00F65DAC" w14:paraId="166E00C6" w14:textId="77777777" w:rsidTr="00564403">
        <w:trPr>
          <w:cantSplit/>
          <w:jc w:val="center"/>
        </w:trPr>
        <w:tc>
          <w:tcPr>
            <w:tcW w:w="5005" w:type="dxa"/>
            <w:gridSpan w:val="2"/>
          </w:tcPr>
          <w:p w14:paraId="166E00C4" w14:textId="77777777" w:rsidR="000D7699" w:rsidRPr="00F65DAC" w:rsidRDefault="000D7699" w:rsidP="00F82F25">
            <w:pPr>
              <w:ind w:left="-114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mallCaps/>
              </w:rPr>
              <w:t>Plan for member’s return to AZ placement:</w:t>
            </w:r>
          </w:p>
        </w:tc>
        <w:tc>
          <w:tcPr>
            <w:tcW w:w="5439" w:type="dxa"/>
          </w:tcPr>
          <w:p w14:paraId="166E00C5" w14:textId="77777777" w:rsidR="000D7699" w:rsidRPr="00F65DAC" w:rsidRDefault="000D7699" w:rsidP="002B46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5DAC" w:rsidRPr="00F65DAC" w14:paraId="166E00C9" w14:textId="77777777" w:rsidTr="003573ED">
        <w:trPr>
          <w:cantSplit/>
          <w:trHeight w:val="342"/>
          <w:jc w:val="center"/>
        </w:trPr>
        <w:tc>
          <w:tcPr>
            <w:tcW w:w="10444" w:type="dxa"/>
            <w:gridSpan w:val="3"/>
            <w:tcBorders>
              <w:bottom w:val="single" w:sz="6" w:space="0" w:color="auto"/>
            </w:tcBorders>
          </w:tcPr>
          <w:p w14:paraId="166E00C8" w14:textId="77777777" w:rsidR="00564403" w:rsidRPr="00F65DAC" w:rsidRDefault="00564403" w:rsidP="002B46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5DAC" w:rsidRPr="00F65DAC" w14:paraId="166E00CC" w14:textId="77777777" w:rsidTr="003573ED">
        <w:trPr>
          <w:cantSplit/>
          <w:trHeight w:val="381"/>
          <w:jc w:val="center"/>
        </w:trPr>
        <w:tc>
          <w:tcPr>
            <w:tcW w:w="104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66E00CB" w14:textId="77777777" w:rsidR="00564403" w:rsidRPr="00F65DAC" w:rsidRDefault="00564403" w:rsidP="002B46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5DAC" w:rsidRPr="00F65DAC" w14:paraId="166E00CE" w14:textId="77777777" w:rsidTr="00564403">
        <w:trPr>
          <w:cantSplit/>
          <w:jc w:val="center"/>
        </w:trPr>
        <w:tc>
          <w:tcPr>
            <w:tcW w:w="10444" w:type="dxa"/>
            <w:gridSpan w:val="3"/>
            <w:tcBorders>
              <w:top w:val="single" w:sz="6" w:space="0" w:color="auto"/>
            </w:tcBorders>
          </w:tcPr>
          <w:p w14:paraId="166E00CD" w14:textId="77777777" w:rsidR="000D7699" w:rsidRPr="00F65DAC" w:rsidRDefault="000D7699" w:rsidP="002B46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5DAC" w:rsidRPr="00F65DAC" w14:paraId="166E00D1" w14:textId="77777777" w:rsidTr="00564403">
        <w:trPr>
          <w:cantSplit/>
          <w:jc w:val="center"/>
        </w:trPr>
        <w:tc>
          <w:tcPr>
            <w:tcW w:w="4146" w:type="dxa"/>
          </w:tcPr>
          <w:p w14:paraId="166E00CF" w14:textId="77777777" w:rsidR="000D7699" w:rsidRPr="00F65DAC" w:rsidRDefault="000D7699" w:rsidP="00B45BAC">
            <w:pPr>
              <w:ind w:left="-114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mallCaps/>
              </w:rPr>
              <w:t>Indicate requested nursing facility:</w:t>
            </w:r>
          </w:p>
        </w:tc>
        <w:tc>
          <w:tcPr>
            <w:tcW w:w="6298" w:type="dxa"/>
            <w:gridSpan w:val="2"/>
            <w:tcBorders>
              <w:bottom w:val="single" w:sz="6" w:space="0" w:color="auto"/>
            </w:tcBorders>
          </w:tcPr>
          <w:p w14:paraId="166E00D0" w14:textId="77777777" w:rsidR="000D7699" w:rsidRPr="00F65DAC" w:rsidRDefault="000D7699" w:rsidP="002B46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5DAC" w:rsidRPr="00F65DAC" w14:paraId="166E00D4" w14:textId="77777777" w:rsidTr="003573ED">
        <w:trPr>
          <w:cantSplit/>
          <w:trHeight w:val="363"/>
          <w:jc w:val="center"/>
        </w:trPr>
        <w:tc>
          <w:tcPr>
            <w:tcW w:w="10444" w:type="dxa"/>
            <w:gridSpan w:val="3"/>
            <w:tcBorders>
              <w:bottom w:val="single" w:sz="6" w:space="0" w:color="auto"/>
            </w:tcBorders>
          </w:tcPr>
          <w:p w14:paraId="166E00D3" w14:textId="77777777" w:rsidR="00BC2B56" w:rsidRPr="00F65DAC" w:rsidRDefault="00BC2B56" w:rsidP="002B461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57743353" w14:textId="77777777" w:rsidR="00E90DFA" w:rsidRPr="00F65DAC" w:rsidRDefault="00E90DFA">
      <w:pPr>
        <w:rPr>
          <w:sz w:val="10"/>
          <w:szCs w:val="10"/>
        </w:rPr>
      </w:pPr>
    </w:p>
    <w:tbl>
      <w:tblPr>
        <w:tblW w:w="7237" w:type="dxa"/>
        <w:jc w:val="center"/>
        <w:tblInd w:w="1430" w:type="dxa"/>
        <w:tblLook w:val="0000" w:firstRow="0" w:lastRow="0" w:firstColumn="0" w:lastColumn="0" w:noHBand="0" w:noVBand="0"/>
      </w:tblPr>
      <w:tblGrid>
        <w:gridCol w:w="236"/>
        <w:gridCol w:w="2568"/>
        <w:gridCol w:w="1445"/>
        <w:gridCol w:w="265"/>
        <w:gridCol w:w="2723"/>
      </w:tblGrid>
      <w:tr w:rsidR="00F65DAC" w:rsidRPr="00F65DAC" w14:paraId="166E00E1" w14:textId="77777777" w:rsidTr="00D9411A">
        <w:trPr>
          <w:cantSplit/>
          <w:trHeight w:val="201"/>
          <w:jc w:val="center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00D5" w14:textId="22E4ECC5" w:rsidR="00E90DFA" w:rsidRPr="00F65DAC" w:rsidRDefault="00E90DFA" w:rsidP="002B4612">
            <w:pPr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68" w:type="dxa"/>
            <w:vMerge w:val="restart"/>
            <w:tcBorders>
              <w:left w:val="single" w:sz="6" w:space="0" w:color="auto"/>
            </w:tcBorders>
          </w:tcPr>
          <w:p w14:paraId="166E00D6" w14:textId="1D6D18D3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zCs w:val="20"/>
              </w:rPr>
              <w:t>San Juan Manor</w:t>
            </w:r>
          </w:p>
          <w:p w14:paraId="166E00D7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zCs w:val="20"/>
              </w:rPr>
              <w:t>806 W. Maple</w:t>
            </w:r>
          </w:p>
          <w:p w14:paraId="166E00D8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zCs w:val="20"/>
              </w:rPr>
              <w:t>Farmington, NM 87401</w:t>
            </w:r>
          </w:p>
          <w:p w14:paraId="166E00D9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zCs w:val="20"/>
              </w:rPr>
              <w:t>Provider ID # 841826</w:t>
            </w:r>
          </w:p>
        </w:tc>
        <w:tc>
          <w:tcPr>
            <w:tcW w:w="1445" w:type="dxa"/>
            <w:vMerge w:val="restart"/>
            <w:tcBorders>
              <w:right w:val="single" w:sz="6" w:space="0" w:color="auto"/>
            </w:tcBorders>
          </w:tcPr>
          <w:p w14:paraId="232CB231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00DA" w14:textId="7D6B947E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723" w:type="dxa"/>
            <w:vMerge w:val="restart"/>
            <w:tcBorders>
              <w:left w:val="single" w:sz="6" w:space="0" w:color="auto"/>
            </w:tcBorders>
          </w:tcPr>
          <w:p w14:paraId="74FEFFCC" w14:textId="4238F68B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Four Corners Care </w:t>
            </w:r>
            <w:proofErr w:type="spellStart"/>
            <w:r w:rsidRPr="00F65DAC">
              <w:rPr>
                <w:rFonts w:ascii="Times New Roman" w:eastAsia="Times New Roman" w:hAnsi="Times New Roman" w:cs="Times New Roman"/>
                <w:b/>
                <w:szCs w:val="20"/>
              </w:rPr>
              <w:t>C</w:t>
            </w:r>
            <w:r w:rsidR="00F65DAC" w:rsidRPr="00F65DAC">
              <w:rPr>
                <w:rFonts w:ascii="Times New Roman" w:eastAsia="Times New Roman" w:hAnsi="Times New Roman" w:cs="Times New Roman"/>
                <w:b/>
                <w:szCs w:val="20"/>
              </w:rPr>
              <w:t>t</w:t>
            </w:r>
            <w:r w:rsidRPr="00F65DAC">
              <w:rPr>
                <w:rFonts w:ascii="Times New Roman" w:eastAsia="Times New Roman" w:hAnsi="Times New Roman" w:cs="Times New Roman"/>
                <w:b/>
                <w:szCs w:val="20"/>
              </w:rPr>
              <w:t>r</w:t>
            </w:r>
            <w:proofErr w:type="spellEnd"/>
          </w:p>
          <w:p w14:paraId="75A835E8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zCs w:val="20"/>
              </w:rPr>
              <w:t>818 North 400 West</w:t>
            </w:r>
          </w:p>
          <w:p w14:paraId="51290EC6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zCs w:val="20"/>
              </w:rPr>
              <w:t>Blanding, UT 84511</w:t>
            </w:r>
          </w:p>
          <w:p w14:paraId="166E00E0" w14:textId="2F28A7C2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zCs w:val="20"/>
              </w:rPr>
              <w:t>Provider ID# 161406</w:t>
            </w:r>
          </w:p>
        </w:tc>
      </w:tr>
      <w:tr w:rsidR="00F65DAC" w:rsidRPr="00F65DAC" w14:paraId="47BE57CD" w14:textId="77777777" w:rsidTr="00D9411A">
        <w:trPr>
          <w:cantSplit/>
          <w:trHeight w:val="252"/>
          <w:jc w:val="center"/>
        </w:trPr>
        <w:tc>
          <w:tcPr>
            <w:tcW w:w="236" w:type="dxa"/>
            <w:tcBorders>
              <w:top w:val="single" w:sz="6" w:space="0" w:color="auto"/>
            </w:tcBorders>
          </w:tcPr>
          <w:p w14:paraId="70D0A475" w14:textId="77777777" w:rsidR="00E90DFA" w:rsidRPr="00F65DAC" w:rsidRDefault="00E90DFA" w:rsidP="002B4612">
            <w:pPr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68" w:type="dxa"/>
            <w:vMerge/>
          </w:tcPr>
          <w:p w14:paraId="0F42166A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445" w:type="dxa"/>
            <w:vMerge/>
          </w:tcPr>
          <w:p w14:paraId="58C7DC57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</w:p>
        </w:tc>
        <w:tc>
          <w:tcPr>
            <w:tcW w:w="265" w:type="dxa"/>
            <w:tcBorders>
              <w:top w:val="single" w:sz="6" w:space="0" w:color="auto"/>
            </w:tcBorders>
          </w:tcPr>
          <w:p w14:paraId="7562A85C" w14:textId="04BCC46A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</w:p>
        </w:tc>
        <w:tc>
          <w:tcPr>
            <w:tcW w:w="2723" w:type="dxa"/>
            <w:vMerge/>
          </w:tcPr>
          <w:p w14:paraId="6E8036AC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65DAC" w:rsidRPr="00F65DAC" w14:paraId="122D513A" w14:textId="77777777" w:rsidTr="003573ED">
        <w:trPr>
          <w:cantSplit/>
          <w:trHeight w:val="252"/>
          <w:jc w:val="center"/>
        </w:trPr>
        <w:tc>
          <w:tcPr>
            <w:tcW w:w="236" w:type="dxa"/>
          </w:tcPr>
          <w:p w14:paraId="6C3B1BED" w14:textId="77777777" w:rsidR="00E90DFA" w:rsidRPr="00F65DAC" w:rsidRDefault="00E90DFA" w:rsidP="002B4612">
            <w:pPr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68" w:type="dxa"/>
            <w:vMerge/>
          </w:tcPr>
          <w:p w14:paraId="32AB45BD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445" w:type="dxa"/>
            <w:vMerge/>
          </w:tcPr>
          <w:p w14:paraId="333886F2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</w:p>
        </w:tc>
        <w:tc>
          <w:tcPr>
            <w:tcW w:w="265" w:type="dxa"/>
          </w:tcPr>
          <w:p w14:paraId="6F9F3A0D" w14:textId="065CDA8A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</w:p>
        </w:tc>
        <w:tc>
          <w:tcPr>
            <w:tcW w:w="2723" w:type="dxa"/>
            <w:vMerge/>
          </w:tcPr>
          <w:p w14:paraId="051F05C7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65DAC" w:rsidRPr="00F65DAC" w14:paraId="190AD193" w14:textId="77777777" w:rsidTr="003573ED">
        <w:trPr>
          <w:cantSplit/>
          <w:trHeight w:val="252"/>
          <w:jc w:val="center"/>
        </w:trPr>
        <w:tc>
          <w:tcPr>
            <w:tcW w:w="236" w:type="dxa"/>
          </w:tcPr>
          <w:p w14:paraId="6F91DECE" w14:textId="77777777" w:rsidR="003867ED" w:rsidRPr="00F65DAC" w:rsidRDefault="003867ED" w:rsidP="002B4612">
            <w:pPr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68" w:type="dxa"/>
            <w:vMerge/>
          </w:tcPr>
          <w:p w14:paraId="4A1D82A4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445" w:type="dxa"/>
            <w:vMerge/>
          </w:tcPr>
          <w:p w14:paraId="3322B6D6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</w:p>
        </w:tc>
        <w:tc>
          <w:tcPr>
            <w:tcW w:w="265" w:type="dxa"/>
          </w:tcPr>
          <w:p w14:paraId="6929A684" w14:textId="1A9DCF34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</w:p>
        </w:tc>
        <w:tc>
          <w:tcPr>
            <w:tcW w:w="2723" w:type="dxa"/>
            <w:vMerge/>
          </w:tcPr>
          <w:p w14:paraId="48665655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65DAC" w:rsidRPr="00F65DAC" w14:paraId="6625DF7B" w14:textId="77777777" w:rsidTr="003573ED">
        <w:trPr>
          <w:cantSplit/>
          <w:trHeight w:val="147"/>
          <w:jc w:val="center"/>
        </w:trPr>
        <w:tc>
          <w:tcPr>
            <w:tcW w:w="236" w:type="dxa"/>
            <w:tcBorders>
              <w:bottom w:val="single" w:sz="6" w:space="0" w:color="auto"/>
            </w:tcBorders>
          </w:tcPr>
          <w:p w14:paraId="7F12DEB3" w14:textId="77777777" w:rsidR="003867ED" w:rsidRPr="00F65DAC" w:rsidRDefault="003867ED" w:rsidP="002B4612">
            <w:pPr>
              <w:ind w:left="3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8" w:type="dxa"/>
          </w:tcPr>
          <w:p w14:paraId="11F669B9" w14:textId="77777777" w:rsidR="003867ED" w:rsidRPr="00F65DAC" w:rsidRDefault="003867ED" w:rsidP="002B4612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45" w:type="dxa"/>
          </w:tcPr>
          <w:p w14:paraId="354298E0" w14:textId="77777777" w:rsidR="003867ED" w:rsidRPr="00F65DAC" w:rsidRDefault="003867ED" w:rsidP="002B4612">
            <w:pPr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</w:rPr>
            </w:pPr>
          </w:p>
        </w:tc>
        <w:tc>
          <w:tcPr>
            <w:tcW w:w="265" w:type="dxa"/>
            <w:tcBorders>
              <w:bottom w:val="single" w:sz="6" w:space="0" w:color="auto"/>
            </w:tcBorders>
          </w:tcPr>
          <w:p w14:paraId="56EFABD4" w14:textId="77777777" w:rsidR="003867ED" w:rsidRPr="00F65DAC" w:rsidRDefault="003867ED" w:rsidP="002B4612">
            <w:pPr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</w:rPr>
            </w:pPr>
          </w:p>
        </w:tc>
        <w:tc>
          <w:tcPr>
            <w:tcW w:w="2723" w:type="dxa"/>
          </w:tcPr>
          <w:p w14:paraId="439FD7C8" w14:textId="77777777" w:rsidR="003867ED" w:rsidRPr="00F65DAC" w:rsidRDefault="003867ED" w:rsidP="002B4612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65DAC" w:rsidRPr="00F65DAC" w14:paraId="166E00EC" w14:textId="77777777" w:rsidTr="003867ED">
        <w:trPr>
          <w:cantSplit/>
          <w:trHeight w:val="255"/>
          <w:jc w:val="center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00E2" w14:textId="50D67940" w:rsidR="00E90DFA" w:rsidRPr="00F65DAC" w:rsidRDefault="00E90DFA" w:rsidP="002B4612">
            <w:pPr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68" w:type="dxa"/>
            <w:vMerge w:val="restart"/>
            <w:tcBorders>
              <w:left w:val="single" w:sz="6" w:space="0" w:color="auto"/>
            </w:tcBorders>
          </w:tcPr>
          <w:p w14:paraId="166E00E3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Bloomfield Nursing </w:t>
            </w:r>
          </w:p>
          <w:p w14:paraId="166E00E4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zCs w:val="20"/>
              </w:rPr>
              <w:t>803 Hacienda Lane</w:t>
            </w:r>
          </w:p>
          <w:p w14:paraId="166E00E5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zCs w:val="20"/>
              </w:rPr>
              <w:t>Bloomfield, NM 87413</w:t>
            </w:r>
          </w:p>
          <w:p w14:paraId="166E00E6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zCs w:val="20"/>
              </w:rPr>
              <w:t>Provider ID# 825316</w:t>
            </w:r>
          </w:p>
        </w:tc>
        <w:tc>
          <w:tcPr>
            <w:tcW w:w="1445" w:type="dxa"/>
            <w:vMerge w:val="restart"/>
            <w:tcBorders>
              <w:right w:val="single" w:sz="6" w:space="0" w:color="auto"/>
            </w:tcBorders>
          </w:tcPr>
          <w:p w14:paraId="363A67B3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00E7" w14:textId="55CD0B61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723" w:type="dxa"/>
            <w:vMerge w:val="restart"/>
            <w:tcBorders>
              <w:left w:val="single" w:sz="6" w:space="0" w:color="auto"/>
            </w:tcBorders>
          </w:tcPr>
          <w:p w14:paraId="166E00E8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zCs w:val="20"/>
              </w:rPr>
              <w:t>Red Rocks Care Ctr.</w:t>
            </w:r>
          </w:p>
          <w:p w14:paraId="166E00E9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zCs w:val="20"/>
              </w:rPr>
              <w:t>3720 Church Rock Rd.</w:t>
            </w:r>
          </w:p>
          <w:p w14:paraId="166E00EA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zCs w:val="20"/>
              </w:rPr>
              <w:t>Gallup, NM 87301</w:t>
            </w:r>
          </w:p>
          <w:p w14:paraId="166E00EB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zCs w:val="20"/>
              </w:rPr>
              <w:t>Provider ID# 820632</w:t>
            </w:r>
          </w:p>
        </w:tc>
      </w:tr>
      <w:tr w:rsidR="00F65DAC" w:rsidRPr="00F65DAC" w14:paraId="325EC769" w14:textId="77777777" w:rsidTr="003867ED">
        <w:trPr>
          <w:cantSplit/>
          <w:trHeight w:val="255"/>
          <w:jc w:val="center"/>
        </w:trPr>
        <w:tc>
          <w:tcPr>
            <w:tcW w:w="236" w:type="dxa"/>
            <w:tcBorders>
              <w:top w:val="single" w:sz="6" w:space="0" w:color="auto"/>
            </w:tcBorders>
          </w:tcPr>
          <w:p w14:paraId="124D8307" w14:textId="77777777" w:rsidR="00E90DFA" w:rsidRPr="00F65DAC" w:rsidRDefault="00E90DFA" w:rsidP="002B4612">
            <w:pPr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68" w:type="dxa"/>
            <w:vMerge/>
          </w:tcPr>
          <w:p w14:paraId="42A8561C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45" w:type="dxa"/>
            <w:vMerge/>
          </w:tcPr>
          <w:p w14:paraId="63A15860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  <w:tc>
          <w:tcPr>
            <w:tcW w:w="265" w:type="dxa"/>
            <w:tcBorders>
              <w:top w:val="single" w:sz="6" w:space="0" w:color="auto"/>
            </w:tcBorders>
          </w:tcPr>
          <w:p w14:paraId="4EFC5211" w14:textId="79A9013C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  <w:tc>
          <w:tcPr>
            <w:tcW w:w="2723" w:type="dxa"/>
            <w:vMerge/>
          </w:tcPr>
          <w:p w14:paraId="40E528E6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65DAC" w:rsidRPr="00F65DAC" w14:paraId="1CDF13DB" w14:textId="77777777" w:rsidTr="00D9411A">
        <w:trPr>
          <w:cantSplit/>
          <w:trHeight w:val="255"/>
          <w:jc w:val="center"/>
        </w:trPr>
        <w:tc>
          <w:tcPr>
            <w:tcW w:w="236" w:type="dxa"/>
          </w:tcPr>
          <w:p w14:paraId="7914E866" w14:textId="77777777" w:rsidR="00E90DFA" w:rsidRPr="00F65DAC" w:rsidRDefault="00E90DFA" w:rsidP="002B4612">
            <w:pPr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68" w:type="dxa"/>
            <w:vMerge/>
          </w:tcPr>
          <w:p w14:paraId="3224886B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45" w:type="dxa"/>
            <w:vMerge/>
          </w:tcPr>
          <w:p w14:paraId="011385B4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  <w:tc>
          <w:tcPr>
            <w:tcW w:w="265" w:type="dxa"/>
          </w:tcPr>
          <w:p w14:paraId="3E9231FC" w14:textId="3FC84533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  <w:tc>
          <w:tcPr>
            <w:tcW w:w="2723" w:type="dxa"/>
            <w:vMerge/>
          </w:tcPr>
          <w:p w14:paraId="09946478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90DFA" w:rsidRPr="00F65DAC" w14:paraId="5FC98FB6" w14:textId="77777777" w:rsidTr="00D9411A">
        <w:trPr>
          <w:cantSplit/>
          <w:trHeight w:val="255"/>
          <w:jc w:val="center"/>
        </w:trPr>
        <w:tc>
          <w:tcPr>
            <w:tcW w:w="236" w:type="dxa"/>
          </w:tcPr>
          <w:p w14:paraId="35097E3E" w14:textId="77777777" w:rsidR="00E90DFA" w:rsidRPr="00F65DAC" w:rsidRDefault="00E90DFA" w:rsidP="002B4612">
            <w:pPr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68" w:type="dxa"/>
            <w:vMerge/>
          </w:tcPr>
          <w:p w14:paraId="483CE784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45" w:type="dxa"/>
            <w:vMerge/>
          </w:tcPr>
          <w:p w14:paraId="5AAF27C8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  <w:tc>
          <w:tcPr>
            <w:tcW w:w="265" w:type="dxa"/>
          </w:tcPr>
          <w:p w14:paraId="638A885F" w14:textId="64FD0B80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  <w:tc>
          <w:tcPr>
            <w:tcW w:w="2723" w:type="dxa"/>
            <w:vMerge/>
          </w:tcPr>
          <w:p w14:paraId="549E810C" w14:textId="77777777" w:rsidR="00E90DFA" w:rsidRPr="00F65DAC" w:rsidRDefault="00E90DFA" w:rsidP="002B461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555CE0FA" w14:textId="77777777" w:rsidR="00E90DFA" w:rsidRPr="00F65DAC" w:rsidRDefault="00E90DFA">
      <w:pPr>
        <w:rPr>
          <w:sz w:val="10"/>
          <w:szCs w:val="10"/>
        </w:rPr>
      </w:pPr>
    </w:p>
    <w:tbl>
      <w:tblPr>
        <w:tblW w:w="10444" w:type="dxa"/>
        <w:jc w:val="center"/>
        <w:tblInd w:w="-56" w:type="dxa"/>
        <w:tblLook w:val="0000" w:firstRow="0" w:lastRow="0" w:firstColumn="0" w:lastColumn="0" w:noHBand="0" w:noVBand="0"/>
      </w:tblPr>
      <w:tblGrid>
        <w:gridCol w:w="1516"/>
        <w:gridCol w:w="756"/>
        <w:gridCol w:w="3726"/>
        <w:gridCol w:w="1955"/>
        <w:gridCol w:w="720"/>
        <w:gridCol w:w="487"/>
        <w:gridCol w:w="1284"/>
      </w:tblGrid>
      <w:tr w:rsidR="00F65DAC" w:rsidRPr="00F65DAC" w14:paraId="166E00EE" w14:textId="77777777" w:rsidTr="00495216">
        <w:trPr>
          <w:cantSplit/>
          <w:jc w:val="center"/>
        </w:trPr>
        <w:tc>
          <w:tcPr>
            <w:tcW w:w="10444" w:type="dxa"/>
            <w:gridSpan w:val="7"/>
          </w:tcPr>
          <w:p w14:paraId="166E00ED" w14:textId="77777777" w:rsidR="000D7699" w:rsidRPr="00F65DAC" w:rsidRDefault="000D7699" w:rsidP="002B461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65DAC" w:rsidRPr="00F65DAC" w14:paraId="166E00F3" w14:textId="77777777" w:rsidTr="00D9411A">
        <w:trPr>
          <w:cantSplit/>
          <w:jc w:val="center"/>
        </w:trPr>
        <w:tc>
          <w:tcPr>
            <w:tcW w:w="1516" w:type="dxa"/>
          </w:tcPr>
          <w:p w14:paraId="166E00EF" w14:textId="77777777" w:rsidR="000D7699" w:rsidRPr="00F65DAC" w:rsidRDefault="000D7699" w:rsidP="002B4612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PCP Name:</w:t>
            </w:r>
          </w:p>
        </w:tc>
        <w:tc>
          <w:tcPr>
            <w:tcW w:w="4482" w:type="dxa"/>
            <w:gridSpan w:val="2"/>
            <w:tcBorders>
              <w:bottom w:val="single" w:sz="6" w:space="0" w:color="auto"/>
            </w:tcBorders>
          </w:tcPr>
          <w:p w14:paraId="166E00F0" w14:textId="77777777" w:rsidR="000D7699" w:rsidRPr="00F65DAC" w:rsidRDefault="000D7699" w:rsidP="002B461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75" w:type="dxa"/>
            <w:gridSpan w:val="2"/>
          </w:tcPr>
          <w:p w14:paraId="166E00F1" w14:textId="77777777" w:rsidR="000D7699" w:rsidRPr="00F65DAC" w:rsidRDefault="000D7699" w:rsidP="002B4612">
            <w:pPr>
              <w:jc w:val="right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AHCCCS Provider ID:</w:t>
            </w:r>
          </w:p>
        </w:tc>
        <w:tc>
          <w:tcPr>
            <w:tcW w:w="1771" w:type="dxa"/>
            <w:gridSpan w:val="2"/>
            <w:tcBorders>
              <w:bottom w:val="single" w:sz="6" w:space="0" w:color="auto"/>
            </w:tcBorders>
          </w:tcPr>
          <w:p w14:paraId="166E00F2" w14:textId="77777777" w:rsidR="000D7699" w:rsidRPr="00F65DAC" w:rsidRDefault="000D7699" w:rsidP="002B461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65DAC" w:rsidRPr="00F65DAC" w14:paraId="166E00F5" w14:textId="77777777" w:rsidTr="00495216">
        <w:trPr>
          <w:cantSplit/>
          <w:jc w:val="center"/>
        </w:trPr>
        <w:tc>
          <w:tcPr>
            <w:tcW w:w="10444" w:type="dxa"/>
            <w:gridSpan w:val="7"/>
          </w:tcPr>
          <w:p w14:paraId="166E00F4" w14:textId="77777777" w:rsidR="000D7699" w:rsidRPr="00F65DAC" w:rsidRDefault="000D7699" w:rsidP="002B461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65DAC" w:rsidRPr="00F65DAC" w14:paraId="166E00FA" w14:textId="77777777" w:rsidTr="00D9411A">
        <w:trPr>
          <w:cantSplit/>
          <w:jc w:val="center"/>
        </w:trPr>
        <w:tc>
          <w:tcPr>
            <w:tcW w:w="2272" w:type="dxa"/>
            <w:gridSpan w:val="2"/>
          </w:tcPr>
          <w:p w14:paraId="166E00F6" w14:textId="77777777" w:rsidR="000D7699" w:rsidRPr="00F65DAC" w:rsidRDefault="000D7699" w:rsidP="002B4612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Case Manager:</w:t>
            </w:r>
          </w:p>
        </w:tc>
        <w:tc>
          <w:tcPr>
            <w:tcW w:w="5681" w:type="dxa"/>
            <w:gridSpan w:val="2"/>
            <w:tcBorders>
              <w:bottom w:val="single" w:sz="6" w:space="0" w:color="auto"/>
            </w:tcBorders>
          </w:tcPr>
          <w:p w14:paraId="166E00F7" w14:textId="77777777" w:rsidR="000D7699" w:rsidRPr="00F65DAC" w:rsidRDefault="000D7699" w:rsidP="002B461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07" w:type="dxa"/>
            <w:gridSpan w:val="2"/>
          </w:tcPr>
          <w:p w14:paraId="166E00F8" w14:textId="77777777" w:rsidR="000D7699" w:rsidRPr="00F65DAC" w:rsidRDefault="000D7699" w:rsidP="002B4612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Date:</w:t>
            </w:r>
          </w:p>
        </w:tc>
        <w:tc>
          <w:tcPr>
            <w:tcW w:w="1284" w:type="dxa"/>
            <w:tcBorders>
              <w:bottom w:val="single" w:sz="6" w:space="0" w:color="auto"/>
            </w:tcBorders>
          </w:tcPr>
          <w:p w14:paraId="166E00F9" w14:textId="77777777" w:rsidR="000D7699" w:rsidRPr="00F65DAC" w:rsidRDefault="000D7699" w:rsidP="002B461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6104C33A" w14:textId="77777777" w:rsidR="00495216" w:rsidRPr="00F65DAC" w:rsidRDefault="00495216">
      <w:pPr>
        <w:sectPr w:rsidR="00495216" w:rsidRPr="00F65DAC" w:rsidSect="00F928D9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288" w:footer="288" w:gutter="0"/>
          <w:cols w:space="720"/>
          <w:titlePg/>
          <w:docGrid w:linePitch="360"/>
        </w:sectPr>
      </w:pPr>
    </w:p>
    <w:p w14:paraId="516B7663" w14:textId="22A9A3FC" w:rsidR="00495216" w:rsidRPr="00F65DAC" w:rsidRDefault="00495216"/>
    <w:tbl>
      <w:tblPr>
        <w:tblW w:w="10483" w:type="dxa"/>
        <w:jc w:val="center"/>
        <w:tblInd w:w="-56" w:type="dxa"/>
        <w:tblLook w:val="0000" w:firstRow="0" w:lastRow="0" w:firstColumn="0" w:lastColumn="0" w:noHBand="0" w:noVBand="0"/>
      </w:tblPr>
      <w:tblGrid>
        <w:gridCol w:w="10451"/>
        <w:gridCol w:w="32"/>
      </w:tblGrid>
      <w:tr w:rsidR="00F65DAC" w:rsidRPr="00F65DAC" w14:paraId="166E00FE" w14:textId="77777777" w:rsidTr="00BE784D">
        <w:trPr>
          <w:gridAfter w:val="1"/>
          <w:wAfter w:w="32" w:type="dxa"/>
          <w:trHeight w:val="305"/>
          <w:jc w:val="center"/>
        </w:trPr>
        <w:tc>
          <w:tcPr>
            <w:tcW w:w="10451" w:type="dxa"/>
            <w:shd w:val="clear" w:color="auto" w:fill="B3B3B3"/>
            <w:vAlign w:val="center"/>
          </w:tcPr>
          <w:p w14:paraId="166E00FD" w14:textId="77777777" w:rsidR="000D7699" w:rsidRPr="00F65DAC" w:rsidRDefault="000D7699" w:rsidP="002B461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F65DAC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Section B.  To Be Completed by AHCCCS</w:t>
            </w:r>
          </w:p>
        </w:tc>
      </w:tr>
      <w:tr w:rsidR="00F65DAC" w:rsidRPr="00F65DAC" w14:paraId="3EAC6B03" w14:textId="77777777" w:rsidTr="00BE784D">
        <w:trPr>
          <w:jc w:val="center"/>
        </w:trPr>
        <w:tc>
          <w:tcPr>
            <w:tcW w:w="10483" w:type="dxa"/>
            <w:gridSpan w:val="2"/>
          </w:tcPr>
          <w:p w14:paraId="1FE8BD21" w14:textId="47C65CAB" w:rsidR="00064A47" w:rsidRPr="00F65DAC" w:rsidRDefault="00064A47" w:rsidP="00064A4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65D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AHCCCS approvals are generally given for six month intervals. The case manager must submit a new Placement Request form for renewal if the out-of-state placement is expected to continue beyond the initial approval time period. </w:t>
            </w:r>
            <w:r w:rsidRPr="00F65D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Requests for renewals must be submitted prior to the expiration of the previous approval.</w:t>
            </w:r>
            <w:r w:rsidR="00E4304A" w:rsidRPr="00F65DAC">
              <w:rPr>
                <w:rStyle w:val="FootnoteReference"/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footnoteReference w:id="1"/>
            </w:r>
          </w:p>
        </w:tc>
      </w:tr>
      <w:tr w:rsidR="00F65DAC" w:rsidRPr="00F65DAC" w14:paraId="166E0105" w14:textId="77777777" w:rsidTr="00BE784D">
        <w:trPr>
          <w:gridAfter w:val="1"/>
          <w:wAfter w:w="32" w:type="dxa"/>
          <w:jc w:val="center"/>
        </w:trPr>
        <w:tc>
          <w:tcPr>
            <w:tcW w:w="10451" w:type="dxa"/>
          </w:tcPr>
          <w:p w14:paraId="692A104D" w14:textId="77777777" w:rsidR="00731A01" w:rsidRPr="00F65DAC" w:rsidRDefault="00731A01" w:rsidP="002B461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DC045DF" w14:textId="77777777" w:rsidR="00731A01" w:rsidRPr="00F65DAC" w:rsidRDefault="00731A01" w:rsidP="002B461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"/>
              <w:gridCol w:w="1245"/>
              <w:gridCol w:w="229"/>
              <w:gridCol w:w="1348"/>
              <w:gridCol w:w="270"/>
              <w:gridCol w:w="1080"/>
              <w:gridCol w:w="270"/>
              <w:gridCol w:w="3236"/>
              <w:gridCol w:w="236"/>
              <w:gridCol w:w="2079"/>
            </w:tblGrid>
            <w:tr w:rsidR="00F65DAC" w:rsidRPr="00F65DAC" w14:paraId="7FD18B07" w14:textId="77777777" w:rsidTr="00495216"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1E459" w14:textId="18F33120" w:rsidR="00DD3BFF" w:rsidRPr="00F65DAC" w:rsidRDefault="00DD3BFF" w:rsidP="002B4612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245" w:type="dxa"/>
                  <w:tcBorders>
                    <w:left w:val="single" w:sz="4" w:space="0" w:color="auto"/>
                  </w:tcBorders>
                </w:tcPr>
                <w:p w14:paraId="4A3210FC" w14:textId="24CF7ABD" w:rsidR="00DD3BFF" w:rsidRPr="00F65DAC" w:rsidRDefault="00DD3BFF" w:rsidP="002B4612">
                  <w:pPr>
                    <w:rPr>
                      <w:rFonts w:ascii="Times New Roman" w:eastAsia="Times New Roman" w:hAnsi="Times New Roman" w:cs="Times New Roman"/>
                      <w:b/>
                      <w:smallCaps/>
                      <w:szCs w:val="20"/>
                    </w:rPr>
                  </w:pPr>
                  <w:r w:rsidRPr="00F65DAC">
                    <w:rPr>
                      <w:rFonts w:ascii="Times New Roman" w:eastAsia="Times New Roman" w:hAnsi="Times New Roman" w:cs="Times New Roman"/>
                      <w:b/>
                      <w:smallCaps/>
                      <w:szCs w:val="20"/>
                    </w:rPr>
                    <w:t>Approved</w:t>
                  </w:r>
                </w:p>
              </w:tc>
              <w:tc>
                <w:tcPr>
                  <w:tcW w:w="229" w:type="dxa"/>
                </w:tcPr>
                <w:p w14:paraId="750A711A" w14:textId="77777777" w:rsidR="00DD3BFF" w:rsidRPr="00F65DAC" w:rsidRDefault="00DD3BFF" w:rsidP="002B4612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348" w:type="dxa"/>
                  <w:tcBorders>
                    <w:bottom w:val="single" w:sz="4" w:space="0" w:color="auto"/>
                  </w:tcBorders>
                </w:tcPr>
                <w:p w14:paraId="7DC2678A" w14:textId="47DFF017" w:rsidR="00DD3BFF" w:rsidRPr="00F65DAC" w:rsidRDefault="00DD3BFF" w:rsidP="002B4612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14:paraId="260B0ABA" w14:textId="77777777" w:rsidR="00DD3BFF" w:rsidRPr="00F65DAC" w:rsidRDefault="00DD3BFF" w:rsidP="002B4612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10A74323" w14:textId="4E32F03D" w:rsidR="00DD3BFF" w:rsidRPr="00F65DAC" w:rsidRDefault="00DD3BFF" w:rsidP="002B4612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14:paraId="7AA3D2F5" w14:textId="77777777" w:rsidR="00DD3BFF" w:rsidRPr="00F65DAC" w:rsidRDefault="00DD3BFF" w:rsidP="002B4612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</w:tcPr>
                <w:p w14:paraId="7BC746B7" w14:textId="2D002BFA" w:rsidR="00DD3BFF" w:rsidRPr="00F65DAC" w:rsidRDefault="00DD3BFF" w:rsidP="002B4612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A9B4C46" w14:textId="77777777" w:rsidR="00DD3BFF" w:rsidRPr="00F65DAC" w:rsidRDefault="00DD3BFF" w:rsidP="002B4612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2079" w:type="dxa"/>
                  <w:tcBorders>
                    <w:bottom w:val="single" w:sz="4" w:space="0" w:color="auto"/>
                  </w:tcBorders>
                </w:tcPr>
                <w:p w14:paraId="26F0D2BE" w14:textId="686B61FE" w:rsidR="00DD3BFF" w:rsidRPr="00F65DAC" w:rsidRDefault="00DD3BFF" w:rsidP="002B4612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  <w:tr w:rsidR="00F65DAC" w:rsidRPr="00F65DAC" w14:paraId="3E44C41D" w14:textId="77777777" w:rsidTr="00495216">
              <w:tc>
                <w:tcPr>
                  <w:tcW w:w="237" w:type="dxa"/>
                  <w:tcBorders>
                    <w:top w:val="single" w:sz="4" w:space="0" w:color="auto"/>
                  </w:tcBorders>
                </w:tcPr>
                <w:p w14:paraId="2964D75B" w14:textId="77777777" w:rsidR="00DD3BFF" w:rsidRPr="00F65DAC" w:rsidRDefault="00DD3BFF" w:rsidP="002B4612">
                  <w:pPr>
                    <w:rPr>
                      <w:rFonts w:ascii="Times New Roman" w:eastAsia="Times New Roman" w:hAnsi="Times New Roman" w:cs="Times New Roman"/>
                      <w:b/>
                      <w:smallCaps/>
                      <w:szCs w:val="20"/>
                    </w:rPr>
                  </w:pPr>
                </w:p>
              </w:tc>
              <w:tc>
                <w:tcPr>
                  <w:tcW w:w="1245" w:type="dxa"/>
                </w:tcPr>
                <w:p w14:paraId="1CA67FB3" w14:textId="77777777" w:rsidR="00DD3BFF" w:rsidRPr="00F65DAC" w:rsidRDefault="00DD3BFF" w:rsidP="002B4612">
                  <w:pPr>
                    <w:rPr>
                      <w:rFonts w:ascii="Times New Roman" w:eastAsia="Times New Roman" w:hAnsi="Times New Roman" w:cs="Times New Roman"/>
                      <w:b/>
                      <w:smallCaps/>
                      <w:szCs w:val="20"/>
                    </w:rPr>
                  </w:pPr>
                </w:p>
              </w:tc>
              <w:tc>
                <w:tcPr>
                  <w:tcW w:w="229" w:type="dxa"/>
                </w:tcPr>
                <w:p w14:paraId="5B59C250" w14:textId="77777777" w:rsidR="00DD3BFF" w:rsidRPr="00F65DAC" w:rsidRDefault="00DD3BFF" w:rsidP="002B4612">
                  <w:pPr>
                    <w:rPr>
                      <w:rFonts w:ascii="Times New Roman" w:eastAsia="Times New Roman" w:hAnsi="Times New Roman" w:cs="Times New Roman"/>
                      <w:b/>
                      <w:smallCaps/>
                      <w:szCs w:val="20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</w:tcBorders>
                </w:tcPr>
                <w:p w14:paraId="3A7DAE00" w14:textId="04AC9DCA" w:rsidR="00DD3BFF" w:rsidRPr="00F65DAC" w:rsidRDefault="00DD3BFF" w:rsidP="00DD3B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mallCaps/>
                      <w:sz w:val="20"/>
                      <w:szCs w:val="20"/>
                    </w:rPr>
                  </w:pPr>
                  <w:r w:rsidRPr="00F65DAC">
                    <w:rPr>
                      <w:rFonts w:ascii="Times New Roman" w:eastAsia="Times New Roman" w:hAnsi="Times New Roman" w:cs="Times New Roman"/>
                      <w:b/>
                      <w:i/>
                      <w:smallCaps/>
                      <w:sz w:val="20"/>
                      <w:szCs w:val="20"/>
                    </w:rPr>
                    <w:t>From</w:t>
                  </w:r>
                  <w:r w:rsidR="002747CB" w:rsidRPr="00F65DAC">
                    <w:rPr>
                      <w:rFonts w:ascii="Times New Roman" w:eastAsia="Times New Roman" w:hAnsi="Times New Roman" w:cs="Times New Roman"/>
                      <w:b/>
                      <w:i/>
                      <w:smallCaps/>
                      <w:sz w:val="20"/>
                      <w:szCs w:val="20"/>
                    </w:rPr>
                    <w:t xml:space="preserve"> Date</w:t>
                  </w:r>
                </w:p>
              </w:tc>
              <w:tc>
                <w:tcPr>
                  <w:tcW w:w="270" w:type="dxa"/>
                </w:tcPr>
                <w:p w14:paraId="028903C8" w14:textId="1C5E0245" w:rsidR="00DD3BFF" w:rsidRPr="00F65DAC" w:rsidRDefault="00DD3BFF" w:rsidP="00DD3B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5D62B199" w14:textId="6D2DEFA6" w:rsidR="00DD3BFF" w:rsidRPr="00F65DAC" w:rsidRDefault="00DD3BFF" w:rsidP="00DD3B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mallCaps/>
                      <w:sz w:val="20"/>
                      <w:szCs w:val="20"/>
                    </w:rPr>
                  </w:pPr>
                  <w:r w:rsidRPr="00F65DAC">
                    <w:rPr>
                      <w:rFonts w:ascii="Times New Roman" w:eastAsia="Times New Roman" w:hAnsi="Times New Roman" w:cs="Times New Roman"/>
                      <w:b/>
                      <w:i/>
                      <w:smallCaps/>
                      <w:sz w:val="20"/>
                      <w:szCs w:val="20"/>
                    </w:rPr>
                    <w:t>To</w:t>
                  </w:r>
                  <w:r w:rsidR="002747CB" w:rsidRPr="00F65DAC">
                    <w:rPr>
                      <w:rFonts w:ascii="Times New Roman" w:eastAsia="Times New Roman" w:hAnsi="Times New Roman" w:cs="Times New Roman"/>
                      <w:b/>
                      <w:i/>
                      <w:smallCaps/>
                      <w:sz w:val="20"/>
                      <w:szCs w:val="20"/>
                    </w:rPr>
                    <w:t xml:space="preserve"> Date</w:t>
                  </w:r>
                </w:p>
              </w:tc>
              <w:tc>
                <w:tcPr>
                  <w:tcW w:w="270" w:type="dxa"/>
                </w:tcPr>
                <w:p w14:paraId="493A1184" w14:textId="77777777" w:rsidR="00DD3BFF" w:rsidRPr="00F65DAC" w:rsidRDefault="00DD3BFF" w:rsidP="00DD3B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14:paraId="2E441F4A" w14:textId="272EDA2F" w:rsidR="00DD3BFF" w:rsidRPr="00F65DAC" w:rsidRDefault="00CE1AD3" w:rsidP="00DD3B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mallCaps/>
                      <w:sz w:val="20"/>
                      <w:szCs w:val="20"/>
                    </w:rPr>
                  </w:pPr>
                  <w:r w:rsidRPr="00F65DAC">
                    <w:rPr>
                      <w:rFonts w:ascii="Times New Roman" w:eastAsia="Times New Roman" w:hAnsi="Times New Roman" w:cs="Times New Roman"/>
                      <w:b/>
                      <w:i/>
                      <w:smallCaps/>
                      <w:sz w:val="20"/>
                      <w:szCs w:val="20"/>
                    </w:rPr>
                    <w:t>Name and Title</w:t>
                  </w:r>
                </w:p>
              </w:tc>
              <w:tc>
                <w:tcPr>
                  <w:tcW w:w="236" w:type="dxa"/>
                </w:tcPr>
                <w:p w14:paraId="0D96D56A" w14:textId="77777777" w:rsidR="00DD3BFF" w:rsidRPr="00F65DAC" w:rsidRDefault="00DD3BFF" w:rsidP="00DD3B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4" w:space="0" w:color="auto"/>
                  </w:tcBorders>
                </w:tcPr>
                <w:p w14:paraId="06712929" w14:textId="32CA1510" w:rsidR="00DD3BFF" w:rsidRPr="00F65DAC" w:rsidRDefault="00DD3BFF" w:rsidP="00DD3B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mallCaps/>
                      <w:sz w:val="20"/>
                      <w:szCs w:val="20"/>
                    </w:rPr>
                  </w:pPr>
                  <w:r w:rsidRPr="00F65DAC">
                    <w:rPr>
                      <w:rFonts w:ascii="Times New Roman" w:eastAsia="Times New Roman" w:hAnsi="Times New Roman" w:cs="Times New Roman"/>
                      <w:b/>
                      <w:i/>
                      <w:smallCaps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788DCFC9" w14:textId="77777777" w:rsidR="00731A01" w:rsidRPr="00F65DAC" w:rsidRDefault="00731A01" w:rsidP="002B4612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"/>
              <w:gridCol w:w="1002"/>
              <w:gridCol w:w="226"/>
              <w:gridCol w:w="1505"/>
              <w:gridCol w:w="270"/>
              <w:gridCol w:w="4680"/>
              <w:gridCol w:w="270"/>
              <w:gridCol w:w="2016"/>
            </w:tblGrid>
            <w:tr w:rsidR="00F65DAC" w:rsidRPr="00F65DAC" w14:paraId="340351D5" w14:textId="77777777" w:rsidTr="00B843AF"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E48BB" w14:textId="44B05DEF" w:rsidR="000006FF" w:rsidRPr="00F65DAC" w:rsidRDefault="000006FF" w:rsidP="00521A8C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002" w:type="dxa"/>
                  <w:tcBorders>
                    <w:left w:val="single" w:sz="4" w:space="0" w:color="auto"/>
                  </w:tcBorders>
                </w:tcPr>
                <w:p w14:paraId="79A8FA22" w14:textId="75E886D3" w:rsidR="000006FF" w:rsidRPr="00F65DAC" w:rsidRDefault="000006FF" w:rsidP="00521A8C">
                  <w:pPr>
                    <w:rPr>
                      <w:rFonts w:ascii="Times New Roman" w:eastAsia="Times New Roman" w:hAnsi="Times New Roman" w:cs="Times New Roman"/>
                      <w:b/>
                      <w:smallCaps/>
                      <w:szCs w:val="20"/>
                    </w:rPr>
                  </w:pPr>
                  <w:r w:rsidRPr="00F65DAC">
                    <w:rPr>
                      <w:rFonts w:ascii="Times New Roman" w:eastAsia="Times New Roman" w:hAnsi="Times New Roman" w:cs="Times New Roman"/>
                      <w:b/>
                      <w:smallCaps/>
                      <w:szCs w:val="20"/>
                    </w:rPr>
                    <w:t>Denied</w:t>
                  </w:r>
                </w:p>
              </w:tc>
              <w:tc>
                <w:tcPr>
                  <w:tcW w:w="226" w:type="dxa"/>
                </w:tcPr>
                <w:p w14:paraId="6290E023" w14:textId="77777777" w:rsidR="000006FF" w:rsidRPr="00F65DAC" w:rsidRDefault="000006FF" w:rsidP="00521A8C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</w:tcPr>
                <w:p w14:paraId="6AF38D3B" w14:textId="77777777" w:rsidR="000006FF" w:rsidRPr="00F65DAC" w:rsidRDefault="000006FF" w:rsidP="00521A8C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14:paraId="139C5DC0" w14:textId="77777777" w:rsidR="000006FF" w:rsidRPr="00F65DAC" w:rsidRDefault="000006FF" w:rsidP="00521A8C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bottom w:val="single" w:sz="4" w:space="0" w:color="auto"/>
                  </w:tcBorders>
                </w:tcPr>
                <w:p w14:paraId="34C30E79" w14:textId="4B3A38A8" w:rsidR="000006FF" w:rsidRPr="00F65DAC" w:rsidRDefault="000006FF" w:rsidP="00521A8C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14:paraId="3A0EFAA5" w14:textId="77777777" w:rsidR="000006FF" w:rsidRPr="00F65DAC" w:rsidRDefault="000006FF" w:rsidP="00521A8C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2016" w:type="dxa"/>
                  <w:tcBorders>
                    <w:bottom w:val="single" w:sz="4" w:space="0" w:color="auto"/>
                  </w:tcBorders>
                </w:tcPr>
                <w:p w14:paraId="6BB258BE" w14:textId="77777777" w:rsidR="000006FF" w:rsidRPr="00F65DAC" w:rsidRDefault="000006FF" w:rsidP="00521A8C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  <w:tr w:rsidR="00F65DAC" w:rsidRPr="00F65DAC" w14:paraId="65FD06CC" w14:textId="77777777" w:rsidTr="00B843AF">
              <w:tc>
                <w:tcPr>
                  <w:tcW w:w="230" w:type="dxa"/>
                  <w:tcBorders>
                    <w:top w:val="single" w:sz="4" w:space="0" w:color="auto"/>
                  </w:tcBorders>
                </w:tcPr>
                <w:p w14:paraId="7E6725ED" w14:textId="77777777" w:rsidR="000006FF" w:rsidRPr="00F65DAC" w:rsidRDefault="000006FF" w:rsidP="00521A8C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002" w:type="dxa"/>
                </w:tcPr>
                <w:p w14:paraId="5626F539" w14:textId="77777777" w:rsidR="000006FF" w:rsidRPr="00F65DAC" w:rsidRDefault="000006FF" w:rsidP="00521A8C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226" w:type="dxa"/>
                </w:tcPr>
                <w:p w14:paraId="2F9A7CC6" w14:textId="77777777" w:rsidR="000006FF" w:rsidRPr="00F65DAC" w:rsidRDefault="000006FF" w:rsidP="00521A8C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</w:tcBorders>
                </w:tcPr>
                <w:p w14:paraId="54B19570" w14:textId="60EDB194" w:rsidR="000006FF" w:rsidRPr="00F65DAC" w:rsidRDefault="00B843AF" w:rsidP="00521A8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mallCaps/>
                      <w:sz w:val="20"/>
                      <w:szCs w:val="20"/>
                    </w:rPr>
                  </w:pPr>
                  <w:r w:rsidRPr="00F65DAC">
                    <w:rPr>
                      <w:rFonts w:ascii="Times New Roman" w:eastAsia="Times New Roman" w:hAnsi="Times New Roman" w:cs="Times New Roman"/>
                      <w:b/>
                      <w:i/>
                      <w:smallCaps/>
                      <w:sz w:val="20"/>
                      <w:szCs w:val="20"/>
                    </w:rPr>
                    <w:t xml:space="preserve">Denial </w:t>
                  </w:r>
                  <w:r w:rsidR="000006FF" w:rsidRPr="00F65DAC">
                    <w:rPr>
                      <w:rFonts w:ascii="Times New Roman" w:eastAsia="Times New Roman" w:hAnsi="Times New Roman" w:cs="Times New Roman"/>
                      <w:b/>
                      <w:i/>
                      <w:smallCap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70" w:type="dxa"/>
                </w:tcPr>
                <w:p w14:paraId="5AE6789A" w14:textId="77777777" w:rsidR="000006FF" w:rsidRPr="00F65DAC" w:rsidRDefault="000006FF" w:rsidP="00521A8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</w:tcBorders>
                </w:tcPr>
                <w:p w14:paraId="0EDBCC9D" w14:textId="70C5449F" w:rsidR="000006FF" w:rsidRPr="00F65DAC" w:rsidRDefault="000006FF" w:rsidP="00521A8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mallCaps/>
                      <w:sz w:val="20"/>
                      <w:szCs w:val="20"/>
                    </w:rPr>
                  </w:pPr>
                  <w:r w:rsidRPr="00F65DAC">
                    <w:rPr>
                      <w:rFonts w:ascii="Times New Roman" w:eastAsia="Times New Roman" w:hAnsi="Times New Roman" w:cs="Times New Roman"/>
                      <w:b/>
                      <w:i/>
                      <w:smallCaps/>
                      <w:sz w:val="20"/>
                      <w:szCs w:val="20"/>
                    </w:rPr>
                    <w:t>AHCCCS Medical Director or designee</w:t>
                  </w:r>
                </w:p>
              </w:tc>
              <w:tc>
                <w:tcPr>
                  <w:tcW w:w="270" w:type="dxa"/>
                </w:tcPr>
                <w:p w14:paraId="214562CD" w14:textId="77777777" w:rsidR="000006FF" w:rsidRPr="00F65DAC" w:rsidRDefault="000006FF" w:rsidP="00521A8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auto"/>
                  </w:tcBorders>
                </w:tcPr>
                <w:p w14:paraId="7DEC1C0C" w14:textId="77777777" w:rsidR="000006FF" w:rsidRPr="00F65DAC" w:rsidRDefault="000006FF" w:rsidP="00521A8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mallCaps/>
                      <w:sz w:val="20"/>
                      <w:szCs w:val="20"/>
                    </w:rPr>
                  </w:pPr>
                  <w:r w:rsidRPr="00F65DAC">
                    <w:rPr>
                      <w:rFonts w:ascii="Times New Roman" w:eastAsia="Times New Roman" w:hAnsi="Times New Roman" w:cs="Times New Roman"/>
                      <w:b/>
                      <w:i/>
                      <w:smallCaps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5F55C30A" w14:textId="77777777" w:rsidR="00731A01" w:rsidRPr="00F65DAC" w:rsidRDefault="00731A01" w:rsidP="002B461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828400E" w14:textId="77777777" w:rsidR="000006FF" w:rsidRPr="00F65DAC" w:rsidRDefault="000006FF" w:rsidP="002B461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66E0104" w14:textId="77777777" w:rsidR="000006FF" w:rsidRPr="00F65DAC" w:rsidRDefault="000006FF" w:rsidP="002B461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166E0120" w14:textId="77777777" w:rsidR="002B4612" w:rsidRPr="00F65DAC" w:rsidRDefault="002B4612" w:rsidP="00F15D67"/>
    <w:sectPr w:rsidR="002B4612" w:rsidRPr="00F65DAC" w:rsidSect="00AB30A0">
      <w:pgSz w:w="12240" w:h="15840"/>
      <w:pgMar w:top="720" w:right="720" w:bottom="720" w:left="72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E012B" w14:textId="77777777" w:rsidR="001D77F2" w:rsidRDefault="001D77F2" w:rsidP="002B4612">
      <w:r>
        <w:separator/>
      </w:r>
    </w:p>
  </w:endnote>
  <w:endnote w:type="continuationSeparator" w:id="0">
    <w:p w14:paraId="166E012C" w14:textId="77777777" w:rsidR="001D77F2" w:rsidRDefault="001D77F2" w:rsidP="002B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E0131" w14:textId="77777777" w:rsidR="001D77F2" w:rsidRPr="00F269CB" w:rsidRDefault="001D77F2" w:rsidP="002B4612">
    <w:pPr>
      <w:pStyle w:val="CommentText"/>
      <w:rPr>
        <w:sz w:val="18"/>
        <w:szCs w:val="16"/>
      </w:rPr>
    </w:pPr>
    <w:r w:rsidRPr="00F269CB">
      <w:rPr>
        <w:sz w:val="18"/>
        <w:szCs w:val="16"/>
      </w:rPr>
      <w:t>Revision Date:  01/01/16, 01/01/11</w:t>
    </w:r>
    <w:r w:rsidRPr="00F269CB">
      <w:rPr>
        <w:sz w:val="18"/>
        <w:szCs w:val="16"/>
      </w:rPr>
      <w:tab/>
      <w:t xml:space="preserve">Review Date:    05/01/12 </w:t>
    </w:r>
    <w:r w:rsidRPr="00F269CB">
      <w:rPr>
        <w:sz w:val="18"/>
        <w:szCs w:val="16"/>
      </w:rPr>
      <w:tab/>
      <w:t xml:space="preserve">Initial Effective Date   04/01/2004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9CED7" w14:textId="595BF07F" w:rsidR="008F4A32" w:rsidRPr="00356207" w:rsidRDefault="008F4A32" w:rsidP="00F928D9">
    <w:pPr>
      <w:pStyle w:val="Footer"/>
      <w:pBdr>
        <w:top w:val="single" w:sz="18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 w:rsidRPr="00356207">
      <w:rPr>
        <w:rFonts w:ascii="Times New Roman" w:hAnsi="Times New Roman" w:cs="Times New Roman"/>
        <w:b/>
        <w:sz w:val="20"/>
        <w:szCs w:val="20"/>
      </w:rPr>
      <w:t xml:space="preserve">Exhibit 1620-7 </w:t>
    </w:r>
    <w:sdt>
      <w:sdtPr>
        <w:rPr>
          <w:rFonts w:ascii="Times New Roman" w:hAnsi="Times New Roman" w:cs="Times New Roman"/>
          <w:b/>
          <w:sz w:val="20"/>
          <w:szCs w:val="20"/>
        </w:rPr>
        <w:id w:val="-3414703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B72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356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356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56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356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84C9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356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56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356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56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356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84C9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356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7635B0E4" w14:textId="0DD65DE8" w:rsidR="008F4A32" w:rsidRPr="00356207" w:rsidRDefault="008F4A32">
    <w:pPr>
      <w:pStyle w:val="Footer"/>
      <w:rPr>
        <w:rFonts w:ascii="Times New Roman" w:hAnsi="Times New Roman" w:cs="Times New Roman"/>
        <w:b/>
        <w:sz w:val="20"/>
        <w:szCs w:val="20"/>
      </w:rPr>
    </w:pPr>
    <w:r w:rsidRPr="00356207">
      <w:rPr>
        <w:rFonts w:ascii="Times New Roman" w:hAnsi="Times New Roman" w:cs="Times New Roman"/>
        <w:b/>
        <w:sz w:val="20"/>
        <w:szCs w:val="20"/>
      </w:rPr>
      <w:t>Effective Date:</w:t>
    </w:r>
    <w:r w:rsidR="00F928D9" w:rsidRPr="00356207">
      <w:rPr>
        <w:rFonts w:ascii="Times New Roman" w:hAnsi="Times New Roman" w:cs="Times New Roman"/>
        <w:b/>
        <w:sz w:val="20"/>
        <w:szCs w:val="20"/>
      </w:rPr>
      <w:t xml:space="preserve">  </w:t>
    </w:r>
    <w:r w:rsidR="00403743" w:rsidRPr="00356207">
      <w:rPr>
        <w:rFonts w:ascii="Times New Roman" w:hAnsi="Times New Roman" w:cs="Times New Roman"/>
        <w:b/>
        <w:sz w:val="20"/>
        <w:szCs w:val="20"/>
      </w:rPr>
      <w:t>10/01/17</w:t>
    </w:r>
  </w:p>
  <w:p w14:paraId="497A1C1F" w14:textId="18E6FBE7" w:rsidR="008F4A32" w:rsidRPr="00356207" w:rsidRDefault="008F4A32">
    <w:pPr>
      <w:pStyle w:val="Footer"/>
      <w:rPr>
        <w:rFonts w:ascii="Times New Roman" w:hAnsi="Times New Roman" w:cs="Times New Roman"/>
        <w:b/>
        <w:sz w:val="20"/>
        <w:szCs w:val="20"/>
      </w:rPr>
    </w:pPr>
    <w:r w:rsidRPr="00356207">
      <w:rPr>
        <w:rFonts w:ascii="Times New Roman" w:hAnsi="Times New Roman" w:cs="Times New Roman"/>
        <w:b/>
        <w:sz w:val="20"/>
        <w:szCs w:val="20"/>
      </w:rPr>
      <w:t xml:space="preserve">Revision Date:  </w:t>
    </w:r>
    <w:r w:rsidR="00991B72" w:rsidRPr="00356207">
      <w:rPr>
        <w:rFonts w:ascii="Times New Roman" w:hAnsi="Times New Roman" w:cs="Times New Roman"/>
        <w:b/>
        <w:sz w:val="20"/>
        <w:szCs w:val="20"/>
      </w:rPr>
      <w:t>07/25/17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E0129" w14:textId="77777777" w:rsidR="001D77F2" w:rsidRDefault="001D77F2" w:rsidP="002B4612">
      <w:r>
        <w:separator/>
      </w:r>
    </w:p>
  </w:footnote>
  <w:footnote w:type="continuationSeparator" w:id="0">
    <w:p w14:paraId="166E012A" w14:textId="77777777" w:rsidR="001D77F2" w:rsidRDefault="001D77F2" w:rsidP="002B4612">
      <w:r>
        <w:continuationSeparator/>
      </w:r>
    </w:p>
  </w:footnote>
  <w:footnote w:id="1">
    <w:p w14:paraId="1FDDDAA6" w14:textId="7C911A48" w:rsidR="00E4304A" w:rsidRDefault="00E4304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0AF69" w14:textId="1D1BB274" w:rsidR="00403743" w:rsidRDefault="004037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E012D" w14:textId="4A99BF17" w:rsidR="001D77F2" w:rsidRPr="002B4612" w:rsidRDefault="001D77F2" w:rsidP="002B4612">
    <w:pPr>
      <w:jc w:val="center"/>
      <w:rPr>
        <w:rFonts w:ascii="Times New Roman" w:eastAsia="Times New Roman" w:hAnsi="Times New Roman" w:cs="Times New Roman"/>
        <w:b/>
        <w:bCs/>
        <w:smallCaps/>
        <w:sz w:val="28"/>
        <w:szCs w:val="28"/>
      </w:rPr>
    </w:pPr>
    <w:r w:rsidRPr="002B4612">
      <w:rPr>
        <w:rFonts w:ascii="Times New Roman" w:eastAsia="Times New Roman" w:hAnsi="Times New Roman" w:cs="Times New Roman"/>
        <w:b/>
        <w:bCs/>
        <w:smallCaps/>
        <w:sz w:val="28"/>
        <w:szCs w:val="28"/>
      </w:rPr>
      <w:t>Exhibit 1620-7</w:t>
    </w:r>
  </w:p>
  <w:p w14:paraId="166E012E" w14:textId="77777777" w:rsidR="001D77F2" w:rsidRPr="002B4612" w:rsidRDefault="001D77F2" w:rsidP="002B4612">
    <w:pPr>
      <w:jc w:val="center"/>
      <w:rPr>
        <w:rFonts w:ascii="Times New Roman" w:eastAsia="Times New Roman" w:hAnsi="Times New Roman" w:cs="Times New Roman"/>
        <w:b/>
        <w:bCs/>
        <w:smallCaps/>
        <w:sz w:val="28"/>
        <w:szCs w:val="28"/>
      </w:rPr>
    </w:pPr>
    <w:r w:rsidRPr="002B4612">
      <w:rPr>
        <w:rFonts w:ascii="Times New Roman" w:eastAsia="Times New Roman" w:hAnsi="Times New Roman" w:cs="Times New Roman"/>
        <w:b/>
        <w:bCs/>
        <w:smallCaps/>
        <w:sz w:val="28"/>
        <w:szCs w:val="28"/>
      </w:rPr>
      <w:t>Fee-For-Service (FFS) Out-of-State Nursing Facility</w:t>
    </w:r>
  </w:p>
  <w:p w14:paraId="166E012F" w14:textId="77777777" w:rsidR="001D77F2" w:rsidRDefault="001D77F2" w:rsidP="002B4612">
    <w:pPr>
      <w:keepNext/>
      <w:tabs>
        <w:tab w:val="left" w:pos="720"/>
      </w:tabs>
      <w:autoSpaceDE w:val="0"/>
      <w:jc w:val="center"/>
      <w:outlineLvl w:val="0"/>
      <w:rPr>
        <w:rFonts w:ascii="Times New Roman" w:eastAsia="Times New Roman" w:hAnsi="Times New Roman" w:cs="Times New Roman"/>
        <w:b/>
        <w:smallCaps/>
        <w:kern w:val="28"/>
        <w:sz w:val="28"/>
        <w:szCs w:val="28"/>
      </w:rPr>
    </w:pPr>
    <w:r w:rsidRPr="002B4612">
      <w:rPr>
        <w:rFonts w:ascii="Times New Roman" w:eastAsia="Times New Roman" w:hAnsi="Times New Roman" w:cs="Times New Roman"/>
        <w:b/>
        <w:smallCaps/>
        <w:kern w:val="28"/>
        <w:sz w:val="28"/>
        <w:szCs w:val="28"/>
      </w:rPr>
      <w:t>Placement Request Form</w:t>
    </w:r>
  </w:p>
  <w:p w14:paraId="166E0130" w14:textId="77777777" w:rsidR="001D77F2" w:rsidRPr="00C52A66" w:rsidRDefault="001D77F2" w:rsidP="002B4612">
    <w:pPr>
      <w:keepNext/>
      <w:tabs>
        <w:tab w:val="left" w:pos="720"/>
      </w:tabs>
      <w:autoSpaceDE w:val="0"/>
      <w:jc w:val="center"/>
      <w:outlineLvl w:val="0"/>
      <w:rPr>
        <w:rFonts w:ascii="Times New Roman" w:eastAsia="Times New Roman" w:hAnsi="Times New Roman" w:cs="Times New Roman"/>
        <w:b/>
        <w:smallCaps/>
        <w:kern w:val="28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Look w:val="04A0" w:firstRow="1" w:lastRow="0" w:firstColumn="1" w:lastColumn="0" w:noHBand="0" w:noVBand="1"/>
    </w:tblPr>
    <w:tblGrid>
      <w:gridCol w:w="3216"/>
      <w:gridCol w:w="7314"/>
    </w:tblGrid>
    <w:tr w:rsidR="00F45855" w:rsidRPr="00847B31" w14:paraId="1625CAA9" w14:textId="77777777" w:rsidTr="00BE784D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5D191493" w14:textId="4105F884" w:rsidR="00F45855" w:rsidRPr="00847B31" w:rsidRDefault="00F45855" w:rsidP="00D35C7A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549D910" wp14:editId="45C27025">
                <wp:extent cx="1905000" cy="594360"/>
                <wp:effectExtent l="0" t="0" r="0" b="0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4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26373C79" w14:textId="77777777" w:rsidR="00F45855" w:rsidRPr="007C40DC" w:rsidRDefault="00F45855" w:rsidP="00D35C7A">
          <w:pPr>
            <w:jc w:val="right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</w:p>
        <w:p w14:paraId="3017A51B" w14:textId="77777777" w:rsidR="00F45855" w:rsidRPr="007C40DC" w:rsidRDefault="00F45855" w:rsidP="00D35C7A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7C40D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F45855" w:rsidRPr="00847B31" w14:paraId="77BBFC66" w14:textId="77777777" w:rsidTr="00BE784D">
      <w:tc>
        <w:tcPr>
          <w:tcW w:w="3216" w:type="dxa"/>
          <w:vMerge/>
          <w:shd w:val="clear" w:color="auto" w:fill="auto"/>
        </w:tcPr>
        <w:p w14:paraId="42DC84AB" w14:textId="77777777" w:rsidR="00F45855" w:rsidRPr="00847B31" w:rsidRDefault="00F45855" w:rsidP="00D35C7A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7314" w:type="dxa"/>
          <w:tcBorders>
            <w:top w:val="single" w:sz="18" w:space="0" w:color="auto"/>
          </w:tcBorders>
          <w:shd w:val="clear" w:color="auto" w:fill="auto"/>
        </w:tcPr>
        <w:p w14:paraId="20DA74B5" w14:textId="512FC9D8" w:rsidR="00F45855" w:rsidRPr="007C40DC" w:rsidRDefault="00F45855" w:rsidP="007C40DC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7C40DC"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4"/>
            </w:rPr>
            <w:t>Exhibit 1620-7</w:t>
          </w:r>
          <w:r w:rsidR="007C40DC"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4"/>
            </w:rPr>
            <w:t xml:space="preserve">, </w:t>
          </w:r>
          <w:r w:rsidRPr="007C40DC"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4"/>
            </w:rPr>
            <w:t>Fee-For-Service (FFS) Out-of-State Nursing Facility</w:t>
          </w:r>
          <w:r w:rsidR="007C40DC"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4"/>
            </w:rPr>
            <w:t xml:space="preserve"> </w:t>
          </w:r>
          <w:r w:rsidRPr="007C40DC">
            <w:rPr>
              <w:rFonts w:ascii="Times New Roman" w:eastAsia="Times New Roman" w:hAnsi="Times New Roman" w:cs="Times New Roman"/>
              <w:b/>
              <w:smallCaps/>
              <w:kern w:val="28"/>
              <w:sz w:val="24"/>
              <w:szCs w:val="24"/>
            </w:rPr>
            <w:t>Placement Request Form</w:t>
          </w:r>
        </w:p>
      </w:tc>
    </w:tr>
  </w:tbl>
  <w:p w14:paraId="1BFB742A" w14:textId="77777777" w:rsidR="00F45855" w:rsidRPr="00F928D9" w:rsidRDefault="00F45855">
    <w:pPr>
      <w:pStyle w:val="Header"/>
      <w:rPr>
        <w:rFonts w:ascii="Times New Roman" w:hAnsi="Times New Roman" w:cs="Times New Roman"/>
        <w:sz w:val="10"/>
        <w:szCs w:val="10"/>
      </w:rPr>
    </w:pPr>
  </w:p>
  <w:tbl>
    <w:tblPr>
      <w:tblStyle w:val="TableGrid"/>
      <w:tblW w:w="0" w:type="auto"/>
      <w:tblInd w:w="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270"/>
      <w:gridCol w:w="2160"/>
      <w:gridCol w:w="270"/>
      <w:gridCol w:w="2610"/>
    </w:tblGrid>
    <w:tr w:rsidR="00A66472" w14:paraId="5FDD192F" w14:textId="77777777" w:rsidTr="00BE784D">
      <w:tc>
        <w:tcPr>
          <w:tcW w:w="5220" w:type="dxa"/>
          <w:tcBorders>
            <w:bottom w:val="single" w:sz="6" w:space="0" w:color="auto"/>
          </w:tcBorders>
        </w:tcPr>
        <w:p w14:paraId="11E936C8" w14:textId="77777777" w:rsidR="00A66472" w:rsidRDefault="00A66472">
          <w:pPr>
            <w:pStyle w:val="Header"/>
          </w:pPr>
        </w:p>
      </w:tc>
      <w:tc>
        <w:tcPr>
          <w:tcW w:w="270" w:type="dxa"/>
        </w:tcPr>
        <w:p w14:paraId="7C0CC63D" w14:textId="77777777" w:rsidR="00A66472" w:rsidRDefault="00A66472">
          <w:pPr>
            <w:pStyle w:val="Header"/>
          </w:pPr>
        </w:p>
      </w:tc>
      <w:tc>
        <w:tcPr>
          <w:tcW w:w="2160" w:type="dxa"/>
          <w:tcBorders>
            <w:bottom w:val="single" w:sz="6" w:space="0" w:color="auto"/>
          </w:tcBorders>
        </w:tcPr>
        <w:p w14:paraId="111E03D4" w14:textId="77777777" w:rsidR="00A66472" w:rsidRDefault="00A66472">
          <w:pPr>
            <w:pStyle w:val="Header"/>
          </w:pPr>
        </w:p>
      </w:tc>
      <w:tc>
        <w:tcPr>
          <w:tcW w:w="270" w:type="dxa"/>
        </w:tcPr>
        <w:p w14:paraId="3AE75AD7" w14:textId="429C2A3A" w:rsidR="00A66472" w:rsidRDefault="00A66472">
          <w:pPr>
            <w:pStyle w:val="Header"/>
          </w:pPr>
        </w:p>
      </w:tc>
      <w:tc>
        <w:tcPr>
          <w:tcW w:w="2610" w:type="dxa"/>
          <w:tcBorders>
            <w:bottom w:val="single" w:sz="6" w:space="0" w:color="auto"/>
          </w:tcBorders>
        </w:tcPr>
        <w:p w14:paraId="5894CF2F" w14:textId="77777777" w:rsidR="00A66472" w:rsidRDefault="00A66472">
          <w:pPr>
            <w:pStyle w:val="Header"/>
          </w:pPr>
        </w:p>
      </w:tc>
    </w:tr>
    <w:tr w:rsidR="00A66472" w14:paraId="2B624803" w14:textId="77777777" w:rsidTr="00BE784D">
      <w:tc>
        <w:tcPr>
          <w:tcW w:w="5220" w:type="dxa"/>
          <w:tcBorders>
            <w:top w:val="single" w:sz="6" w:space="0" w:color="auto"/>
          </w:tcBorders>
        </w:tcPr>
        <w:p w14:paraId="401C1B7B" w14:textId="5A4BAD9A" w:rsidR="00A66472" w:rsidRPr="00063160" w:rsidRDefault="00A66472" w:rsidP="00063160">
          <w:pPr>
            <w:pStyle w:val="Header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063160">
            <w:rPr>
              <w:rFonts w:ascii="Times New Roman" w:hAnsi="Times New Roman" w:cs="Times New Roman"/>
              <w:b/>
              <w:i/>
              <w:sz w:val="20"/>
              <w:szCs w:val="20"/>
            </w:rPr>
            <w:t>Member Name</w:t>
          </w:r>
        </w:p>
      </w:tc>
      <w:tc>
        <w:tcPr>
          <w:tcW w:w="270" w:type="dxa"/>
        </w:tcPr>
        <w:p w14:paraId="2A36D006" w14:textId="77777777" w:rsidR="00A66472" w:rsidRPr="00063160" w:rsidRDefault="00A66472" w:rsidP="00063160">
          <w:pPr>
            <w:pStyle w:val="Header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</w:p>
      </w:tc>
      <w:tc>
        <w:tcPr>
          <w:tcW w:w="2160" w:type="dxa"/>
          <w:tcBorders>
            <w:top w:val="single" w:sz="6" w:space="0" w:color="auto"/>
          </w:tcBorders>
        </w:tcPr>
        <w:p w14:paraId="13D7386B" w14:textId="696B18D4" w:rsidR="00A66472" w:rsidRPr="00063160" w:rsidRDefault="00733A0E" w:rsidP="00063160">
          <w:pPr>
            <w:pStyle w:val="Header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sz w:val="20"/>
              <w:szCs w:val="20"/>
            </w:rPr>
            <w:t>Date of Birth</w:t>
          </w:r>
        </w:p>
      </w:tc>
      <w:tc>
        <w:tcPr>
          <w:tcW w:w="270" w:type="dxa"/>
        </w:tcPr>
        <w:p w14:paraId="11571DBF" w14:textId="0D3E4DAE" w:rsidR="00A66472" w:rsidRPr="00063160" w:rsidRDefault="00A66472" w:rsidP="00063160">
          <w:pPr>
            <w:pStyle w:val="Header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</w:p>
      </w:tc>
      <w:tc>
        <w:tcPr>
          <w:tcW w:w="2610" w:type="dxa"/>
          <w:tcBorders>
            <w:top w:val="single" w:sz="6" w:space="0" w:color="auto"/>
          </w:tcBorders>
        </w:tcPr>
        <w:p w14:paraId="561CD69E" w14:textId="244FE07D" w:rsidR="00A66472" w:rsidRPr="00063160" w:rsidRDefault="00A66472" w:rsidP="00063160">
          <w:pPr>
            <w:pStyle w:val="Header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063160">
            <w:rPr>
              <w:rFonts w:ascii="Times New Roman" w:hAnsi="Times New Roman" w:cs="Times New Roman"/>
              <w:b/>
              <w:i/>
              <w:sz w:val="20"/>
              <w:szCs w:val="20"/>
            </w:rPr>
            <w:t>AHCCCS ID #</w:t>
          </w:r>
        </w:p>
      </w:tc>
    </w:tr>
  </w:tbl>
  <w:p w14:paraId="42BB5C80" w14:textId="77777777" w:rsidR="007C40DC" w:rsidRPr="00730914" w:rsidRDefault="007C40DC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E9"/>
    <w:rsid w:val="000006FF"/>
    <w:rsid w:val="0003327D"/>
    <w:rsid w:val="00063160"/>
    <w:rsid w:val="00064A47"/>
    <w:rsid w:val="0007102C"/>
    <w:rsid w:val="000B2FEE"/>
    <w:rsid w:val="000C19E9"/>
    <w:rsid w:val="000D7699"/>
    <w:rsid w:val="000F2FA8"/>
    <w:rsid w:val="00184C92"/>
    <w:rsid w:val="001C053D"/>
    <w:rsid w:val="001D77F2"/>
    <w:rsid w:val="00271123"/>
    <w:rsid w:val="002747CB"/>
    <w:rsid w:val="002B4612"/>
    <w:rsid w:val="00314E8E"/>
    <w:rsid w:val="003450A2"/>
    <w:rsid w:val="00356207"/>
    <w:rsid w:val="003573ED"/>
    <w:rsid w:val="003641F6"/>
    <w:rsid w:val="003867ED"/>
    <w:rsid w:val="003E4E6E"/>
    <w:rsid w:val="003F6238"/>
    <w:rsid w:val="00403743"/>
    <w:rsid w:val="0043235E"/>
    <w:rsid w:val="00471450"/>
    <w:rsid w:val="00495216"/>
    <w:rsid w:val="00564403"/>
    <w:rsid w:val="005E3950"/>
    <w:rsid w:val="00701148"/>
    <w:rsid w:val="00724A54"/>
    <w:rsid w:val="00730914"/>
    <w:rsid w:val="00731A01"/>
    <w:rsid w:val="00733A0E"/>
    <w:rsid w:val="0077626F"/>
    <w:rsid w:val="00786A85"/>
    <w:rsid w:val="007A5810"/>
    <w:rsid w:val="007C0B10"/>
    <w:rsid w:val="007C40DC"/>
    <w:rsid w:val="007C736C"/>
    <w:rsid w:val="007D3A27"/>
    <w:rsid w:val="008814D4"/>
    <w:rsid w:val="008A7D8B"/>
    <w:rsid w:val="008D27BF"/>
    <w:rsid w:val="008F4A32"/>
    <w:rsid w:val="00966E4E"/>
    <w:rsid w:val="00991B72"/>
    <w:rsid w:val="00996901"/>
    <w:rsid w:val="00A66472"/>
    <w:rsid w:val="00AB30A0"/>
    <w:rsid w:val="00B212E9"/>
    <w:rsid w:val="00B45BAC"/>
    <w:rsid w:val="00B72878"/>
    <w:rsid w:val="00B843AF"/>
    <w:rsid w:val="00BB382F"/>
    <w:rsid w:val="00BC2B56"/>
    <w:rsid w:val="00BE2FA5"/>
    <w:rsid w:val="00BE784D"/>
    <w:rsid w:val="00C52A66"/>
    <w:rsid w:val="00C5397A"/>
    <w:rsid w:val="00CE1AD3"/>
    <w:rsid w:val="00D07F16"/>
    <w:rsid w:val="00D16E97"/>
    <w:rsid w:val="00D57437"/>
    <w:rsid w:val="00D9411A"/>
    <w:rsid w:val="00DB6C29"/>
    <w:rsid w:val="00DD3BFF"/>
    <w:rsid w:val="00DE7221"/>
    <w:rsid w:val="00E4304A"/>
    <w:rsid w:val="00E90DFA"/>
    <w:rsid w:val="00EE3594"/>
    <w:rsid w:val="00F15D67"/>
    <w:rsid w:val="00F16FF3"/>
    <w:rsid w:val="00F269CB"/>
    <w:rsid w:val="00F45855"/>
    <w:rsid w:val="00F65DAC"/>
    <w:rsid w:val="00F82F25"/>
    <w:rsid w:val="00F928D9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6E0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612"/>
  </w:style>
  <w:style w:type="paragraph" w:styleId="Footer">
    <w:name w:val="footer"/>
    <w:basedOn w:val="Normal"/>
    <w:link w:val="FooterChar"/>
    <w:uiPriority w:val="99"/>
    <w:unhideWhenUsed/>
    <w:rsid w:val="002B4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612"/>
  </w:style>
  <w:style w:type="paragraph" w:styleId="FootnoteText">
    <w:name w:val="footnote text"/>
    <w:basedOn w:val="Normal"/>
    <w:link w:val="FootnoteTextChar"/>
    <w:semiHidden/>
    <w:rsid w:val="002B4612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4612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2B4612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461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12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16E9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F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FA8"/>
    <w:rPr>
      <w:rFonts w:ascii="Palatino Linotype" w:eastAsiaTheme="minorHAnsi" w:hAnsi="Palatino Linotype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FA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64A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D77F2"/>
  </w:style>
  <w:style w:type="table" w:styleId="TableGrid">
    <w:name w:val="Table Grid"/>
    <w:basedOn w:val="TableNormal"/>
    <w:uiPriority w:val="59"/>
    <w:rsid w:val="00731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612"/>
  </w:style>
  <w:style w:type="paragraph" w:styleId="Footer">
    <w:name w:val="footer"/>
    <w:basedOn w:val="Normal"/>
    <w:link w:val="FooterChar"/>
    <w:uiPriority w:val="99"/>
    <w:unhideWhenUsed/>
    <w:rsid w:val="002B4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612"/>
  </w:style>
  <w:style w:type="paragraph" w:styleId="FootnoteText">
    <w:name w:val="footnote text"/>
    <w:basedOn w:val="Normal"/>
    <w:link w:val="FootnoteTextChar"/>
    <w:semiHidden/>
    <w:rsid w:val="002B4612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4612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2B4612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461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12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16E9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F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FA8"/>
    <w:rPr>
      <w:rFonts w:ascii="Palatino Linotype" w:eastAsiaTheme="minorHAnsi" w:hAnsi="Palatino Linotype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FA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64A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D77F2"/>
  </w:style>
  <w:style w:type="table" w:styleId="TableGrid">
    <w:name w:val="Table Grid"/>
    <w:basedOn w:val="TableNormal"/>
    <w:uiPriority w:val="59"/>
    <w:rsid w:val="00731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C7B19E65F104483E18E4CBD2BB67C" ma:contentTypeVersion="9" ma:contentTypeDescription="Create a new document." ma:contentTypeScope="" ma:versionID="f11b0f1d72459178fcdbf67bbfdeab2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f32f8540-e645-44f1-a434-c5b871ef954b" targetNamespace="http://schemas.microsoft.com/office/2006/metadata/properties" ma:root="true" ma:fieldsID="a01fe96ea5c2466ca7f8b8b5ce5c0a3d" ns1:_="" ns2:_="" ns3:_="">
    <xsd:import namespace="http://schemas.microsoft.com/sharepoint/v3"/>
    <xsd:import namespace="http://schemas.microsoft.com/sharepoint/v4"/>
    <xsd:import namespace="f32f8540-e645-44f1-a434-c5b871ef954b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IconOverlay" minOccurs="0"/>
                <xsd:element ref="ns1:_vti_ItemDeclaredRecord" minOccurs="0"/>
                <xsd:element ref="ns1:_vti_ItemHoldRecordStatus" minOccurs="0"/>
                <xsd:element ref="ns3:Bo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f8540-e645-44f1-a434-c5b871ef954b" elementFormDefault="qualified">
    <xsd:import namespace="http://schemas.microsoft.com/office/2006/documentManagement/types"/>
    <xsd:import namespace="http://schemas.microsoft.com/office/infopath/2007/PartnerControls"/>
    <xsd:element name="Bool" ma:index="15" nillable="true" ma:displayName="Bool" ma:default="0" ma:internalName="Boo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Bool xmlns="f32f8540-e645-44f1-a434-c5b871ef954b">false</Boo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42A8E59-0364-41DD-AED2-6B901C161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f32f8540-e645-44f1-a434-c5b871ef9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F2B11D-FD55-4565-A526-1D6581AAA5D1}">
  <ds:schemaRefs>
    <ds:schemaRef ds:uri="http://schemas.microsoft.com/office/2006/documentManagement/types"/>
    <ds:schemaRef ds:uri="http://purl.org/dc/terms/"/>
    <ds:schemaRef ds:uri="f32f8540-e645-44f1-a434-c5b871ef954b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BB0485C-65BB-4BD5-8333-037818FAC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595CB-174F-48E2-B5F4-F9858E39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FB6D845A.dotm</Template>
  <TotalTime>0</TotalTime>
  <Pages>2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Michelle Alexander</dc:creator>
  <cp:lastModifiedBy>Lovell, Alison</cp:lastModifiedBy>
  <cp:revision>2</cp:revision>
  <cp:lastPrinted>2016-04-08T19:46:00Z</cp:lastPrinted>
  <dcterms:created xsi:type="dcterms:W3CDTF">2018-04-20T15:26:00Z</dcterms:created>
  <dcterms:modified xsi:type="dcterms:W3CDTF">2018-04-20T15:26:00Z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>/manuals/amp/AMPM/Medical Policies</vt:lpwstr>
  </property>
  <property fmtid="{D5CDD505-2E9C-101B-9397-08002B2CF9AE}" pid="4" name="ContentTypeId">
    <vt:lpwstr>0x01010013CC7B19E65F104483E18E4CBD2BB67C</vt:lpwstr>
  </property>
</Properties>
</file>