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D363" w14:textId="77777777" w:rsidR="00E55CFB" w:rsidRPr="00C82A74" w:rsidRDefault="00E55CFB" w:rsidP="00E5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19C9D364" w14:textId="2D22591F" w:rsidR="00E55CFB" w:rsidRPr="00C82A74" w:rsidRDefault="00E55CFB" w:rsidP="000F1F15">
      <w:pPr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A61A0">
        <w:rPr>
          <w:rFonts w:ascii="Times New Roman" w:eastAsia="Times New Roman" w:hAnsi="Times New Roman" w:cs="Times New Roman"/>
          <w:b/>
          <w:smallCaps/>
          <w:sz w:val="24"/>
          <w:szCs w:val="24"/>
        </w:rPr>
        <w:t>Facility Name:_______________________________</w:t>
      </w:r>
      <w:r w:rsidRPr="00CA61A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="006C1EC4"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Contractor</w:t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Name:___________________</w:t>
      </w:r>
    </w:p>
    <w:p w14:paraId="19C9D365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16"/>
          <w:szCs w:val="16"/>
        </w:rPr>
      </w:pPr>
    </w:p>
    <w:p w14:paraId="19C9D366" w14:textId="6EFDA9D5" w:rsidR="00E55CFB" w:rsidRPr="00C82A74" w:rsidRDefault="00E55CFB" w:rsidP="00E55CFB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Member Name:_____________________________</w:t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t>_</w:t>
      </w: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_</w:t>
      </w: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  <w:t>AHCCCS ID:______________________</w:t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softHyphen/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softHyphen/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softHyphen/>
      </w:r>
      <w:r w:rsidR="000F1F15">
        <w:rPr>
          <w:rFonts w:ascii="Times New Roman" w:eastAsia="Times New Roman" w:hAnsi="Times New Roman" w:cs="Times New Roman"/>
          <w:b/>
          <w:smallCaps/>
          <w:sz w:val="24"/>
          <w:szCs w:val="24"/>
        </w:rPr>
        <w:softHyphen/>
        <w:t>__</w:t>
      </w: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_</w:t>
      </w:r>
    </w:p>
    <w:p w14:paraId="19C9D367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9C9D368" w14:textId="77777777" w:rsidR="00E55CFB" w:rsidRPr="00C82A74" w:rsidRDefault="00E55CFB" w:rsidP="00E55CFB">
      <w:pPr>
        <w:pBdr>
          <w:bottom w:val="double" w:sz="4" w:space="1" w:color="auto"/>
        </w:pBd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9D369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6A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The Following Billing/Member LOC Change(s) Have Occurred </w:t>
      </w:r>
    </w:p>
    <w:p w14:paraId="19C9D36B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9D36C" w14:textId="77777777" w:rsidR="00E55CFB" w:rsidRPr="00C82A74" w:rsidRDefault="00E55CFB" w:rsidP="00E55CFB">
      <w:pPr>
        <w:spacing w:after="0" w:line="240" w:lineRule="auto"/>
        <w:ind w:left="5760" w:right="89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Rate: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Effective:</w:t>
      </w:r>
    </w:p>
    <w:p w14:paraId="19C9D36D" w14:textId="77777777" w:rsidR="00E55CFB" w:rsidRPr="00C82A74" w:rsidRDefault="00E55CFB" w:rsidP="00E55CFB">
      <w:pPr>
        <w:tabs>
          <w:tab w:val="left" w:pos="72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6E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>I.    Facility Reimbursement:                  LOC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_____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$____________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19C9D36F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9D370" w14:textId="43820C77" w:rsidR="00E55CFB" w:rsidRPr="00C82A74" w:rsidRDefault="000F1F15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 w:rsidR="00E55CFB" w:rsidRPr="00C82A74">
        <w:rPr>
          <w:rFonts w:ascii="Times New Roman" w:eastAsia="Times New Roman" w:hAnsi="Times New Roman" w:cs="Times New Roman"/>
          <w:sz w:val="24"/>
          <w:szCs w:val="24"/>
        </w:rPr>
        <w:t>Level of Care (LOC) Changed to:</w:t>
      </w:r>
      <w:r w:rsidR="00E55CFB" w:rsidRPr="00C82A74">
        <w:rPr>
          <w:rFonts w:ascii="Times New Roman" w:eastAsia="Times New Roman" w:hAnsi="Times New Roman" w:cs="Times New Roman"/>
          <w:sz w:val="24"/>
          <w:szCs w:val="24"/>
        </w:rPr>
        <w:tab/>
      </w:r>
      <w:r w:rsidR="00E55CFB" w:rsidRPr="00C82A74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55CFB"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$____________</w:t>
      </w:r>
      <w:r w:rsidR="00E55CFB"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5CFB"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19C9D371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72" w14:textId="226C5D2A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0F1F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>Member Room &amp; Board Responsibility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$____________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</w:t>
      </w:r>
    </w:p>
    <w:p w14:paraId="19C9D373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74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9C9D375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I have read and agree with the above changes.</w:t>
      </w:r>
    </w:p>
    <w:p w14:paraId="19C9D376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9D377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14:paraId="19C9D378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0"/>
        </w:rPr>
        <w:t>Facility Representative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9C9D379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9D37A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   Title: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14:paraId="19C9D37B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9D37C" w14:textId="77777777" w:rsidR="00E55CFB" w:rsidRPr="00C82A74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  <w:t xml:space="preserve"> Signature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   Date: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14:paraId="19C9D37D" w14:textId="77777777" w:rsidR="00E55CFB" w:rsidRPr="00C82A74" w:rsidRDefault="00E55CFB" w:rsidP="00E55CFB">
      <w:pPr>
        <w:pBdr>
          <w:bottom w:val="double" w:sz="4" w:space="1" w:color="auto"/>
        </w:pBd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9D37E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7F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0"/>
        </w:rPr>
        <w:t>Member / Representative: (only required for changes in Room &amp; Board)</w:t>
      </w:r>
    </w:p>
    <w:p w14:paraId="19C9D380" w14:textId="77777777" w:rsidR="00E55CFB" w:rsidRPr="00C82A74" w:rsidRDefault="00E55CFB" w:rsidP="00E55CFB">
      <w:pPr>
        <w:tabs>
          <w:tab w:val="left" w:pos="720"/>
          <w:tab w:val="left" w:pos="504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9C9D381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7470"/>
          <w:tab w:val="left" w:pos="8280"/>
        </w:tabs>
        <w:spacing w:before="120" w:after="0" w:line="240" w:lineRule="auto"/>
        <w:ind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  <w:t xml:space="preserve">Printed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   Relationship: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14:paraId="19C9D382" w14:textId="77777777" w:rsidR="00E55CFB" w:rsidRPr="00C82A74" w:rsidRDefault="00E55CFB" w:rsidP="00E55CFB">
      <w:pPr>
        <w:tabs>
          <w:tab w:val="left" w:pos="1980"/>
          <w:tab w:val="left" w:pos="225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83" w14:textId="77777777" w:rsidR="00E55CFB" w:rsidRPr="00C82A74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  <w:t xml:space="preserve"> Signature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   Date: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14:paraId="19C9D384" w14:textId="77777777" w:rsidR="00E55CFB" w:rsidRPr="00C82A74" w:rsidRDefault="00E55CFB" w:rsidP="00E55CFB">
      <w:pPr>
        <w:pBdr>
          <w:bottom w:val="double" w:sz="4" w:space="1" w:color="auto"/>
        </w:pBd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9D385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86" w14:textId="77777777" w:rsidR="00E55CFB" w:rsidRPr="00C82A74" w:rsidRDefault="00E55CFB" w:rsidP="00E55CFB">
      <w:pPr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0"/>
        </w:rPr>
        <w:t>Case Manager</w:t>
      </w:r>
      <w:r w:rsidRPr="00C82A74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14:paraId="19C9D387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747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9D388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747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Printed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9D389" w14:textId="77777777" w:rsidR="00E55CFB" w:rsidRPr="00C82A74" w:rsidRDefault="00E55CFB" w:rsidP="00E55CFB">
      <w:pPr>
        <w:tabs>
          <w:tab w:val="left" w:pos="720"/>
          <w:tab w:val="left" w:pos="2250"/>
          <w:tab w:val="left" w:pos="6030"/>
          <w:tab w:val="left" w:pos="747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9D38A" w14:textId="77777777" w:rsidR="00E55CFB" w:rsidRPr="00C82A74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right="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sz w:val="24"/>
          <w:szCs w:val="24"/>
        </w:rPr>
        <w:tab/>
        <w:t xml:space="preserve"> Signature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  <w:r w:rsidRPr="00C82A74">
        <w:rPr>
          <w:rFonts w:ascii="Times New Roman" w:eastAsia="Times New Roman" w:hAnsi="Times New Roman" w:cs="Times New Roman"/>
          <w:sz w:val="24"/>
          <w:szCs w:val="24"/>
        </w:rPr>
        <w:t xml:space="preserve">   Date: </w:t>
      </w:r>
      <w:r w:rsidRPr="00C82A74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19C9D38B" w14:textId="77777777" w:rsidR="00E55CFB" w:rsidRPr="00C82A74" w:rsidRDefault="00E55CFB" w:rsidP="00E55CFB">
      <w:pPr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9D38C" w14:textId="77777777" w:rsidR="00E55CFB" w:rsidRPr="00C82A74" w:rsidRDefault="00E55CFB" w:rsidP="00E5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 signed copy must be provided to the Contractor’s Case Manager </w:t>
      </w:r>
    </w:p>
    <w:p w14:paraId="19C9D38D" w14:textId="28B8C168" w:rsidR="00E55CFB" w:rsidRPr="00C82A74" w:rsidRDefault="00E55CFB" w:rsidP="00E5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20"/>
          <w:tab w:val="left" w:pos="1980"/>
          <w:tab w:val="left" w:pos="2250"/>
          <w:tab w:val="left" w:pos="6030"/>
          <w:tab w:val="left" w:pos="8100"/>
          <w:tab w:val="left" w:pos="8280"/>
        </w:tabs>
        <w:spacing w:after="0" w:line="240" w:lineRule="auto"/>
        <w:ind w:left="720" w:right="89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82A74">
        <w:rPr>
          <w:rFonts w:ascii="Times New Roman" w:eastAsia="Times New Roman" w:hAnsi="Times New Roman" w:cs="Times New Roman"/>
          <w:b/>
          <w:smallCaps/>
          <w:sz w:val="24"/>
          <w:szCs w:val="24"/>
        </w:rPr>
        <w:t>for the member’s file</w:t>
      </w:r>
    </w:p>
    <w:p w14:paraId="19C9D38E" w14:textId="77777777" w:rsidR="00E55CFB" w:rsidRPr="00C82A74" w:rsidRDefault="008D0BAE" w:rsidP="00E55C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2A74">
        <w:rPr>
          <w:rFonts w:ascii="Times New Roman" w:eastAsia="Times New Roman" w:hAnsi="Times New Roman" w:cs="Times New Roman"/>
          <w:sz w:val="20"/>
          <w:szCs w:val="20"/>
        </w:rPr>
        <w:t>*</w:t>
      </w:r>
      <w:r w:rsidR="00E55CFB" w:rsidRPr="00C82A74">
        <w:rPr>
          <w:rFonts w:ascii="Times New Roman" w:eastAsia="Times New Roman" w:hAnsi="Times New Roman" w:cs="Times New Roman"/>
          <w:sz w:val="20"/>
          <w:szCs w:val="20"/>
        </w:rPr>
        <w:t>Exhibit 1620-16 is also available in Spanish. See Appendix K, Select ALTCS Case Management Forms in Spanish.</w:t>
      </w:r>
    </w:p>
    <w:p w14:paraId="19C9D38F" w14:textId="77777777" w:rsidR="00966E4E" w:rsidRPr="00C82A74" w:rsidRDefault="00966E4E"/>
    <w:sectPr w:rsidR="00966E4E" w:rsidRPr="00C82A74" w:rsidSect="0035141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288" w:bottom="720" w:left="27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9D392" w14:textId="77777777" w:rsidR="00E55CFB" w:rsidRDefault="00E55CFB" w:rsidP="00E55CFB">
      <w:pPr>
        <w:spacing w:after="0" w:line="240" w:lineRule="auto"/>
      </w:pPr>
      <w:r>
        <w:separator/>
      </w:r>
    </w:p>
  </w:endnote>
  <w:endnote w:type="continuationSeparator" w:id="0">
    <w:p w14:paraId="19C9D393" w14:textId="77777777" w:rsidR="00E55CFB" w:rsidRDefault="00E55CFB" w:rsidP="00E5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D397" w14:textId="77777777" w:rsidR="00E55CFB" w:rsidRPr="00E55CFB" w:rsidRDefault="00E55CFB" w:rsidP="00E55CFB">
    <w:pPr>
      <w:spacing w:before="240" w:after="240" w:line="240" w:lineRule="auto"/>
      <w:ind w:left="630"/>
      <w:rPr>
        <w:rFonts w:ascii="Times New Roman" w:eastAsia="Times New Roman" w:hAnsi="Times New Roman" w:cs="Times New Roman"/>
        <w:sz w:val="24"/>
        <w:szCs w:val="20"/>
      </w:rPr>
    </w:pPr>
    <w:r w:rsidRPr="008D0BAE">
      <w:rPr>
        <w:rFonts w:ascii="Times New Roman" w:eastAsia="Times New Roman" w:hAnsi="Times New Roman" w:cs="Times New Roman"/>
        <w:sz w:val="18"/>
        <w:szCs w:val="20"/>
      </w:rPr>
      <w:t>Review Date: 0</w:t>
    </w:r>
    <w:r w:rsidR="008D0BAE" w:rsidRPr="008D0BAE">
      <w:rPr>
        <w:rFonts w:ascii="Times New Roman" w:eastAsia="Times New Roman" w:hAnsi="Times New Roman" w:cs="Times New Roman"/>
        <w:sz w:val="18"/>
        <w:szCs w:val="20"/>
      </w:rPr>
      <w:t>1</w:t>
    </w:r>
    <w:r w:rsidRPr="008D0BAE">
      <w:rPr>
        <w:rFonts w:ascii="Times New Roman" w:eastAsia="Times New Roman" w:hAnsi="Times New Roman" w:cs="Times New Roman"/>
        <w:sz w:val="18"/>
        <w:szCs w:val="20"/>
      </w:rPr>
      <w:t>/01/16</w:t>
    </w:r>
    <w:r w:rsidRPr="008D0BAE">
      <w:rPr>
        <w:rFonts w:ascii="Times New Roman" w:eastAsia="Times New Roman" w:hAnsi="Times New Roman" w:cs="Times New Roman"/>
        <w:szCs w:val="20"/>
      </w:rPr>
      <w:tab/>
      <w:t xml:space="preserve"> </w:t>
    </w:r>
    <w:r w:rsidR="008D0BAE" w:rsidRPr="008D0BAE">
      <w:rPr>
        <w:rFonts w:ascii="Times New Roman" w:eastAsia="Times New Roman" w:hAnsi="Times New Roman" w:cs="Times New Roman"/>
        <w:szCs w:val="20"/>
      </w:rPr>
      <w:t xml:space="preserve">    </w:t>
    </w:r>
    <w:r w:rsidRPr="008D0BAE">
      <w:rPr>
        <w:rFonts w:ascii="Times New Roman" w:eastAsia="Times New Roman" w:hAnsi="Times New Roman" w:cs="Times New Roman"/>
        <w:sz w:val="18"/>
        <w:szCs w:val="16"/>
      </w:rPr>
      <w:t>Revision Date:  01/01/2011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B8C3" w14:textId="463887CF" w:rsidR="00D4087C" w:rsidRPr="00CA61A0" w:rsidRDefault="0023415C" w:rsidP="00DF0649">
    <w:pPr>
      <w:pStyle w:val="Footer"/>
      <w:pBdr>
        <w:top w:val="single" w:sz="18" w:space="1" w:color="auto"/>
      </w:pBdr>
      <w:ind w:left="630" w:right="792"/>
      <w:jc w:val="center"/>
      <w:rPr>
        <w:rFonts w:ascii="Times New Roman" w:hAnsi="Times New Roman" w:cs="Times New Roman"/>
        <w:b/>
        <w:smallCaps/>
        <w:sz w:val="20"/>
        <w:szCs w:val="20"/>
      </w:rPr>
    </w:pPr>
    <w:r w:rsidRPr="00CA61A0">
      <w:rPr>
        <w:rFonts w:ascii="Times New Roman" w:hAnsi="Times New Roman" w:cs="Times New Roman"/>
        <w:b/>
        <w:smallCaps/>
        <w:sz w:val="20"/>
        <w:szCs w:val="20"/>
      </w:rPr>
      <w:t>Exhibit</w:t>
    </w:r>
    <w:r w:rsidR="00D4087C" w:rsidRPr="00CA61A0">
      <w:rPr>
        <w:rFonts w:ascii="Times New Roman" w:hAnsi="Times New Roman" w:cs="Times New Roman"/>
        <w:b/>
        <w:smallCaps/>
        <w:sz w:val="20"/>
        <w:szCs w:val="20"/>
      </w:rPr>
      <w:t xml:space="preserve"> 1620-16 - </w:t>
    </w:r>
    <w:sdt>
      <w:sdtPr>
        <w:rPr>
          <w:rFonts w:ascii="Times New Roman" w:hAnsi="Times New Roman" w:cs="Times New Roman"/>
          <w:b/>
          <w:smallCaps/>
          <w:sz w:val="20"/>
          <w:szCs w:val="20"/>
        </w:rPr>
        <w:id w:val="-699480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mallCaps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4087C" w:rsidRPr="00CA61A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Page </w: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begin"/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instrText xml:space="preserve"> PAGE </w:instrTex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separate"/>
            </w:r>
            <w:r w:rsidR="00CA6806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1</w: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end"/>
            </w:r>
            <w:r w:rsidR="00D4087C" w:rsidRPr="00CA61A0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of </w: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begin"/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instrText xml:space="preserve"> NUMPAGES  </w:instrTex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separate"/>
            </w:r>
            <w:r w:rsidR="00CA6806">
              <w:rPr>
                <w:rFonts w:ascii="Times New Roman" w:hAnsi="Times New Roman" w:cs="Times New Roman"/>
                <w:b/>
                <w:bCs/>
                <w:smallCaps/>
                <w:noProof/>
                <w:sz w:val="20"/>
                <w:szCs w:val="20"/>
              </w:rPr>
              <w:t>1</w:t>
            </w:r>
            <w:r w:rsidR="00D4087C" w:rsidRPr="00CA61A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fldChar w:fldCharType="end"/>
            </w:r>
          </w:sdtContent>
        </w:sdt>
      </w:sdtContent>
    </w:sdt>
  </w:p>
  <w:p w14:paraId="09101352" w14:textId="572B3E77" w:rsidR="00D4087C" w:rsidRPr="00CA61A0" w:rsidRDefault="00D4087C" w:rsidP="00D4087C">
    <w:pPr>
      <w:pStyle w:val="Footer"/>
      <w:ind w:left="634"/>
      <w:rPr>
        <w:rFonts w:ascii="Times New Roman" w:hAnsi="Times New Roman" w:cs="Times New Roman"/>
        <w:b/>
        <w:sz w:val="20"/>
        <w:szCs w:val="20"/>
      </w:rPr>
    </w:pPr>
    <w:r w:rsidRPr="00CA61A0">
      <w:rPr>
        <w:rFonts w:ascii="Times New Roman" w:hAnsi="Times New Roman" w:cs="Times New Roman"/>
        <w:b/>
        <w:sz w:val="20"/>
        <w:szCs w:val="20"/>
      </w:rPr>
      <w:t>Effective Date</w:t>
    </w:r>
    <w:r w:rsidR="000F1F15">
      <w:rPr>
        <w:rFonts w:ascii="Times New Roman" w:hAnsi="Times New Roman" w:cs="Times New Roman"/>
        <w:b/>
        <w:sz w:val="20"/>
        <w:szCs w:val="20"/>
      </w:rPr>
      <w:t>s</w:t>
    </w:r>
    <w:r w:rsidRPr="00CA61A0">
      <w:rPr>
        <w:rFonts w:ascii="Times New Roman" w:hAnsi="Times New Roman" w:cs="Times New Roman"/>
        <w:b/>
        <w:sz w:val="20"/>
        <w:szCs w:val="20"/>
      </w:rPr>
      <w:t>:  10/01/17</w:t>
    </w:r>
  </w:p>
  <w:p w14:paraId="5A37ECEC" w14:textId="6088538A" w:rsidR="00D4087C" w:rsidRPr="00CA61A0" w:rsidRDefault="00D4087C" w:rsidP="00D4087C">
    <w:pPr>
      <w:pStyle w:val="Footer"/>
      <w:ind w:left="634"/>
      <w:rPr>
        <w:rFonts w:ascii="Times New Roman" w:hAnsi="Times New Roman" w:cs="Times New Roman"/>
        <w:b/>
        <w:sz w:val="20"/>
        <w:szCs w:val="20"/>
      </w:rPr>
    </w:pPr>
    <w:r w:rsidRPr="00CA61A0">
      <w:rPr>
        <w:rFonts w:ascii="Times New Roman" w:hAnsi="Times New Roman" w:cs="Times New Roman"/>
        <w:b/>
        <w:sz w:val="20"/>
        <w:szCs w:val="20"/>
      </w:rPr>
      <w:t>Revision Date</w:t>
    </w:r>
    <w:r w:rsidR="000F1F15">
      <w:rPr>
        <w:rFonts w:ascii="Times New Roman" w:hAnsi="Times New Roman" w:cs="Times New Roman"/>
        <w:b/>
        <w:sz w:val="20"/>
        <w:szCs w:val="20"/>
      </w:rPr>
      <w:t>s</w:t>
    </w:r>
    <w:r w:rsidRPr="00CA61A0">
      <w:rPr>
        <w:rFonts w:ascii="Times New Roman" w:hAnsi="Times New Roman" w:cs="Times New Roman"/>
        <w:b/>
        <w:sz w:val="20"/>
        <w:szCs w:val="20"/>
      </w:rPr>
      <w:t xml:space="preserve">:  </w:t>
    </w:r>
    <w:r w:rsidR="00CA61A0" w:rsidRPr="00CA61A0">
      <w:rPr>
        <w:rFonts w:ascii="Times New Roman" w:hAnsi="Times New Roman" w:cs="Times New Roman"/>
        <w:b/>
        <w:sz w:val="20"/>
        <w:szCs w:val="20"/>
      </w:rPr>
      <w:t>07/25/17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D390" w14:textId="77777777" w:rsidR="00E55CFB" w:rsidRDefault="00E55CFB" w:rsidP="00E55CFB">
      <w:pPr>
        <w:spacing w:after="0" w:line="240" w:lineRule="auto"/>
      </w:pPr>
      <w:r>
        <w:separator/>
      </w:r>
    </w:p>
  </w:footnote>
  <w:footnote w:type="continuationSeparator" w:id="0">
    <w:p w14:paraId="19C9D391" w14:textId="77777777" w:rsidR="00E55CFB" w:rsidRDefault="00E55CFB" w:rsidP="00E5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D394" w14:textId="78CB51F0" w:rsidR="00E55CFB" w:rsidRPr="00E55CFB" w:rsidRDefault="00E55CFB" w:rsidP="00E55CFB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E55CFB">
      <w:rPr>
        <w:rFonts w:ascii="Times New Roman" w:eastAsia="Times New Roman" w:hAnsi="Times New Roman" w:cs="Times New Roman"/>
        <w:b/>
        <w:smallCaps/>
        <w:sz w:val="28"/>
        <w:szCs w:val="28"/>
      </w:rPr>
      <w:t>Exhibit 1620-16</w:t>
    </w:r>
  </w:p>
  <w:p w14:paraId="19C9D395" w14:textId="77777777" w:rsidR="00E55CFB" w:rsidRDefault="00E55CFB" w:rsidP="008D0BAE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E55CFB">
      <w:rPr>
        <w:rFonts w:ascii="Times New Roman" w:eastAsia="Times New Roman" w:hAnsi="Times New Roman" w:cs="Times New Roman"/>
        <w:b/>
        <w:smallCaps/>
        <w:sz w:val="28"/>
        <w:szCs w:val="28"/>
      </w:rPr>
      <w:t>Assisted Living Facility (ALF)</w:t>
    </w:r>
    <w:r w:rsidR="008D0BAE">
      <w:rPr>
        <w:rFonts w:ascii="Times New Roman" w:eastAsia="Times New Roman" w:hAnsi="Times New Roman" w:cs="Times New Roman"/>
        <w:b/>
        <w:smallCaps/>
        <w:sz w:val="28"/>
        <w:szCs w:val="28"/>
      </w:rPr>
      <w:t xml:space="preserve"> </w:t>
    </w:r>
    <w:r w:rsidRPr="00E55CFB">
      <w:rPr>
        <w:rFonts w:ascii="Times New Roman" w:eastAsia="Times New Roman" w:hAnsi="Times New Roman" w:cs="Times New Roman"/>
        <w:b/>
        <w:smallCaps/>
        <w:sz w:val="28"/>
        <w:szCs w:val="28"/>
      </w:rPr>
      <w:t>Member Financial Change Agreement</w:t>
    </w:r>
  </w:p>
  <w:p w14:paraId="19C9D396" w14:textId="77777777" w:rsidR="008D0BAE" w:rsidRPr="008D0BAE" w:rsidRDefault="008D0BAE" w:rsidP="008D0BAE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28" w:type="dxa"/>
      <w:tblLook w:val="04A0" w:firstRow="1" w:lastRow="0" w:firstColumn="1" w:lastColumn="0" w:noHBand="0" w:noVBand="1"/>
    </w:tblPr>
    <w:tblGrid>
      <w:gridCol w:w="3216"/>
      <w:gridCol w:w="7020"/>
    </w:tblGrid>
    <w:tr w:rsidR="003C3687" w:rsidRPr="00847B31" w14:paraId="6CD2A0B1" w14:textId="77777777" w:rsidTr="0035141E">
      <w:trPr>
        <w:trHeight w:val="450"/>
      </w:trPr>
      <w:tc>
        <w:tcPr>
          <w:tcW w:w="2970" w:type="dxa"/>
          <w:vMerge w:val="restart"/>
          <w:shd w:val="clear" w:color="auto" w:fill="auto"/>
          <w:vAlign w:val="center"/>
        </w:tcPr>
        <w:p w14:paraId="4AA29167" w14:textId="2216772D" w:rsidR="003C3687" w:rsidRPr="00847B31" w:rsidRDefault="003C3687" w:rsidP="00A368F5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82B9291" wp14:editId="35D52FDB">
                <wp:extent cx="1905000" cy="59436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74E413A5" w14:textId="77777777" w:rsidR="003C3687" w:rsidRPr="00D4087C" w:rsidRDefault="003C3687" w:rsidP="003C3687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D4087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3C3687" w:rsidRPr="00847B31" w14:paraId="6C2DB1DD" w14:textId="77777777" w:rsidTr="0035141E">
      <w:tc>
        <w:tcPr>
          <w:tcW w:w="2970" w:type="dxa"/>
          <w:vMerge/>
          <w:shd w:val="clear" w:color="auto" w:fill="auto"/>
        </w:tcPr>
        <w:p w14:paraId="676B9AF6" w14:textId="77777777" w:rsidR="003C3687" w:rsidRPr="00847B31" w:rsidRDefault="003C3687" w:rsidP="00A368F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020" w:type="dxa"/>
          <w:tcBorders>
            <w:top w:val="single" w:sz="18" w:space="0" w:color="auto"/>
          </w:tcBorders>
          <w:shd w:val="clear" w:color="auto" w:fill="auto"/>
        </w:tcPr>
        <w:p w14:paraId="75A90210" w14:textId="49082B17" w:rsidR="003C3687" w:rsidRPr="00D4087C" w:rsidRDefault="0023415C" w:rsidP="00D4087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Exhibit</w:t>
          </w:r>
          <w:r w:rsidR="003C3687" w:rsidRPr="00D4087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1620-16, Assisted Living Facility (ALF) </w:t>
          </w:r>
        </w:p>
        <w:p w14:paraId="2624C887" w14:textId="6FC1136D" w:rsidR="003C3687" w:rsidRPr="00847B31" w:rsidRDefault="003C3687" w:rsidP="00D4087C">
          <w:pPr>
            <w:spacing w:after="0" w:line="240" w:lineRule="auto"/>
            <w:jc w:val="center"/>
            <w:rPr>
              <w:b/>
              <w:smallCaps/>
              <w:sz w:val="24"/>
              <w:szCs w:val="24"/>
            </w:rPr>
          </w:pPr>
          <w:r w:rsidRPr="00D4087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Financial change Agreement</w:t>
          </w:r>
        </w:p>
      </w:tc>
    </w:tr>
  </w:tbl>
  <w:p w14:paraId="5B5D9204" w14:textId="77777777" w:rsidR="00CD5534" w:rsidRPr="00CD5534" w:rsidRDefault="00CD5534" w:rsidP="00CD5534">
    <w:pPr>
      <w:pStyle w:val="Header"/>
      <w:rPr>
        <w:rFonts w:ascii="Times New Roman" w:hAnsi="Times New Roman" w:cs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D"/>
    <w:rsid w:val="000A6FB3"/>
    <w:rsid w:val="000F1F15"/>
    <w:rsid w:val="00117C00"/>
    <w:rsid w:val="001428D7"/>
    <w:rsid w:val="0023415C"/>
    <w:rsid w:val="0029360D"/>
    <w:rsid w:val="003003A9"/>
    <w:rsid w:val="0030072D"/>
    <w:rsid w:val="0035141E"/>
    <w:rsid w:val="003C3687"/>
    <w:rsid w:val="006C1EC4"/>
    <w:rsid w:val="00722D22"/>
    <w:rsid w:val="007D640F"/>
    <w:rsid w:val="008D0BAE"/>
    <w:rsid w:val="00966E4E"/>
    <w:rsid w:val="00AC1955"/>
    <w:rsid w:val="00B8518C"/>
    <w:rsid w:val="00C82A74"/>
    <w:rsid w:val="00CA61A0"/>
    <w:rsid w:val="00CA6806"/>
    <w:rsid w:val="00CD5534"/>
    <w:rsid w:val="00D026F0"/>
    <w:rsid w:val="00D07F16"/>
    <w:rsid w:val="00D4087C"/>
    <w:rsid w:val="00DF0649"/>
    <w:rsid w:val="00E55CFB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9D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FB"/>
  </w:style>
  <w:style w:type="paragraph" w:styleId="Footer">
    <w:name w:val="footer"/>
    <w:basedOn w:val="Normal"/>
    <w:link w:val="Foot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FB"/>
  </w:style>
  <w:style w:type="paragraph" w:styleId="BalloonText">
    <w:name w:val="Balloon Text"/>
    <w:basedOn w:val="Normal"/>
    <w:link w:val="BalloonTextChar"/>
    <w:uiPriority w:val="99"/>
    <w:semiHidden/>
    <w:unhideWhenUsed/>
    <w:rsid w:val="003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FB"/>
  </w:style>
  <w:style w:type="paragraph" w:styleId="Footer">
    <w:name w:val="footer"/>
    <w:basedOn w:val="Normal"/>
    <w:link w:val="FooterChar"/>
    <w:uiPriority w:val="99"/>
    <w:unhideWhenUsed/>
    <w:rsid w:val="00E5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FB"/>
  </w:style>
  <w:style w:type="paragraph" w:styleId="BalloonText">
    <w:name w:val="Balloon Text"/>
    <w:basedOn w:val="Normal"/>
    <w:link w:val="BalloonTextChar"/>
    <w:uiPriority w:val="99"/>
    <w:semiHidden/>
    <w:unhideWhenUsed/>
    <w:rsid w:val="003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0EE4-5864-429E-9A94-F0A65A10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9D4C9-18F4-4577-80AB-979C0BE6C8EF}">
  <ds:schemaRefs>
    <ds:schemaRef ds:uri="http://purl.org/dc/terms/"/>
    <ds:schemaRef ds:uri="http://schemas.microsoft.com/sharepoint/v4"/>
    <ds:schemaRef ds:uri="http://schemas.microsoft.com/office/infopath/2007/PartnerControls"/>
    <ds:schemaRef ds:uri="f32f8540-e645-44f1-a434-c5b871ef954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2D3C77-53C4-4380-9811-3FB81DCE9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92E29-66F2-4271-A67E-875DEC4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cp:lastPrinted>2016-04-08T20:20:00Z</cp:lastPrinted>
  <dcterms:created xsi:type="dcterms:W3CDTF">2018-04-20T15:30:00Z</dcterms:created>
  <dcterms:modified xsi:type="dcterms:W3CDTF">2018-04-20T15:30:00Z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