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13E0" w14:textId="0A7FCFBE" w:rsidR="00814475" w:rsidRPr="00753825" w:rsidRDefault="00814475" w:rsidP="001E5509">
      <w:pPr>
        <w:pStyle w:val="Base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3825">
        <w:rPr>
          <w:rFonts w:asciiTheme="minorHAnsi" w:hAnsiTheme="minorHAnsi" w:cstheme="minorHAnsi"/>
          <w:color w:val="auto"/>
          <w:sz w:val="22"/>
          <w:szCs w:val="22"/>
        </w:rPr>
        <w:t xml:space="preserve">Contractors must minimally report </w:t>
      </w:r>
      <w:r w:rsidR="001E5509" w:rsidRPr="00753825">
        <w:rPr>
          <w:rFonts w:asciiTheme="minorHAnsi" w:hAnsiTheme="minorHAnsi" w:cstheme="minorHAnsi"/>
          <w:color w:val="auto"/>
          <w:sz w:val="22"/>
          <w:szCs w:val="22"/>
        </w:rPr>
        <w:t xml:space="preserve">Non-Quantitative Treatment Limits </w:t>
      </w:r>
      <w:r w:rsidR="00CE3BA3" w:rsidRPr="00753825">
        <w:rPr>
          <w:rFonts w:asciiTheme="minorHAnsi" w:hAnsiTheme="minorHAnsi" w:cstheme="minorHAnsi"/>
          <w:color w:val="auto"/>
          <w:sz w:val="22"/>
          <w:szCs w:val="22"/>
        </w:rPr>
        <w:t xml:space="preserve">(NQTL) </w:t>
      </w:r>
      <w:r w:rsidRPr="00753825">
        <w:rPr>
          <w:rFonts w:asciiTheme="minorHAnsi" w:hAnsiTheme="minorHAnsi" w:cstheme="minorHAnsi"/>
          <w:color w:val="auto"/>
          <w:sz w:val="22"/>
          <w:szCs w:val="22"/>
        </w:rPr>
        <w:t xml:space="preserve">analysis results for prior authorization, concurrent review, medical necessity, outlier, documentation and out of area criteria, but must also assess and document for the presence of other potential NQTLs.  </w:t>
      </w:r>
    </w:p>
    <w:p w14:paraId="30576C23" w14:textId="77777777" w:rsidR="00814475" w:rsidRPr="00753825" w:rsidRDefault="00814475" w:rsidP="00814475">
      <w:pPr>
        <w:pStyle w:val="Base"/>
        <w:rPr>
          <w:rFonts w:asciiTheme="minorHAnsi" w:hAnsiTheme="minorHAnsi" w:cstheme="minorHAnsi"/>
          <w:color w:val="auto"/>
          <w:sz w:val="22"/>
          <w:szCs w:val="22"/>
        </w:rPr>
      </w:pPr>
    </w:p>
    <w:p w14:paraId="1BEA2F20" w14:textId="5A027370" w:rsidR="00814475" w:rsidRPr="000574CB" w:rsidRDefault="00814475" w:rsidP="007F618D">
      <w:pPr>
        <w:pStyle w:val="Base"/>
        <w:rPr>
          <w:rFonts w:ascii="Times New Roman" w:hAnsi="Times New Roman" w:cs="Times New Roman"/>
          <w:color w:val="auto"/>
          <w:sz w:val="24"/>
          <w:szCs w:val="24"/>
        </w:rPr>
        <w:sectPr w:rsidR="00814475" w:rsidRPr="000574CB" w:rsidSect="00AE4E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/>
          <w:pgMar w:top="267" w:right="1080" w:bottom="1800" w:left="1368" w:header="576" w:footer="576" w:gutter="0"/>
          <w:cols w:space="720"/>
          <w:docGrid w:linePitch="299"/>
        </w:sectPr>
      </w:pPr>
      <w:r w:rsidRPr="0075382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Examples of NQTLs</w:t>
      </w:r>
      <w:r w:rsidR="00BC0073" w:rsidRPr="0075382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can be found in</w:t>
      </w:r>
      <w:r w:rsidRPr="0075382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the Medicaid/CHIP parity r</w:t>
      </w:r>
      <w:r w:rsidRPr="00753825">
        <w:rPr>
          <w:rFonts w:asciiTheme="minorHAnsi" w:hAnsiTheme="minorHAnsi" w:cstheme="minorHAnsi"/>
          <w:color w:val="auto"/>
          <w:sz w:val="22"/>
          <w:szCs w:val="22"/>
        </w:rPr>
        <w:t xml:space="preserve">ule </w:t>
      </w:r>
      <w:r w:rsidR="004B019E" w:rsidRPr="00753825">
        <w:rPr>
          <w:rFonts w:asciiTheme="minorHAnsi" w:hAnsiTheme="minorHAnsi" w:cstheme="minorHAnsi"/>
          <w:color w:val="auto"/>
          <w:sz w:val="22"/>
          <w:szCs w:val="22"/>
        </w:rPr>
        <w:t>[</w:t>
      </w:r>
      <w:r w:rsidRPr="00753825">
        <w:rPr>
          <w:rFonts w:asciiTheme="minorHAnsi" w:hAnsiTheme="minorHAnsi" w:cstheme="minorHAnsi"/>
          <w:color w:val="auto"/>
          <w:sz w:val="22"/>
          <w:szCs w:val="22"/>
        </w:rPr>
        <w:t>42 CFR 438.910(d)(2)(ii) / 440.395(b)(4)(ii) / 457.496(d)(4)(ii)</w:t>
      </w:r>
      <w:r w:rsidRPr="00440CC5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4B019E" w:rsidRPr="00440CC5">
        <w:rPr>
          <w:rFonts w:asciiTheme="minorHAnsi" w:hAnsiTheme="minorHAnsi" w:cstheme="minorHAnsi"/>
          <w:color w:val="auto"/>
          <w:sz w:val="22"/>
          <w:szCs w:val="22"/>
        </w:rPr>
        <w:t>]</w:t>
      </w:r>
      <w:r w:rsidR="00BC0073" w:rsidRPr="00440CC5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1E5509" w:rsidRPr="00440C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</w:t>
      </w:r>
      <w:r w:rsidRPr="00440C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ote </w:t>
      </w:r>
      <w:r w:rsidR="00BC0073" w:rsidRPr="00440C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that the list is not exhaustive. </w:t>
      </w:r>
      <w:r w:rsidR="005435F9" w:rsidRPr="00440C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14:paraId="177F86B2" w14:textId="77777777" w:rsidR="00C473BD" w:rsidRPr="000574CB" w:rsidRDefault="00C473BD" w:rsidP="00E03145">
      <w:pPr>
        <w:spacing w:after="0"/>
        <w:rPr>
          <w:color w:val="auto"/>
        </w:rPr>
      </w:pPr>
      <w:bookmarkStart w:id="1" w:name="Start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519"/>
        <w:gridCol w:w="1876"/>
        <w:gridCol w:w="2234"/>
        <w:gridCol w:w="1867"/>
        <w:gridCol w:w="4171"/>
      </w:tblGrid>
      <w:tr w:rsidR="00C05F5C" w:rsidRPr="00E03145" w14:paraId="7BBF2ECB" w14:textId="77777777" w:rsidTr="00E03145">
        <w:trPr>
          <w:trHeight w:val="260"/>
          <w:tblHeader/>
        </w:trPr>
        <w:tc>
          <w:tcPr>
            <w:tcW w:w="13608" w:type="dxa"/>
            <w:gridSpan w:val="6"/>
            <w:shd w:val="clear" w:color="auto" w:fill="BFBFBF" w:themeFill="background1" w:themeFillShade="BF"/>
          </w:tcPr>
          <w:p w14:paraId="57CD583E" w14:textId="73CA48A7" w:rsidR="00C05F5C" w:rsidRPr="00753825" w:rsidRDefault="00EA7180" w:rsidP="00C05F5C">
            <w:pPr>
              <w:spacing w:after="0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</w:pPr>
            <w:r w:rsidRPr="00EA7180"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  <w:t>FULLY INTEGRATED BENEFIT PACKAGE</w:t>
            </w:r>
          </w:p>
        </w:tc>
      </w:tr>
      <w:tr w:rsidR="00E03145" w:rsidRPr="00E03145" w14:paraId="358F367D" w14:textId="77777777" w:rsidTr="00E03145">
        <w:trPr>
          <w:tblHeader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0730DA4" w14:textId="63DD4E5B" w:rsidR="00E03145" w:rsidRPr="00440CC5" w:rsidRDefault="00EA7180" w:rsidP="00E0314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  <w:t>CONTRACTOR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8DF3C00" w14:textId="5F9452F7" w:rsidR="00E03145" w:rsidRPr="00440CC5" w:rsidRDefault="00EA7180" w:rsidP="00E0314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  <w:t>APPLICABLE BENEFIT PACKAGES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70D835E" w14:textId="217EAA80" w:rsidR="00E03145" w:rsidRPr="00440CC5" w:rsidRDefault="00EA7180" w:rsidP="00E0314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  <w:t>NON-QUANTITATIVE TREATMENT LIMITATION (NQTL)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C75B644" w14:textId="59B7A1BF" w:rsidR="00E03145" w:rsidRPr="00440CC5" w:rsidRDefault="00EA7180" w:rsidP="00E0314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  <w:t>CLASSIFICATION(S)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ADE37FB" w14:textId="44C4CE1F" w:rsidR="00E03145" w:rsidRPr="00440CC5" w:rsidRDefault="00EA7180" w:rsidP="00E0314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  <w:t>PARITY COMPLIANCE ISSUE IDENTIFIED (YES/NO)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A165387" w14:textId="7210C3A2" w:rsidR="00E03145" w:rsidRPr="00440CC5" w:rsidRDefault="00EA7180" w:rsidP="00E0314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  <w:t>SUMMARY OF ACTIONS TAKEN TO ADDRESS PARITY COMPLIANCE ISSUE(S)</w:t>
            </w:r>
          </w:p>
        </w:tc>
      </w:tr>
      <w:tr w:rsidR="00E03145" w:rsidRPr="00E03145" w14:paraId="78C2327A" w14:textId="77777777" w:rsidTr="00E03145">
        <w:tc>
          <w:tcPr>
            <w:tcW w:w="1728" w:type="dxa"/>
          </w:tcPr>
          <w:p w14:paraId="522A2816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50A331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91686A" w14:textId="539275E0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Utilization Management (UM)</w:t>
            </w:r>
          </w:p>
        </w:tc>
        <w:tc>
          <w:tcPr>
            <w:tcW w:w="2250" w:type="dxa"/>
          </w:tcPr>
          <w:p w14:paraId="3B5F8DA3" w14:textId="34C0F043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Inpatient</w:t>
            </w:r>
          </w:p>
        </w:tc>
        <w:tc>
          <w:tcPr>
            <w:tcW w:w="1890" w:type="dxa"/>
          </w:tcPr>
          <w:p w14:paraId="5BC98BF7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E0B7632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03145" w:rsidRPr="00E03145" w14:paraId="5A8E6E15" w14:textId="77777777" w:rsidTr="00E03145">
        <w:tc>
          <w:tcPr>
            <w:tcW w:w="1728" w:type="dxa"/>
          </w:tcPr>
          <w:p w14:paraId="4D177C1D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013FE0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FC37F5" w14:textId="68CE04AB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Utilization Management (UM)</w:t>
            </w:r>
          </w:p>
        </w:tc>
        <w:tc>
          <w:tcPr>
            <w:tcW w:w="2250" w:type="dxa"/>
          </w:tcPr>
          <w:p w14:paraId="69FBAC0F" w14:textId="4295F52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Outpatient</w:t>
            </w:r>
          </w:p>
        </w:tc>
        <w:tc>
          <w:tcPr>
            <w:tcW w:w="1890" w:type="dxa"/>
          </w:tcPr>
          <w:p w14:paraId="7704B787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01AE75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03145" w:rsidRPr="00E03145" w14:paraId="1C6345E3" w14:textId="77777777" w:rsidTr="00E03145">
        <w:tc>
          <w:tcPr>
            <w:tcW w:w="1728" w:type="dxa"/>
          </w:tcPr>
          <w:p w14:paraId="25220295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C9D7A3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6242F5" w14:textId="0DEABBA1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Utilization Management (UM)</w:t>
            </w:r>
          </w:p>
        </w:tc>
        <w:tc>
          <w:tcPr>
            <w:tcW w:w="2250" w:type="dxa"/>
          </w:tcPr>
          <w:p w14:paraId="4AAF9A6D" w14:textId="012CB688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Emergency Care</w:t>
            </w:r>
          </w:p>
        </w:tc>
        <w:tc>
          <w:tcPr>
            <w:tcW w:w="1890" w:type="dxa"/>
          </w:tcPr>
          <w:p w14:paraId="4DC43751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B8AF198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03145" w:rsidRPr="00E03145" w14:paraId="73A3738A" w14:textId="77777777" w:rsidTr="00E03145">
        <w:trPr>
          <w:cantSplit/>
        </w:trPr>
        <w:tc>
          <w:tcPr>
            <w:tcW w:w="1728" w:type="dxa"/>
          </w:tcPr>
          <w:p w14:paraId="277CDE12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6032C0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87E444" w14:textId="2B6324DF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Medical Necessity Criteria</w:t>
            </w:r>
          </w:p>
        </w:tc>
        <w:tc>
          <w:tcPr>
            <w:tcW w:w="2250" w:type="dxa"/>
          </w:tcPr>
          <w:p w14:paraId="254CC990" w14:textId="158A51F6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Inpatient</w:t>
            </w:r>
          </w:p>
        </w:tc>
        <w:tc>
          <w:tcPr>
            <w:tcW w:w="1890" w:type="dxa"/>
          </w:tcPr>
          <w:p w14:paraId="0DDD7062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32D15A1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03145" w:rsidRPr="00E03145" w14:paraId="12696569" w14:textId="77777777" w:rsidTr="00E03145">
        <w:tc>
          <w:tcPr>
            <w:tcW w:w="1728" w:type="dxa"/>
          </w:tcPr>
          <w:p w14:paraId="60945BDC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94F8E4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1D00DF" w14:textId="76770C43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Medical Necessity Criteria</w:t>
            </w:r>
          </w:p>
        </w:tc>
        <w:tc>
          <w:tcPr>
            <w:tcW w:w="2250" w:type="dxa"/>
          </w:tcPr>
          <w:p w14:paraId="4FB72DC6" w14:textId="501E703F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Outpatient</w:t>
            </w:r>
          </w:p>
        </w:tc>
        <w:tc>
          <w:tcPr>
            <w:tcW w:w="1890" w:type="dxa"/>
          </w:tcPr>
          <w:p w14:paraId="4163D8B3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E7D27B7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03145" w:rsidRPr="00E03145" w14:paraId="12D5403C" w14:textId="77777777" w:rsidTr="00E03145">
        <w:trPr>
          <w:cantSplit/>
        </w:trPr>
        <w:tc>
          <w:tcPr>
            <w:tcW w:w="1728" w:type="dxa"/>
          </w:tcPr>
          <w:p w14:paraId="70641D05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BA4BA4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F4B1F6" w14:textId="3AC4F362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Medical Necessity Criteria</w:t>
            </w:r>
          </w:p>
        </w:tc>
        <w:tc>
          <w:tcPr>
            <w:tcW w:w="2250" w:type="dxa"/>
          </w:tcPr>
          <w:p w14:paraId="7A5C0CF8" w14:textId="30B9CFEB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Emergency Care</w:t>
            </w:r>
          </w:p>
        </w:tc>
        <w:tc>
          <w:tcPr>
            <w:tcW w:w="1890" w:type="dxa"/>
          </w:tcPr>
          <w:p w14:paraId="386A87CC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9E860C4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03145" w:rsidRPr="00E03145" w14:paraId="38501829" w14:textId="77777777" w:rsidTr="00E03145">
        <w:tc>
          <w:tcPr>
            <w:tcW w:w="1728" w:type="dxa"/>
          </w:tcPr>
          <w:p w14:paraId="3EB4B66E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C77F6A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16FDD19" w14:textId="636A31A0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Medical Necessity Criteria</w:t>
            </w:r>
          </w:p>
        </w:tc>
        <w:tc>
          <w:tcPr>
            <w:tcW w:w="2250" w:type="dxa"/>
          </w:tcPr>
          <w:p w14:paraId="7B81EEE1" w14:textId="7BFEBD5C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Prescription Drugs</w:t>
            </w:r>
          </w:p>
        </w:tc>
        <w:tc>
          <w:tcPr>
            <w:tcW w:w="1890" w:type="dxa"/>
          </w:tcPr>
          <w:p w14:paraId="42B63608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343BA54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03145" w:rsidRPr="00E03145" w14:paraId="109BC194" w14:textId="77777777" w:rsidTr="00E03145">
        <w:tc>
          <w:tcPr>
            <w:tcW w:w="1728" w:type="dxa"/>
          </w:tcPr>
          <w:p w14:paraId="4A35997C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4E1460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7050B0" w14:textId="76B36463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Documentation Requirements</w:t>
            </w:r>
          </w:p>
        </w:tc>
        <w:tc>
          <w:tcPr>
            <w:tcW w:w="2250" w:type="dxa"/>
          </w:tcPr>
          <w:p w14:paraId="32D4310D" w14:textId="5B1F0E71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Inpatient</w:t>
            </w:r>
          </w:p>
        </w:tc>
        <w:tc>
          <w:tcPr>
            <w:tcW w:w="1890" w:type="dxa"/>
          </w:tcPr>
          <w:p w14:paraId="116A93A5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0AEE534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03145" w:rsidRPr="00E03145" w14:paraId="74554D45" w14:textId="77777777" w:rsidTr="00E03145">
        <w:trPr>
          <w:cantSplit/>
        </w:trPr>
        <w:tc>
          <w:tcPr>
            <w:tcW w:w="1728" w:type="dxa"/>
          </w:tcPr>
          <w:p w14:paraId="397FBED8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C92E58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503E9EA" w14:textId="4C7D643F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Documentation Requirements</w:t>
            </w:r>
          </w:p>
        </w:tc>
        <w:tc>
          <w:tcPr>
            <w:tcW w:w="2250" w:type="dxa"/>
          </w:tcPr>
          <w:p w14:paraId="6231B143" w14:textId="017BB12A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Outpatient</w:t>
            </w:r>
          </w:p>
        </w:tc>
        <w:tc>
          <w:tcPr>
            <w:tcW w:w="1890" w:type="dxa"/>
          </w:tcPr>
          <w:p w14:paraId="276A4FD4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4852E7D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03145" w:rsidRPr="00E03145" w14:paraId="12F140EA" w14:textId="77777777" w:rsidTr="00E03145">
        <w:tc>
          <w:tcPr>
            <w:tcW w:w="1728" w:type="dxa"/>
          </w:tcPr>
          <w:p w14:paraId="2E09BC29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844471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B426AD5" w14:textId="0148376F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Documentation Requirements</w:t>
            </w:r>
          </w:p>
        </w:tc>
        <w:tc>
          <w:tcPr>
            <w:tcW w:w="2250" w:type="dxa"/>
          </w:tcPr>
          <w:p w14:paraId="1E0947AB" w14:textId="4A834004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Emergency Care</w:t>
            </w:r>
          </w:p>
        </w:tc>
        <w:tc>
          <w:tcPr>
            <w:tcW w:w="1890" w:type="dxa"/>
          </w:tcPr>
          <w:p w14:paraId="650F403D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5204B31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03145" w:rsidRPr="00E03145" w14:paraId="2D0E81C5" w14:textId="77777777" w:rsidTr="00E03145">
        <w:tc>
          <w:tcPr>
            <w:tcW w:w="1728" w:type="dxa"/>
          </w:tcPr>
          <w:p w14:paraId="182B26A3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75F92E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3BC29D" w14:textId="77777777" w:rsidR="00E03145" w:rsidRPr="00440CC5" w:rsidRDefault="00E03145" w:rsidP="00E03145">
            <w:pPr>
              <w:pStyle w:val="TableText"/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Documentation</w:t>
            </w:r>
          </w:p>
          <w:p w14:paraId="2AE53BDE" w14:textId="17A5D482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Requirements</w:t>
            </w:r>
          </w:p>
        </w:tc>
        <w:tc>
          <w:tcPr>
            <w:tcW w:w="2250" w:type="dxa"/>
          </w:tcPr>
          <w:p w14:paraId="37368B8A" w14:textId="4FD6400A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Prescription Drugs</w:t>
            </w:r>
          </w:p>
        </w:tc>
        <w:tc>
          <w:tcPr>
            <w:tcW w:w="1890" w:type="dxa"/>
          </w:tcPr>
          <w:p w14:paraId="42940972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43B2BDC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03145" w:rsidRPr="00E03145" w14:paraId="0AD98A18" w14:textId="77777777" w:rsidTr="00E03145">
        <w:tc>
          <w:tcPr>
            <w:tcW w:w="1728" w:type="dxa"/>
          </w:tcPr>
          <w:p w14:paraId="3D700C59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968249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F10D6BA" w14:textId="4E1284EB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Out-of-Network</w:t>
            </w:r>
            <w:r w:rsidR="00EA7180" w:rsidRPr="00EA71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 Geographic</w:t>
            </w: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Area  Coverage</w:t>
            </w:r>
          </w:p>
        </w:tc>
        <w:tc>
          <w:tcPr>
            <w:tcW w:w="2250" w:type="dxa"/>
          </w:tcPr>
          <w:p w14:paraId="040A7DDB" w14:textId="2DB2E0BE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Inpatient</w:t>
            </w:r>
          </w:p>
        </w:tc>
        <w:tc>
          <w:tcPr>
            <w:tcW w:w="1890" w:type="dxa"/>
          </w:tcPr>
          <w:p w14:paraId="218AFDB2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C3365E9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03145" w:rsidRPr="00E03145" w14:paraId="7D045644" w14:textId="77777777" w:rsidTr="00E03145">
        <w:tc>
          <w:tcPr>
            <w:tcW w:w="1728" w:type="dxa"/>
          </w:tcPr>
          <w:p w14:paraId="3F79C7A1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EC50F1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EA0525" w14:textId="42649D35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Out-of-Network/ Geographic Area Coverage</w:t>
            </w:r>
          </w:p>
        </w:tc>
        <w:tc>
          <w:tcPr>
            <w:tcW w:w="2250" w:type="dxa"/>
          </w:tcPr>
          <w:p w14:paraId="05D41CE2" w14:textId="28EFDF55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Outpatient</w:t>
            </w:r>
          </w:p>
        </w:tc>
        <w:tc>
          <w:tcPr>
            <w:tcW w:w="1890" w:type="dxa"/>
          </w:tcPr>
          <w:p w14:paraId="3564C5AC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6001A78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03145" w:rsidRPr="00E03145" w14:paraId="28D9F2BA" w14:textId="77777777" w:rsidTr="00E03145">
        <w:tc>
          <w:tcPr>
            <w:tcW w:w="1728" w:type="dxa"/>
          </w:tcPr>
          <w:p w14:paraId="5B48CCBB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E30C43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B5A1027" w14:textId="15579AFF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Out-of-Network/ Geographic Area Coverage</w:t>
            </w:r>
          </w:p>
        </w:tc>
        <w:tc>
          <w:tcPr>
            <w:tcW w:w="2250" w:type="dxa"/>
          </w:tcPr>
          <w:p w14:paraId="392A6948" w14:textId="5CE1D751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0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Emergency Care</w:t>
            </w:r>
          </w:p>
        </w:tc>
        <w:tc>
          <w:tcPr>
            <w:tcW w:w="1890" w:type="dxa"/>
          </w:tcPr>
          <w:p w14:paraId="2B15C314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CE99A86" w14:textId="77777777" w:rsidR="00E03145" w:rsidRPr="00440CC5" w:rsidRDefault="00E03145" w:rsidP="00E03145">
            <w:pPr>
              <w:spacing w:after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15B2411" w14:textId="77777777" w:rsidR="00044C36" w:rsidRPr="00044C36" w:rsidRDefault="00044C36" w:rsidP="00044C36"/>
    <w:sectPr w:rsidR="00044C36" w:rsidRPr="00044C36" w:rsidSect="00AE4E31">
      <w:headerReference w:type="even" r:id="rId17"/>
      <w:headerReference w:type="default" r:id="rId18"/>
      <w:headerReference w:type="first" r:id="rId19"/>
      <w:type w:val="continuous"/>
      <w:pgSz w:w="15840" w:h="12240" w:orient="landscape"/>
      <w:pgMar w:top="1008" w:right="1080" w:bottom="576" w:left="1368" w:header="576" w:footer="4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A4CE" w14:textId="77777777" w:rsidR="00A02E9F" w:rsidRDefault="00A02E9F">
      <w:r>
        <w:separator/>
      </w:r>
    </w:p>
  </w:endnote>
  <w:endnote w:type="continuationSeparator" w:id="0">
    <w:p w14:paraId="6C2EDAFA" w14:textId="77777777" w:rsidR="00A02E9F" w:rsidRDefault="00A02E9F">
      <w:r>
        <w:continuationSeparator/>
      </w:r>
    </w:p>
  </w:endnote>
  <w:endnote w:type="continuationNotice" w:id="1">
    <w:p w14:paraId="2780403D" w14:textId="77777777" w:rsidR="00A02E9F" w:rsidRDefault="00A02E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0ADB" w14:textId="77777777" w:rsidR="00C74703" w:rsidRDefault="00C74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2717" w14:textId="6A6B5EB8" w:rsidR="00BA623D" w:rsidRPr="00440CC5" w:rsidRDefault="003C0CA1" w:rsidP="003C7646">
    <w:pPr>
      <w:pStyle w:val="AddresseeInfo"/>
      <w:pBdr>
        <w:top w:val="single" w:sz="18" w:space="1" w:color="218DCB"/>
      </w:pBdr>
      <w:tabs>
        <w:tab w:val="left" w:pos="4688"/>
        <w:tab w:val="center" w:pos="6697"/>
      </w:tabs>
      <w:spacing w:before="120" w:after="100" w:afterAutospacing="1"/>
      <w:rPr>
        <w:rFonts w:asciiTheme="minorHAnsi" w:hAnsiTheme="minorHAnsi" w:cstheme="minorHAnsi"/>
        <w:b/>
        <w:caps w:val="0"/>
        <w:color w:val="218DCB"/>
        <w:sz w:val="24"/>
      </w:rPr>
    </w:pPr>
    <w:r>
      <w:rPr>
        <w:rFonts w:asciiTheme="minorHAnsi" w:hAnsiTheme="minorHAnsi" w:cstheme="minorHAnsi"/>
        <w:b/>
        <w:caps w:val="0"/>
        <w:color w:val="auto"/>
        <w:sz w:val="22"/>
        <w:szCs w:val="18"/>
      </w:rPr>
      <w:tab/>
    </w:r>
    <w:r w:rsidRPr="003C0CA1">
      <w:rPr>
        <w:rFonts w:asciiTheme="minorHAnsi" w:hAnsiTheme="minorHAnsi" w:cstheme="minorHAnsi"/>
        <w:b/>
        <w:caps w:val="0"/>
        <w:color w:val="218DCB"/>
        <w:sz w:val="22"/>
        <w:szCs w:val="18"/>
      </w:rPr>
      <w:tab/>
    </w:r>
    <w:r w:rsidR="00BA623D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t>110</w:t>
    </w:r>
    <w:r w:rsid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t xml:space="preserve"> </w:t>
    </w:r>
    <w:r w:rsidR="006B7C78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t>-</w:t>
    </w:r>
    <w:r w:rsidR="00BA623D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t xml:space="preserve"> Attachment </w:t>
    </w:r>
    <w:r w:rsidR="00E259F2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t>C</w:t>
    </w:r>
    <w:r w:rsidR="00BA623D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t xml:space="preserve"> </w:t>
    </w:r>
    <w:r w:rsidR="006B7C78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t>–</w:t>
    </w:r>
    <w:r w:rsidR="00BA623D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t xml:space="preserve"> Page </w:t>
    </w:r>
    <w:r w:rsidR="00BA623D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fldChar w:fldCharType="begin"/>
    </w:r>
    <w:r w:rsidR="00BA623D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instrText xml:space="preserve"> PAGE  \* Arabic  \* MERGEFORMAT </w:instrText>
    </w:r>
    <w:r w:rsidR="00BA623D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fldChar w:fldCharType="separate"/>
    </w:r>
    <w:r w:rsidR="00721726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t>1</w:t>
    </w:r>
    <w:r w:rsidR="00BA623D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fldChar w:fldCharType="end"/>
    </w:r>
    <w:r w:rsidR="00BA623D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t xml:space="preserve"> of </w:t>
    </w:r>
    <w:r w:rsidR="00BA623D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fldChar w:fldCharType="begin"/>
    </w:r>
    <w:r w:rsidR="00BA623D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instrText xml:space="preserve"> NUMPAGES  \* Arabic  \* MERGEFORMAT </w:instrText>
    </w:r>
    <w:r w:rsidR="00BA623D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fldChar w:fldCharType="separate"/>
    </w:r>
    <w:r w:rsidR="00721726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t>2</w:t>
    </w:r>
    <w:r w:rsidR="00BA623D" w:rsidRPr="00440CC5">
      <w:rPr>
        <w:rFonts w:asciiTheme="minorHAnsi" w:hAnsiTheme="minorHAnsi" w:cstheme="minorHAnsi"/>
        <w:b/>
        <w:caps w:val="0"/>
        <w:color w:val="218DCB"/>
        <w:sz w:val="22"/>
        <w:szCs w:val="18"/>
      </w:rPr>
      <w:fldChar w:fldCharType="end"/>
    </w:r>
  </w:p>
  <w:p w14:paraId="12342E39" w14:textId="5719F38A" w:rsidR="005C2740" w:rsidRPr="00DF4B8F" w:rsidRDefault="005C2740" w:rsidP="003C0CA1">
    <w:pPr>
      <w:pStyle w:val="AddresseeInfo"/>
      <w:pBdr>
        <w:top w:val="single" w:sz="18" w:space="1" w:color="218DCB"/>
      </w:pBdr>
      <w:jc w:val="both"/>
      <w:rPr>
        <w:rFonts w:asciiTheme="minorHAnsi" w:hAnsiTheme="minorHAnsi" w:cstheme="minorHAnsi"/>
        <w:bCs/>
        <w:caps w:val="0"/>
        <w:color w:val="218DCB"/>
      </w:rPr>
    </w:pPr>
    <w:r w:rsidRPr="00DF4B8F">
      <w:rPr>
        <w:rFonts w:asciiTheme="minorHAnsi" w:hAnsiTheme="minorHAnsi" w:cstheme="minorHAnsi"/>
        <w:bCs/>
        <w:caps w:val="0"/>
        <w:color w:val="218DCB"/>
      </w:rPr>
      <w:t>Effective Date</w:t>
    </w:r>
    <w:r w:rsidR="00A322A5">
      <w:rPr>
        <w:rFonts w:asciiTheme="minorHAnsi" w:hAnsiTheme="minorHAnsi" w:cstheme="minorHAnsi"/>
        <w:bCs/>
        <w:caps w:val="0"/>
        <w:color w:val="218DCB"/>
      </w:rPr>
      <w:t>s</w:t>
    </w:r>
    <w:r w:rsidRPr="00DF4B8F">
      <w:rPr>
        <w:rFonts w:asciiTheme="minorHAnsi" w:hAnsiTheme="minorHAnsi" w:cstheme="minorHAnsi"/>
        <w:bCs/>
        <w:caps w:val="0"/>
        <w:color w:val="218DCB"/>
      </w:rPr>
      <w:t xml:space="preserve">: </w:t>
    </w:r>
    <w:r w:rsidR="007B6EFC" w:rsidRPr="00DF4B8F">
      <w:rPr>
        <w:rFonts w:asciiTheme="minorHAnsi" w:hAnsiTheme="minorHAnsi" w:cstheme="minorHAnsi"/>
        <w:bCs/>
        <w:caps w:val="0"/>
        <w:color w:val="218DCB"/>
      </w:rPr>
      <w:t>04/03/19</w:t>
    </w:r>
    <w:r w:rsidR="0035421A" w:rsidRPr="00DF4B8F">
      <w:rPr>
        <w:rFonts w:asciiTheme="minorHAnsi" w:hAnsiTheme="minorHAnsi" w:cstheme="minorHAnsi"/>
        <w:bCs/>
        <w:caps w:val="0"/>
        <w:color w:val="218DCB"/>
      </w:rPr>
      <w:t xml:space="preserve">, </w:t>
    </w:r>
    <w:r w:rsidR="0060781D" w:rsidRPr="00DF4B8F">
      <w:rPr>
        <w:rFonts w:asciiTheme="minorHAnsi" w:hAnsiTheme="minorHAnsi" w:cstheme="minorHAnsi"/>
        <w:bCs/>
        <w:caps w:val="0"/>
        <w:color w:val="218DCB"/>
      </w:rPr>
      <w:t>10/01/2020</w:t>
    </w:r>
    <w:r w:rsidR="006B7C78" w:rsidRPr="00DF4B8F">
      <w:rPr>
        <w:rFonts w:asciiTheme="minorHAnsi" w:hAnsiTheme="minorHAnsi" w:cstheme="minorHAnsi"/>
        <w:bCs/>
        <w:caps w:val="0"/>
        <w:color w:val="218DCB"/>
      </w:rPr>
      <w:t xml:space="preserve">, </w:t>
    </w:r>
    <w:r w:rsidR="00F60224">
      <w:rPr>
        <w:rFonts w:asciiTheme="minorHAnsi" w:hAnsiTheme="minorHAnsi" w:cstheme="minorHAnsi"/>
        <w:bCs/>
        <w:caps w:val="0"/>
        <w:color w:val="218DCB"/>
      </w:rPr>
      <w:t>05/0</w:t>
    </w:r>
    <w:r w:rsidR="00C74703">
      <w:rPr>
        <w:rFonts w:asciiTheme="minorHAnsi" w:hAnsiTheme="minorHAnsi" w:cstheme="minorHAnsi"/>
        <w:bCs/>
        <w:caps w:val="0"/>
        <w:color w:val="218DCB"/>
      </w:rPr>
      <w:t>4</w:t>
    </w:r>
    <w:r w:rsidR="00DF4B8F">
      <w:rPr>
        <w:rFonts w:asciiTheme="minorHAnsi" w:hAnsiTheme="minorHAnsi" w:cstheme="minorHAnsi"/>
        <w:bCs/>
        <w:caps w:val="0"/>
        <w:color w:val="218DCB"/>
      </w:rPr>
      <w:t>/23</w:t>
    </w:r>
  </w:p>
  <w:p w14:paraId="45DCF1CC" w14:textId="0EE6AFEE" w:rsidR="005C2740" w:rsidRPr="00DF4B8F" w:rsidRDefault="00010A1F" w:rsidP="003C0CA1">
    <w:pPr>
      <w:pStyle w:val="AddresseeInfo"/>
      <w:pBdr>
        <w:top w:val="single" w:sz="18" w:space="1" w:color="218DCB"/>
      </w:pBdr>
      <w:jc w:val="both"/>
      <w:rPr>
        <w:rFonts w:asciiTheme="minorHAnsi" w:hAnsiTheme="minorHAnsi" w:cstheme="minorHAnsi"/>
        <w:bCs/>
        <w:caps w:val="0"/>
        <w:color w:val="218DCB"/>
      </w:rPr>
    </w:pPr>
    <w:r w:rsidRPr="00DF4B8F">
      <w:rPr>
        <w:rFonts w:asciiTheme="minorHAnsi" w:hAnsiTheme="minorHAnsi" w:cstheme="minorHAnsi"/>
        <w:bCs/>
        <w:caps w:val="0"/>
        <w:color w:val="218DCB"/>
      </w:rPr>
      <w:t>Approval</w:t>
    </w:r>
    <w:r w:rsidR="007557A6" w:rsidRPr="00DF4B8F">
      <w:rPr>
        <w:rFonts w:asciiTheme="minorHAnsi" w:hAnsiTheme="minorHAnsi" w:cstheme="minorHAnsi"/>
        <w:bCs/>
        <w:caps w:val="0"/>
        <w:color w:val="218DCB"/>
      </w:rPr>
      <w:t xml:space="preserve"> D</w:t>
    </w:r>
    <w:r w:rsidR="005C2740" w:rsidRPr="00DF4B8F">
      <w:rPr>
        <w:rFonts w:asciiTheme="minorHAnsi" w:hAnsiTheme="minorHAnsi" w:cstheme="minorHAnsi"/>
        <w:bCs/>
        <w:caps w:val="0"/>
        <w:color w:val="218DCB"/>
      </w:rPr>
      <w:t>ate</w:t>
    </w:r>
    <w:r w:rsidR="00A322A5">
      <w:rPr>
        <w:rFonts w:asciiTheme="minorHAnsi" w:hAnsiTheme="minorHAnsi" w:cstheme="minorHAnsi"/>
        <w:bCs/>
        <w:caps w:val="0"/>
        <w:color w:val="218DCB"/>
      </w:rPr>
      <w:t>s</w:t>
    </w:r>
    <w:r w:rsidR="005C2740" w:rsidRPr="00DF4B8F">
      <w:rPr>
        <w:rFonts w:asciiTheme="minorHAnsi" w:hAnsiTheme="minorHAnsi" w:cstheme="minorHAnsi"/>
        <w:bCs/>
        <w:caps w:val="0"/>
        <w:color w:val="218DCB"/>
      </w:rPr>
      <w:t xml:space="preserve">: </w:t>
    </w:r>
    <w:r w:rsidR="007557A6" w:rsidRPr="00DF4B8F">
      <w:rPr>
        <w:rFonts w:asciiTheme="minorHAnsi" w:hAnsiTheme="minorHAnsi" w:cstheme="minorHAnsi"/>
        <w:bCs/>
        <w:caps w:val="0"/>
        <w:color w:val="218DCB"/>
      </w:rPr>
      <w:t>11/15/18</w:t>
    </w:r>
    <w:r w:rsidR="00EB22F2" w:rsidRPr="00DF4B8F">
      <w:rPr>
        <w:rFonts w:asciiTheme="minorHAnsi" w:hAnsiTheme="minorHAnsi" w:cstheme="minorHAnsi"/>
        <w:bCs/>
        <w:caps w:val="0"/>
        <w:color w:val="218DCB"/>
      </w:rPr>
      <w:t xml:space="preserve">, </w:t>
    </w:r>
    <w:r w:rsidR="0060781D" w:rsidRPr="00DF4B8F">
      <w:rPr>
        <w:rFonts w:asciiTheme="minorHAnsi" w:hAnsiTheme="minorHAnsi" w:cstheme="minorHAnsi"/>
        <w:bCs/>
        <w:caps w:val="0"/>
        <w:color w:val="218DCB"/>
      </w:rPr>
      <w:t>06/04/2020</w:t>
    </w:r>
    <w:r w:rsidR="006B7C78" w:rsidRPr="00DF4B8F">
      <w:rPr>
        <w:rFonts w:asciiTheme="minorHAnsi" w:hAnsiTheme="minorHAnsi" w:cstheme="minorHAnsi"/>
        <w:bCs/>
        <w:caps w:val="0"/>
        <w:color w:val="218DCB"/>
      </w:rPr>
      <w:t>,</w:t>
    </w:r>
    <w:r w:rsidR="00DF4B8F">
      <w:rPr>
        <w:rFonts w:asciiTheme="minorHAnsi" w:hAnsiTheme="minorHAnsi" w:cstheme="minorHAnsi"/>
        <w:bCs/>
        <w:caps w:val="0"/>
        <w:color w:val="218DCB"/>
      </w:rPr>
      <w:t xml:space="preserve"> </w:t>
    </w:r>
    <w:r w:rsidR="005A2739">
      <w:rPr>
        <w:rFonts w:asciiTheme="minorHAnsi" w:hAnsiTheme="minorHAnsi" w:cstheme="minorHAnsi"/>
        <w:bCs/>
        <w:caps w:val="0"/>
        <w:color w:val="218DCB"/>
      </w:rPr>
      <w:t>04/06/23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60"/>
      <w:gridCol w:w="412"/>
      <w:gridCol w:w="3720"/>
    </w:tblGrid>
    <w:tr w:rsidR="00811B67" w:rsidRPr="00B502B3" w14:paraId="177F86C2" w14:textId="77777777" w:rsidTr="00811B67">
      <w:trPr>
        <w:trHeight w:val="720"/>
      </w:trPr>
      <w:tc>
        <w:tcPr>
          <w:tcW w:w="3457" w:type="pct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28" w:type="dxa"/>
          </w:tcMar>
          <w:vAlign w:val="bottom"/>
        </w:tcPr>
        <w:p w14:paraId="177F86BF" w14:textId="77777777" w:rsidR="00811B67" w:rsidRDefault="00811B67" w:rsidP="003D702C">
          <w:pPr>
            <w:pStyle w:val="Legalcopy"/>
          </w:pPr>
        </w:p>
      </w:tc>
      <w:tc>
        <w:tcPr>
          <w:tcW w:w="154" w:type="pct"/>
          <w:tcBorders>
            <w:top w:val="nil"/>
            <w:left w:val="nil"/>
            <w:bottom w:val="nil"/>
            <w:right w:val="nil"/>
          </w:tcBorders>
        </w:tcPr>
        <w:p w14:paraId="177F86C0" w14:textId="77777777" w:rsidR="00811B67" w:rsidRDefault="00811B67" w:rsidP="003D702C">
          <w:pPr>
            <w:pStyle w:val="TableLogoText"/>
          </w:pPr>
        </w:p>
      </w:tc>
      <w:tc>
        <w:tcPr>
          <w:tcW w:w="1389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177F86C1" w14:textId="77777777" w:rsidR="00811B67" w:rsidRPr="00610018" w:rsidRDefault="00811B67" w:rsidP="00811B67">
          <w:pPr>
            <w:pStyle w:val="Legalcopy"/>
            <w:spacing w:before="20"/>
            <w:jc w:val="right"/>
          </w:pPr>
          <w:bookmarkStart w:id="0" w:name="Endorsement"/>
          <w:r w:rsidRPr="00610018">
            <w:t xml:space="preserve"> </w:t>
          </w:r>
          <w:bookmarkEnd w:id="0"/>
        </w:p>
      </w:tc>
    </w:tr>
  </w:tbl>
  <w:p w14:paraId="177F86C3" w14:textId="77777777" w:rsidR="00271E67" w:rsidRDefault="00271E67" w:rsidP="00F022EE">
    <w:pPr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EDA0" w14:textId="77777777" w:rsidR="00A02E9F" w:rsidRDefault="00A02E9F">
      <w:r>
        <w:separator/>
      </w:r>
    </w:p>
  </w:footnote>
  <w:footnote w:type="continuationSeparator" w:id="0">
    <w:p w14:paraId="547598B3" w14:textId="77777777" w:rsidR="00A02E9F" w:rsidRDefault="00A02E9F">
      <w:r>
        <w:continuationSeparator/>
      </w:r>
    </w:p>
  </w:footnote>
  <w:footnote w:type="continuationNotice" w:id="1">
    <w:p w14:paraId="6860AB27" w14:textId="77777777" w:rsidR="00A02E9F" w:rsidRDefault="00A02E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7AC6" w14:textId="6839EAB1" w:rsidR="0064465E" w:rsidRDefault="00644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335"/>
      <w:gridCol w:w="8396"/>
    </w:tblGrid>
    <w:tr w:rsidR="00832CD4" w:rsidRPr="00D320DD" w14:paraId="36739561" w14:textId="77777777" w:rsidTr="0084275B">
      <w:trPr>
        <w:trHeight w:val="388"/>
      </w:trPr>
      <w:tc>
        <w:tcPr>
          <w:tcW w:w="4335" w:type="dxa"/>
          <w:vMerge w:val="restart"/>
          <w:shd w:val="clear" w:color="auto" w:fill="auto"/>
          <w:vAlign w:val="center"/>
        </w:tcPr>
        <w:p w14:paraId="229BB362" w14:textId="6B3BF756" w:rsidR="00832CD4" w:rsidRPr="00D320DD" w:rsidRDefault="00832CD4" w:rsidP="00832CD4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bCs/>
              <w:smallCaps/>
              <w:highlight w:val="cyan"/>
            </w:rPr>
          </w:pPr>
          <w:r w:rsidRPr="003C0CA1">
            <w:rPr>
              <w:rFonts w:ascii="Calibri" w:eastAsia="Calibri" w:hAnsi="Calibri" w:cs="Calibri"/>
              <w:bCs/>
              <w:noProof/>
              <w:sz w:val="24"/>
              <w:szCs w:val="24"/>
            </w:rPr>
            <w:drawing>
              <wp:inline distT="0" distB="0" distL="0" distR="0" wp14:anchorId="7DDA40FC" wp14:editId="38FBEDDF">
                <wp:extent cx="1934210" cy="602615"/>
                <wp:effectExtent l="0" t="0" r="0" b="0"/>
                <wp:docPr id="19" name="Picture 19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6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4A3D8DBE" w14:textId="77777777" w:rsidR="00832CD4" w:rsidRPr="003C0CA1" w:rsidRDefault="00832CD4" w:rsidP="00832CD4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Calibri" w:hAnsi="Calibri" w:cs="Calibri"/>
              <w:b/>
              <w:bCs/>
              <w:smallCaps/>
              <w:color w:val="2F8DCB"/>
              <w:sz w:val="24"/>
              <w:szCs w:val="24"/>
            </w:rPr>
          </w:pPr>
          <w:r w:rsidRPr="003C0CA1">
            <w:rPr>
              <w:rFonts w:ascii="Calibri" w:hAnsi="Calibri" w:cs="Calibri"/>
              <w:b/>
              <w:bCs/>
              <w:smallCaps/>
              <w:color w:val="2F8DCB"/>
              <w:sz w:val="24"/>
              <w:szCs w:val="24"/>
            </w:rPr>
            <w:t>AHCCCS CONTRACTOR OPERATIONS MANUAL</w:t>
          </w:r>
        </w:p>
      </w:tc>
    </w:tr>
    <w:tr w:rsidR="00832CD4" w:rsidRPr="00D320DD" w14:paraId="71B668AA" w14:textId="77777777" w:rsidTr="0084275B">
      <w:trPr>
        <w:trHeight w:val="491"/>
      </w:trPr>
      <w:tc>
        <w:tcPr>
          <w:tcW w:w="4335" w:type="dxa"/>
          <w:vMerge/>
          <w:shd w:val="clear" w:color="auto" w:fill="auto"/>
        </w:tcPr>
        <w:p w14:paraId="0B367E89" w14:textId="77777777" w:rsidR="00832CD4" w:rsidRPr="00D320DD" w:rsidRDefault="00832CD4" w:rsidP="00832CD4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bCs/>
              <w:smallCaps/>
              <w:highlight w:val="cyan"/>
            </w:rPr>
          </w:pPr>
        </w:p>
      </w:tc>
      <w:tc>
        <w:tcPr>
          <w:tcW w:w="8396" w:type="dxa"/>
          <w:tcBorders>
            <w:top w:val="single" w:sz="18" w:space="0" w:color="2F8DCB"/>
          </w:tcBorders>
          <w:shd w:val="clear" w:color="auto" w:fill="auto"/>
        </w:tcPr>
        <w:p w14:paraId="44A10E82" w14:textId="5C6C8F76" w:rsidR="00832CD4" w:rsidRPr="003C0CA1" w:rsidRDefault="00832CD4" w:rsidP="00832CD4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Calibri" w:hAnsi="Calibri" w:cs="Calibri"/>
              <w:b/>
              <w:bCs/>
              <w:smallCaps/>
              <w:color w:val="2F8DCB"/>
              <w:sz w:val="24"/>
              <w:szCs w:val="24"/>
            </w:rPr>
          </w:pPr>
          <w:r w:rsidRPr="003C0CA1">
            <w:rPr>
              <w:rFonts w:ascii="Calibri" w:hAnsi="Calibri" w:cs="Calibri"/>
              <w:b/>
              <w:bCs/>
              <w:smallCaps/>
              <w:color w:val="2F8DCB"/>
              <w:sz w:val="24"/>
              <w:szCs w:val="24"/>
            </w:rPr>
            <w:t>POLICY 110 – ATT</w:t>
          </w:r>
          <w:r w:rsidR="00492CD1">
            <w:rPr>
              <w:rFonts w:ascii="Calibri" w:hAnsi="Calibri" w:cs="Calibri"/>
              <w:b/>
              <w:bCs/>
              <w:smallCaps/>
              <w:color w:val="2F8DCB"/>
              <w:sz w:val="24"/>
              <w:szCs w:val="24"/>
            </w:rPr>
            <w:t>A</w:t>
          </w:r>
          <w:r w:rsidRPr="003C0CA1">
            <w:rPr>
              <w:rFonts w:ascii="Calibri" w:hAnsi="Calibri" w:cs="Calibri"/>
              <w:b/>
              <w:bCs/>
              <w:smallCaps/>
              <w:color w:val="2F8DCB"/>
              <w:sz w:val="24"/>
              <w:szCs w:val="24"/>
            </w:rPr>
            <w:t>CHMENT C – MENTAL HEALTH PARITY ANALYSIS SUMMARY</w:t>
          </w:r>
        </w:p>
      </w:tc>
    </w:tr>
  </w:tbl>
  <w:p w14:paraId="177F86BA" w14:textId="10ED6BF5" w:rsidR="00271E67" w:rsidRPr="00AA2881" w:rsidRDefault="00271E67" w:rsidP="001D373F">
    <w:pPr>
      <w:spacing w:after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86BE" w14:textId="389932AD" w:rsidR="009806F4" w:rsidRPr="008F65F5" w:rsidRDefault="009806F4" w:rsidP="008F65F5">
    <w:pPr>
      <w:pStyle w:val="Header"/>
      <w:tabs>
        <w:tab w:val="clear" w:pos="4153"/>
        <w:tab w:val="clear" w:pos="8306"/>
        <w:tab w:val="left" w:pos="3643"/>
      </w:tabs>
      <w:rPr>
        <w:rFonts w:ascii="Times New Roman" w:hAnsi="Times New Roman" w:cs="Times New Roman"/>
        <w:b/>
        <w:smallCaps/>
        <w:kern w:val="28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DE98" w14:textId="3C8F5ED1" w:rsidR="0064465E" w:rsidRDefault="006446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335"/>
      <w:gridCol w:w="8396"/>
    </w:tblGrid>
    <w:tr w:rsidR="006A7719" w:rsidRPr="003C0CA1" w14:paraId="1B75C2A3" w14:textId="77777777" w:rsidTr="002C10C0">
      <w:trPr>
        <w:trHeight w:val="388"/>
      </w:trPr>
      <w:tc>
        <w:tcPr>
          <w:tcW w:w="4335" w:type="dxa"/>
          <w:vMerge w:val="restart"/>
          <w:shd w:val="clear" w:color="auto" w:fill="auto"/>
          <w:vAlign w:val="center"/>
        </w:tcPr>
        <w:p w14:paraId="25700AA5" w14:textId="77777777" w:rsidR="006A7719" w:rsidRDefault="006A7719" w:rsidP="006A7719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bCs/>
              <w:smallCaps/>
              <w:highlight w:val="cyan"/>
            </w:rPr>
          </w:pPr>
          <w:r w:rsidRPr="003C0CA1">
            <w:rPr>
              <w:rFonts w:ascii="Calibri" w:eastAsia="Calibri" w:hAnsi="Calibri" w:cs="Calibri"/>
              <w:bCs/>
              <w:noProof/>
              <w:sz w:val="24"/>
              <w:szCs w:val="24"/>
            </w:rPr>
            <w:drawing>
              <wp:inline distT="0" distB="0" distL="0" distR="0" wp14:anchorId="21F63F6B" wp14:editId="7EEBBD3D">
                <wp:extent cx="1934210" cy="602615"/>
                <wp:effectExtent l="0" t="0" r="0" b="0"/>
                <wp:docPr id="18" name="Picture 18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82B59D" w14:textId="4F37A98B" w:rsidR="00BA396D" w:rsidRPr="00D320DD" w:rsidRDefault="00BA396D" w:rsidP="006A7719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bCs/>
              <w:smallCaps/>
              <w:highlight w:val="cyan"/>
            </w:rPr>
          </w:pPr>
        </w:p>
      </w:tc>
      <w:tc>
        <w:tcPr>
          <w:tcW w:w="8396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037E32F6" w14:textId="77777777" w:rsidR="006A7719" w:rsidRPr="003C0CA1" w:rsidRDefault="006A7719" w:rsidP="006A7719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Calibri" w:hAnsi="Calibri" w:cs="Calibri"/>
              <w:b/>
              <w:bCs/>
              <w:smallCaps/>
              <w:color w:val="2F8DCB"/>
              <w:sz w:val="24"/>
              <w:szCs w:val="24"/>
            </w:rPr>
          </w:pPr>
          <w:r w:rsidRPr="003C0CA1">
            <w:rPr>
              <w:rFonts w:ascii="Calibri" w:hAnsi="Calibri" w:cs="Calibri"/>
              <w:b/>
              <w:bCs/>
              <w:smallCaps/>
              <w:color w:val="2F8DCB"/>
              <w:sz w:val="24"/>
              <w:szCs w:val="24"/>
            </w:rPr>
            <w:t>AHCCCS CONTRACTOR OPERATIONS MANUAL</w:t>
          </w:r>
        </w:p>
      </w:tc>
    </w:tr>
    <w:tr w:rsidR="006A7719" w:rsidRPr="003C0CA1" w14:paraId="507B36E8" w14:textId="77777777" w:rsidTr="002C10C0">
      <w:trPr>
        <w:trHeight w:val="491"/>
      </w:trPr>
      <w:tc>
        <w:tcPr>
          <w:tcW w:w="4335" w:type="dxa"/>
          <w:vMerge/>
          <w:shd w:val="clear" w:color="auto" w:fill="auto"/>
        </w:tcPr>
        <w:p w14:paraId="0FB8B4B2" w14:textId="77777777" w:rsidR="006A7719" w:rsidRPr="00D320DD" w:rsidRDefault="006A7719" w:rsidP="006A7719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bCs/>
              <w:smallCaps/>
              <w:highlight w:val="cyan"/>
            </w:rPr>
          </w:pPr>
        </w:p>
      </w:tc>
      <w:tc>
        <w:tcPr>
          <w:tcW w:w="8396" w:type="dxa"/>
          <w:tcBorders>
            <w:top w:val="single" w:sz="18" w:space="0" w:color="2F8DCB"/>
          </w:tcBorders>
          <w:shd w:val="clear" w:color="auto" w:fill="auto"/>
        </w:tcPr>
        <w:p w14:paraId="3BF8BD19" w14:textId="77777777" w:rsidR="006A7719" w:rsidRPr="003C0CA1" w:rsidRDefault="006A7719" w:rsidP="006A7719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Calibri" w:hAnsi="Calibri" w:cs="Calibri"/>
              <w:b/>
              <w:bCs/>
              <w:smallCaps/>
              <w:color w:val="2F8DCB"/>
              <w:sz w:val="24"/>
              <w:szCs w:val="24"/>
            </w:rPr>
          </w:pPr>
          <w:r w:rsidRPr="003C0CA1">
            <w:rPr>
              <w:rFonts w:ascii="Calibri" w:hAnsi="Calibri" w:cs="Calibri"/>
              <w:b/>
              <w:bCs/>
              <w:smallCaps/>
              <w:color w:val="2F8DCB"/>
              <w:sz w:val="24"/>
              <w:szCs w:val="24"/>
            </w:rPr>
            <w:t>POLICY 110 – ATT</w:t>
          </w:r>
          <w:r>
            <w:rPr>
              <w:rFonts w:ascii="Calibri" w:hAnsi="Calibri" w:cs="Calibri"/>
              <w:b/>
              <w:bCs/>
              <w:smallCaps/>
              <w:color w:val="2F8DCB"/>
              <w:sz w:val="24"/>
              <w:szCs w:val="24"/>
            </w:rPr>
            <w:t>A</w:t>
          </w:r>
          <w:r w:rsidRPr="003C0CA1">
            <w:rPr>
              <w:rFonts w:ascii="Calibri" w:hAnsi="Calibri" w:cs="Calibri"/>
              <w:b/>
              <w:bCs/>
              <w:smallCaps/>
              <w:color w:val="2F8DCB"/>
              <w:sz w:val="24"/>
              <w:szCs w:val="24"/>
            </w:rPr>
            <w:t>CHMENT C – MENTAL HEALTH PARITY ANALYSIS SUMMARY</w:t>
          </w:r>
        </w:p>
      </w:tc>
    </w:tr>
  </w:tbl>
  <w:p w14:paraId="177F86C4" w14:textId="633550DD" w:rsidR="00271E67" w:rsidRDefault="00271E67" w:rsidP="00C473BD">
    <w:pPr>
      <w:pStyle w:val="LogoHid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21C0" w14:textId="7F535FCE" w:rsidR="0064465E" w:rsidRDefault="0064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A9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B06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DE1E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88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7E54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C619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2062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E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1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1C3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A7BA8"/>
    <w:multiLevelType w:val="multilevel"/>
    <w:tmpl w:val="CDA85D3C"/>
    <w:name w:val="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pStyle w:val="ListBullet3"/>
      <w:lvlText w:val="›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7">
      <w:start w:val="1"/>
      <w:numFmt w:val="lowerLetter"/>
      <w:pStyle w:val="ListBullet4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DC2A34"/>
    <w:multiLevelType w:val="multilevel"/>
    <w:tmpl w:val="166CA762"/>
    <w:name w:val="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suff w:val="nothing"/>
      <w:lvlText w:val="Appendix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2" w15:restartNumberingAfterBreak="0">
    <w:nsid w:val="13194B41"/>
    <w:multiLevelType w:val="multilevel"/>
    <w:tmpl w:val="8F5AF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›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7">
      <w:start w:val="1"/>
      <w:numFmt w:val="lowerLetter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3E16E3"/>
    <w:multiLevelType w:val="multilevel"/>
    <w:tmpl w:val="70D415FA"/>
    <w:name w:val="Table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pStyle w:val="TableBullet3"/>
      <w:lvlText w:val="›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7">
      <w:start w:val="1"/>
      <w:numFmt w:val="lowerLetter"/>
      <w:pStyle w:val="TableBullet4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CF04B6"/>
    <w:multiLevelType w:val="multilevel"/>
    <w:tmpl w:val="692C3A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vanish w:val="0"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5" w15:restartNumberingAfterBreak="0">
    <w:nsid w:val="1E3515BA"/>
    <w:multiLevelType w:val="multilevel"/>
    <w:tmpl w:val="75FCCC26"/>
    <w:name w:val="S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Appendix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6" w15:restartNumberingAfterBreak="0">
    <w:nsid w:val="20C31173"/>
    <w:multiLevelType w:val="multilevel"/>
    <w:tmpl w:val="F48067AA"/>
    <w:name w:val="NumHeading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pStyle w:val="ListNumber"/>
      <w:lvlText w:val="%6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upperLetter"/>
      <w:pStyle w:val="ListNumber2"/>
      <w:lvlText w:val="%7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lowerRoman"/>
      <w:pStyle w:val="ListNumber3"/>
      <w:lvlText w:val="%8.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lowerLetter"/>
      <w:pStyle w:val="ListNumber4"/>
      <w:lvlText w:val="%9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7" w15:restartNumberingAfterBreak="0">
    <w:nsid w:val="210D2C8C"/>
    <w:multiLevelType w:val="multilevel"/>
    <w:tmpl w:val="4670AC80"/>
    <w:name w:val="SectionStart"/>
    <w:lvl w:ilvl="0">
      <w:start w:val="1"/>
      <w:numFmt w:val="decimal"/>
      <w:lvlRestart w:val="0"/>
      <w:lvlText w:val="%1"/>
      <w:lvlJc w:val="left"/>
      <w:pPr>
        <w:tabs>
          <w:tab w:val="num" w:pos="360"/>
        </w:tabs>
        <w:ind w:left="360" w:hanging="180"/>
      </w:pPr>
      <w:rPr>
        <w:b w:val="0"/>
        <w:i w:val="0"/>
        <w:caps w:val="0"/>
        <w:smallCaps w:val="0"/>
        <w:vanish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451AD5"/>
    <w:multiLevelType w:val="multilevel"/>
    <w:tmpl w:val="A066E326"/>
    <w:name w:val="S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9" w15:restartNumberingAfterBreak="0">
    <w:nsid w:val="3D0B19F8"/>
    <w:multiLevelType w:val="multilevel"/>
    <w:tmpl w:val="56183DEC"/>
    <w:name w:val="HeadingNumberD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vanish w:val="0"/>
        <w:u w:val="none"/>
      </w:rPr>
    </w:lvl>
    <w:lvl w:ilvl="5">
      <w:start w:val="1"/>
      <w:numFmt w:val="decimal"/>
      <w:pStyle w:val="HeadingNumber2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pStyle w:val="HeadingNumber3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pStyle w:val="HeadingNumber4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20" w15:restartNumberingAfterBreak="0">
    <w:nsid w:val="54383CCB"/>
    <w:multiLevelType w:val="multilevel"/>
    <w:tmpl w:val="C44C13DC"/>
    <w:name w:val="SREP_HEAD1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60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E36507"/>
    <w:multiLevelType w:val="multilevel"/>
    <w:tmpl w:val="94E486E2"/>
    <w:name w:val="Appendix"/>
    <w:lvl w:ilvl="0">
      <w:start w:val="1"/>
      <w:numFmt w:val="upperLetter"/>
      <w:lvlRestart w:val="0"/>
      <w:lvlText w:val="Appendix: 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0812B7"/>
    <w:multiLevelType w:val="multilevel"/>
    <w:tmpl w:val="6D7EDD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›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9F1DF0"/>
    <w:multiLevelType w:val="hybridMultilevel"/>
    <w:tmpl w:val="947CC976"/>
    <w:lvl w:ilvl="0" w:tplc="4092A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BF28EB"/>
    <w:multiLevelType w:val="multilevel"/>
    <w:tmpl w:val="1FC41BE2"/>
    <w:name w:val="HeadingList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8A77AEB"/>
    <w:multiLevelType w:val="multilevel"/>
    <w:tmpl w:val="19D4355A"/>
    <w:name w:val="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26" w15:restartNumberingAfterBreak="0">
    <w:nsid w:val="7F861297"/>
    <w:multiLevelType w:val="multilevel"/>
    <w:tmpl w:val="A56E09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›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55160244">
    <w:abstractNumId w:val="9"/>
  </w:num>
  <w:num w:numId="2" w16cid:durableId="1534683509">
    <w:abstractNumId w:val="7"/>
  </w:num>
  <w:num w:numId="3" w16cid:durableId="666397653">
    <w:abstractNumId w:val="6"/>
  </w:num>
  <w:num w:numId="4" w16cid:durableId="534735462">
    <w:abstractNumId w:val="5"/>
  </w:num>
  <w:num w:numId="5" w16cid:durableId="1009137124">
    <w:abstractNumId w:val="4"/>
  </w:num>
  <w:num w:numId="6" w16cid:durableId="224874301">
    <w:abstractNumId w:val="8"/>
  </w:num>
  <w:num w:numId="7" w16cid:durableId="1462764852">
    <w:abstractNumId w:val="3"/>
  </w:num>
  <w:num w:numId="8" w16cid:durableId="2081096946">
    <w:abstractNumId w:val="2"/>
  </w:num>
  <w:num w:numId="9" w16cid:durableId="1429349625">
    <w:abstractNumId w:val="1"/>
  </w:num>
  <w:num w:numId="10" w16cid:durableId="117187472">
    <w:abstractNumId w:val="0"/>
  </w:num>
  <w:num w:numId="11" w16cid:durableId="1954356970">
    <w:abstractNumId w:val="14"/>
  </w:num>
  <w:num w:numId="12" w16cid:durableId="643774758">
    <w:abstractNumId w:val="14"/>
  </w:num>
  <w:num w:numId="13" w16cid:durableId="1587837665">
    <w:abstractNumId w:val="14"/>
  </w:num>
  <w:num w:numId="14" w16cid:durableId="642197217">
    <w:abstractNumId w:val="14"/>
  </w:num>
  <w:num w:numId="15" w16cid:durableId="444545458">
    <w:abstractNumId w:val="10"/>
  </w:num>
  <w:num w:numId="16" w16cid:durableId="452332484">
    <w:abstractNumId w:val="24"/>
  </w:num>
  <w:num w:numId="17" w16cid:durableId="490567312">
    <w:abstractNumId w:val="16"/>
  </w:num>
  <w:num w:numId="18" w16cid:durableId="933048663">
    <w:abstractNumId w:val="13"/>
  </w:num>
  <w:num w:numId="19" w16cid:durableId="2128087709">
    <w:abstractNumId w:val="19"/>
  </w:num>
  <w:num w:numId="20" w16cid:durableId="1811899112">
    <w:abstractNumId w:val="12"/>
  </w:num>
  <w:num w:numId="21" w16cid:durableId="1386369075">
    <w:abstractNumId w:val="23"/>
  </w:num>
  <w:num w:numId="22" w16cid:durableId="930892299">
    <w:abstractNumId w:val="26"/>
  </w:num>
  <w:num w:numId="23" w16cid:durableId="5461870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67"/>
    <w:rsid w:val="00001F81"/>
    <w:rsid w:val="000071F3"/>
    <w:rsid w:val="000072D8"/>
    <w:rsid w:val="000078A6"/>
    <w:rsid w:val="00010A1F"/>
    <w:rsid w:val="00011D05"/>
    <w:rsid w:val="000142EE"/>
    <w:rsid w:val="00017160"/>
    <w:rsid w:val="00017217"/>
    <w:rsid w:val="00035D7D"/>
    <w:rsid w:val="00044C36"/>
    <w:rsid w:val="000574CB"/>
    <w:rsid w:val="00062652"/>
    <w:rsid w:val="00066B89"/>
    <w:rsid w:val="00067F3E"/>
    <w:rsid w:val="00080FFD"/>
    <w:rsid w:val="00083645"/>
    <w:rsid w:val="00084DB2"/>
    <w:rsid w:val="00096F33"/>
    <w:rsid w:val="000A5CC4"/>
    <w:rsid w:val="000A7310"/>
    <w:rsid w:val="000D4095"/>
    <w:rsid w:val="000E239B"/>
    <w:rsid w:val="00103400"/>
    <w:rsid w:val="00112C05"/>
    <w:rsid w:val="00121041"/>
    <w:rsid w:val="00133104"/>
    <w:rsid w:val="00140FBA"/>
    <w:rsid w:val="001429B0"/>
    <w:rsid w:val="001521FB"/>
    <w:rsid w:val="001553F9"/>
    <w:rsid w:val="0017298B"/>
    <w:rsid w:val="001B36E1"/>
    <w:rsid w:val="001D1DA9"/>
    <w:rsid w:val="001D373F"/>
    <w:rsid w:val="001E5509"/>
    <w:rsid w:val="001E773D"/>
    <w:rsid w:val="0021147A"/>
    <w:rsid w:val="0021344E"/>
    <w:rsid w:val="00215F2D"/>
    <w:rsid w:val="002344C5"/>
    <w:rsid w:val="0024133B"/>
    <w:rsid w:val="00251C75"/>
    <w:rsid w:val="00252359"/>
    <w:rsid w:val="00271E67"/>
    <w:rsid w:val="0029123F"/>
    <w:rsid w:val="00291695"/>
    <w:rsid w:val="002C07E1"/>
    <w:rsid w:val="002D1AC6"/>
    <w:rsid w:val="002E69BC"/>
    <w:rsid w:val="002F7C22"/>
    <w:rsid w:val="003074DB"/>
    <w:rsid w:val="003157F4"/>
    <w:rsid w:val="003169D5"/>
    <w:rsid w:val="0035421A"/>
    <w:rsid w:val="00356557"/>
    <w:rsid w:val="00383181"/>
    <w:rsid w:val="003A371C"/>
    <w:rsid w:val="003A3794"/>
    <w:rsid w:val="003A53FD"/>
    <w:rsid w:val="003B5E9E"/>
    <w:rsid w:val="003C0CA1"/>
    <w:rsid w:val="003C1957"/>
    <w:rsid w:val="003C7646"/>
    <w:rsid w:val="003D443D"/>
    <w:rsid w:val="003D702C"/>
    <w:rsid w:val="003F6569"/>
    <w:rsid w:val="00404710"/>
    <w:rsid w:val="00424A8A"/>
    <w:rsid w:val="00431469"/>
    <w:rsid w:val="004403A5"/>
    <w:rsid w:val="00440CC5"/>
    <w:rsid w:val="00462FEF"/>
    <w:rsid w:val="0047282B"/>
    <w:rsid w:val="00473F56"/>
    <w:rsid w:val="00492CD1"/>
    <w:rsid w:val="004B019E"/>
    <w:rsid w:val="004B3F7E"/>
    <w:rsid w:val="004D6CFC"/>
    <w:rsid w:val="004F05B0"/>
    <w:rsid w:val="004F6134"/>
    <w:rsid w:val="005019D2"/>
    <w:rsid w:val="00514541"/>
    <w:rsid w:val="00524B06"/>
    <w:rsid w:val="0052550D"/>
    <w:rsid w:val="005272D3"/>
    <w:rsid w:val="00530098"/>
    <w:rsid w:val="00540536"/>
    <w:rsid w:val="005435F9"/>
    <w:rsid w:val="00544C33"/>
    <w:rsid w:val="005452B0"/>
    <w:rsid w:val="00545740"/>
    <w:rsid w:val="00581A89"/>
    <w:rsid w:val="005A137C"/>
    <w:rsid w:val="005A2739"/>
    <w:rsid w:val="005A5BDC"/>
    <w:rsid w:val="005B0DF1"/>
    <w:rsid w:val="005B12A2"/>
    <w:rsid w:val="005B2C31"/>
    <w:rsid w:val="005C2740"/>
    <w:rsid w:val="005C5533"/>
    <w:rsid w:val="005F5BC0"/>
    <w:rsid w:val="0060781D"/>
    <w:rsid w:val="00610018"/>
    <w:rsid w:val="00637488"/>
    <w:rsid w:val="0064465E"/>
    <w:rsid w:val="00644A46"/>
    <w:rsid w:val="006513F8"/>
    <w:rsid w:val="00657443"/>
    <w:rsid w:val="00680CDD"/>
    <w:rsid w:val="00682F92"/>
    <w:rsid w:val="00690E0E"/>
    <w:rsid w:val="006A150F"/>
    <w:rsid w:val="006A7719"/>
    <w:rsid w:val="006A78FF"/>
    <w:rsid w:val="006B7C78"/>
    <w:rsid w:val="006D332B"/>
    <w:rsid w:val="00710CD7"/>
    <w:rsid w:val="00721726"/>
    <w:rsid w:val="00750AE6"/>
    <w:rsid w:val="00753825"/>
    <w:rsid w:val="007557A6"/>
    <w:rsid w:val="00771CD6"/>
    <w:rsid w:val="007766A9"/>
    <w:rsid w:val="007809C9"/>
    <w:rsid w:val="007A02A9"/>
    <w:rsid w:val="007B4EEF"/>
    <w:rsid w:val="007B6EFC"/>
    <w:rsid w:val="007C41DA"/>
    <w:rsid w:val="007C54CD"/>
    <w:rsid w:val="007F0371"/>
    <w:rsid w:val="007F353A"/>
    <w:rsid w:val="007F618D"/>
    <w:rsid w:val="007F7897"/>
    <w:rsid w:val="00810D9F"/>
    <w:rsid w:val="00811B67"/>
    <w:rsid w:val="00814475"/>
    <w:rsid w:val="00832CD4"/>
    <w:rsid w:val="008422E6"/>
    <w:rsid w:val="0084275B"/>
    <w:rsid w:val="00855FDE"/>
    <w:rsid w:val="008A2676"/>
    <w:rsid w:val="008A3162"/>
    <w:rsid w:val="008B176B"/>
    <w:rsid w:val="008D61A6"/>
    <w:rsid w:val="008F65F5"/>
    <w:rsid w:val="00913929"/>
    <w:rsid w:val="00920867"/>
    <w:rsid w:val="00921D66"/>
    <w:rsid w:val="009235E0"/>
    <w:rsid w:val="00925E10"/>
    <w:rsid w:val="0094541D"/>
    <w:rsid w:val="00967A22"/>
    <w:rsid w:val="009717D0"/>
    <w:rsid w:val="009744F7"/>
    <w:rsid w:val="009806F4"/>
    <w:rsid w:val="00980C6A"/>
    <w:rsid w:val="00993B03"/>
    <w:rsid w:val="009B1905"/>
    <w:rsid w:val="009B6451"/>
    <w:rsid w:val="009F655F"/>
    <w:rsid w:val="009F79F5"/>
    <w:rsid w:val="00A02E9F"/>
    <w:rsid w:val="00A12452"/>
    <w:rsid w:val="00A12B0D"/>
    <w:rsid w:val="00A1449B"/>
    <w:rsid w:val="00A322A5"/>
    <w:rsid w:val="00A431EF"/>
    <w:rsid w:val="00A47A86"/>
    <w:rsid w:val="00A71F3C"/>
    <w:rsid w:val="00A725C3"/>
    <w:rsid w:val="00A75399"/>
    <w:rsid w:val="00AA1116"/>
    <w:rsid w:val="00AA2881"/>
    <w:rsid w:val="00AB487C"/>
    <w:rsid w:val="00AD0BDC"/>
    <w:rsid w:val="00AD222C"/>
    <w:rsid w:val="00AD39A5"/>
    <w:rsid w:val="00AE4E31"/>
    <w:rsid w:val="00AF620A"/>
    <w:rsid w:val="00B056EC"/>
    <w:rsid w:val="00B20D8B"/>
    <w:rsid w:val="00B2246D"/>
    <w:rsid w:val="00B234FA"/>
    <w:rsid w:val="00B36B9E"/>
    <w:rsid w:val="00B464E3"/>
    <w:rsid w:val="00B502B3"/>
    <w:rsid w:val="00B5213E"/>
    <w:rsid w:val="00B6606E"/>
    <w:rsid w:val="00B730F3"/>
    <w:rsid w:val="00B7377C"/>
    <w:rsid w:val="00B76A72"/>
    <w:rsid w:val="00B82D01"/>
    <w:rsid w:val="00B93D06"/>
    <w:rsid w:val="00B97008"/>
    <w:rsid w:val="00BA396D"/>
    <w:rsid w:val="00BA4ACE"/>
    <w:rsid w:val="00BA623D"/>
    <w:rsid w:val="00BB7AE8"/>
    <w:rsid w:val="00BC0073"/>
    <w:rsid w:val="00BC77C9"/>
    <w:rsid w:val="00BD693C"/>
    <w:rsid w:val="00BD7F91"/>
    <w:rsid w:val="00BE1ACA"/>
    <w:rsid w:val="00BF05FC"/>
    <w:rsid w:val="00BF1A93"/>
    <w:rsid w:val="00C02EE9"/>
    <w:rsid w:val="00C05F5C"/>
    <w:rsid w:val="00C31DBD"/>
    <w:rsid w:val="00C410DD"/>
    <w:rsid w:val="00C42E19"/>
    <w:rsid w:val="00C473BD"/>
    <w:rsid w:val="00C66989"/>
    <w:rsid w:val="00C734C4"/>
    <w:rsid w:val="00C74703"/>
    <w:rsid w:val="00C8631B"/>
    <w:rsid w:val="00C90BB6"/>
    <w:rsid w:val="00CC3120"/>
    <w:rsid w:val="00CC5F8D"/>
    <w:rsid w:val="00CE06AD"/>
    <w:rsid w:val="00CE34B9"/>
    <w:rsid w:val="00CE3BA3"/>
    <w:rsid w:val="00CF1277"/>
    <w:rsid w:val="00CF3EAD"/>
    <w:rsid w:val="00CF6524"/>
    <w:rsid w:val="00D10586"/>
    <w:rsid w:val="00D17F8D"/>
    <w:rsid w:val="00D200B8"/>
    <w:rsid w:val="00D30B67"/>
    <w:rsid w:val="00D30C03"/>
    <w:rsid w:val="00D4786D"/>
    <w:rsid w:val="00D5504D"/>
    <w:rsid w:val="00D55982"/>
    <w:rsid w:val="00D67905"/>
    <w:rsid w:val="00D84274"/>
    <w:rsid w:val="00D87E64"/>
    <w:rsid w:val="00DA4549"/>
    <w:rsid w:val="00DB01FF"/>
    <w:rsid w:val="00DC271C"/>
    <w:rsid w:val="00DC7824"/>
    <w:rsid w:val="00DE3846"/>
    <w:rsid w:val="00DF1875"/>
    <w:rsid w:val="00DF4B8F"/>
    <w:rsid w:val="00DF75BF"/>
    <w:rsid w:val="00E03145"/>
    <w:rsid w:val="00E04B4D"/>
    <w:rsid w:val="00E06CDD"/>
    <w:rsid w:val="00E21DEB"/>
    <w:rsid w:val="00E259F2"/>
    <w:rsid w:val="00E32E90"/>
    <w:rsid w:val="00E35C04"/>
    <w:rsid w:val="00E3643E"/>
    <w:rsid w:val="00E50EE1"/>
    <w:rsid w:val="00E52183"/>
    <w:rsid w:val="00E600D0"/>
    <w:rsid w:val="00E6410E"/>
    <w:rsid w:val="00E81BB7"/>
    <w:rsid w:val="00E91F05"/>
    <w:rsid w:val="00E97D7E"/>
    <w:rsid w:val="00EA17AD"/>
    <w:rsid w:val="00EA3EE6"/>
    <w:rsid w:val="00EA7180"/>
    <w:rsid w:val="00EB22F2"/>
    <w:rsid w:val="00EB5B4D"/>
    <w:rsid w:val="00EC22FA"/>
    <w:rsid w:val="00ED4D70"/>
    <w:rsid w:val="00ED7DCA"/>
    <w:rsid w:val="00EF11A4"/>
    <w:rsid w:val="00EF3567"/>
    <w:rsid w:val="00F022EE"/>
    <w:rsid w:val="00F1189F"/>
    <w:rsid w:val="00F14217"/>
    <w:rsid w:val="00F161D8"/>
    <w:rsid w:val="00F43309"/>
    <w:rsid w:val="00F44AB6"/>
    <w:rsid w:val="00F44F41"/>
    <w:rsid w:val="00F60224"/>
    <w:rsid w:val="00F7600E"/>
    <w:rsid w:val="00F80E77"/>
    <w:rsid w:val="00F81AD4"/>
    <w:rsid w:val="00F8352A"/>
    <w:rsid w:val="00F85803"/>
    <w:rsid w:val="00F91215"/>
    <w:rsid w:val="00F975C1"/>
    <w:rsid w:val="00FB54B3"/>
    <w:rsid w:val="00FC3AB1"/>
    <w:rsid w:val="00FD175D"/>
    <w:rsid w:val="00FD5318"/>
    <w:rsid w:val="00FD61BE"/>
    <w:rsid w:val="00FD7686"/>
    <w:rsid w:val="00FE0E90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7F8645"/>
  <w15:docId w15:val="{DEA1DDB4-1166-4274-BE4E-B6058512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719"/>
    <w:pPr>
      <w:spacing w:after="240" w:line="260" w:lineRule="atLeast"/>
    </w:pPr>
    <w:rPr>
      <w:rFonts w:ascii="Arial" w:hAnsi="Arial" w:cs="Arial"/>
      <w:color w:val="404040"/>
    </w:rPr>
  </w:style>
  <w:style w:type="paragraph" w:styleId="Heading1">
    <w:name w:val="heading 1"/>
    <w:basedOn w:val="Normal"/>
    <w:next w:val="Normal"/>
    <w:qFormat/>
    <w:rsid w:val="00811B67"/>
    <w:pPr>
      <w:keepNext/>
      <w:numPr>
        <w:numId w:val="16"/>
      </w:numPr>
      <w:spacing w:after="0"/>
      <w:outlineLvl w:val="0"/>
    </w:pPr>
    <w:rPr>
      <w:caps/>
      <w:color w:val="002C77"/>
      <w:spacing w:val="40"/>
    </w:rPr>
  </w:style>
  <w:style w:type="paragraph" w:styleId="Heading2">
    <w:name w:val="heading 2"/>
    <w:basedOn w:val="Normal"/>
    <w:next w:val="Normal"/>
    <w:qFormat/>
    <w:rsid w:val="00811B67"/>
    <w:pPr>
      <w:keepNext/>
      <w:numPr>
        <w:ilvl w:val="1"/>
        <w:numId w:val="16"/>
      </w:numPr>
      <w:spacing w:after="0"/>
      <w:outlineLvl w:val="1"/>
    </w:pPr>
    <w:rPr>
      <w:b/>
      <w:color w:val="006D9E"/>
    </w:rPr>
  </w:style>
  <w:style w:type="paragraph" w:styleId="Heading3">
    <w:name w:val="heading 3"/>
    <w:basedOn w:val="Normal"/>
    <w:next w:val="Normal"/>
    <w:qFormat/>
    <w:rsid w:val="00811B67"/>
    <w:pPr>
      <w:keepNext/>
      <w:numPr>
        <w:ilvl w:val="2"/>
        <w:numId w:val="16"/>
      </w:numPr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1B67"/>
    <w:pPr>
      <w:keepNext/>
      <w:numPr>
        <w:ilvl w:val="3"/>
        <w:numId w:val="16"/>
      </w:numPr>
      <w:spacing w:after="0"/>
      <w:outlineLvl w:val="3"/>
    </w:pPr>
    <w:rPr>
      <w:bCs/>
      <w:color w:val="006D9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Base">
    <w:name w:val="Base"/>
    <w:pPr>
      <w:spacing w:line="200" w:lineRule="atLeast"/>
    </w:pPr>
    <w:rPr>
      <w:rFonts w:ascii="Arial" w:hAnsi="Arial" w:cs="Arial"/>
      <w:color w:val="404040"/>
      <w:sz w:val="16"/>
    </w:rPr>
  </w:style>
  <w:style w:type="paragraph" w:customStyle="1" w:styleId="TableLogoText">
    <w:name w:val="Table Logo Text"/>
    <w:basedOn w:val="Base"/>
    <w:rsid w:val="000A7310"/>
    <w:pPr>
      <w:spacing w:line="240" w:lineRule="auto"/>
    </w:pPr>
    <w:rPr>
      <w:sz w:val="24"/>
    </w:rPr>
  </w:style>
  <w:style w:type="paragraph" w:customStyle="1" w:styleId="Addressblock">
    <w:name w:val="Address block"/>
    <w:basedOn w:val="Base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rsid w:val="00D55982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121041"/>
    <w:pPr>
      <w:spacing w:line="120" w:lineRule="atLeast"/>
    </w:pPr>
    <w:rPr>
      <w:noProof/>
      <w:color w:val="808080"/>
      <w:sz w:val="12"/>
    </w:rPr>
  </w:style>
  <w:style w:type="paragraph" w:customStyle="1" w:styleId="EmployeeName">
    <w:name w:val="Employee Name"/>
    <w:basedOn w:val="Base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pPr>
      <w:spacing w:line="300" w:lineRule="exact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ddresseeInfo">
    <w:name w:val="Addressee Info"/>
    <w:basedOn w:val="Base"/>
    <w:rsid w:val="00A725C3"/>
    <w:pPr>
      <w:spacing w:line="260" w:lineRule="atLeast"/>
    </w:pPr>
    <w:rPr>
      <w:caps/>
      <w:noProof/>
      <w:sz w:val="20"/>
    </w:rPr>
  </w:style>
  <w:style w:type="paragraph" w:customStyle="1" w:styleId="DocumentName">
    <w:name w:val="Document Name"/>
    <w:basedOn w:val="Base"/>
    <w:next w:val="Normal"/>
    <w:rsid w:val="00121041"/>
    <w:pPr>
      <w:spacing w:after="360" w:line="360" w:lineRule="atLeast"/>
    </w:pPr>
    <w:rPr>
      <w:b/>
      <w:caps/>
      <w:color w:val="002C77"/>
      <w:spacing w:val="60"/>
      <w:sz w:val="32"/>
    </w:rPr>
  </w:style>
  <w:style w:type="paragraph" w:styleId="BalloonText">
    <w:name w:val="Balloon Text"/>
    <w:basedOn w:val="Normal"/>
    <w:link w:val="BalloonTextChar"/>
    <w:semiHidden/>
    <w:rsid w:val="00CE0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34C4"/>
    <w:rPr>
      <w:rFonts w:ascii="Tahoma" w:hAnsi="Tahoma" w:cs="Tahoma"/>
      <w:sz w:val="16"/>
      <w:szCs w:val="16"/>
      <w:lang w:val="en-GB"/>
    </w:rPr>
  </w:style>
  <w:style w:type="paragraph" w:customStyle="1" w:styleId="Page2Heading">
    <w:name w:val="Page 2 Heading"/>
    <w:basedOn w:val="Base"/>
    <w:rsid w:val="00140FBA"/>
    <w:pPr>
      <w:widowControl w:val="0"/>
      <w:spacing w:line="220" w:lineRule="atLeast"/>
    </w:pPr>
    <w:rPr>
      <w:sz w:val="18"/>
    </w:rPr>
  </w:style>
  <w:style w:type="paragraph" w:customStyle="1" w:styleId="BaseBold">
    <w:name w:val="Base Bold"/>
    <w:next w:val="Base"/>
    <w:link w:val="BaseBoldChar"/>
    <w:rsid w:val="00811B67"/>
    <w:pPr>
      <w:spacing w:line="200" w:lineRule="atLeast"/>
    </w:pPr>
    <w:rPr>
      <w:rFonts w:ascii="Arial" w:hAnsi="Arial" w:cs="Arial"/>
      <w:color w:val="404040"/>
      <w:sz w:val="18"/>
    </w:rPr>
  </w:style>
  <w:style w:type="character" w:customStyle="1" w:styleId="BaseBoldChar">
    <w:name w:val="Base Bold Char"/>
    <w:basedOn w:val="DefaultParagraphFont"/>
    <w:link w:val="BaseBold"/>
    <w:rsid w:val="00811B67"/>
    <w:rPr>
      <w:rFonts w:ascii="Arial" w:hAnsi="Arial" w:cs="Arial"/>
      <w:color w:val="404040"/>
      <w:sz w:val="18"/>
    </w:rPr>
  </w:style>
  <w:style w:type="paragraph" w:styleId="ListBullet">
    <w:name w:val="List Bullet"/>
    <w:basedOn w:val="Normal"/>
    <w:qFormat/>
    <w:rsid w:val="00811B67"/>
    <w:pPr>
      <w:numPr>
        <w:ilvl w:val="4"/>
        <w:numId w:val="15"/>
      </w:numPr>
      <w:outlineLvl w:val="4"/>
    </w:pPr>
  </w:style>
  <w:style w:type="paragraph" w:styleId="ListBullet2">
    <w:name w:val="List Bullet 2"/>
    <w:basedOn w:val="Normal"/>
    <w:qFormat/>
    <w:rsid w:val="00811B67"/>
    <w:pPr>
      <w:numPr>
        <w:ilvl w:val="5"/>
        <w:numId w:val="15"/>
      </w:numPr>
      <w:outlineLvl w:val="5"/>
    </w:pPr>
  </w:style>
  <w:style w:type="paragraph" w:styleId="ListBullet3">
    <w:name w:val="List Bullet 3"/>
    <w:basedOn w:val="Normal"/>
    <w:qFormat/>
    <w:rsid w:val="00811B67"/>
    <w:pPr>
      <w:numPr>
        <w:ilvl w:val="6"/>
        <w:numId w:val="15"/>
      </w:numPr>
      <w:outlineLvl w:val="6"/>
    </w:pPr>
  </w:style>
  <w:style w:type="paragraph" w:styleId="ListBullet4">
    <w:name w:val="List Bullet 4"/>
    <w:basedOn w:val="Normal"/>
    <w:qFormat/>
    <w:rsid w:val="00811B67"/>
    <w:pPr>
      <w:numPr>
        <w:ilvl w:val="7"/>
        <w:numId w:val="15"/>
      </w:numPr>
      <w:outlineLvl w:val="7"/>
    </w:pPr>
  </w:style>
  <w:style w:type="paragraph" w:customStyle="1" w:styleId="NormalIndent1">
    <w:name w:val="Normal Indent 1"/>
    <w:basedOn w:val="Normal"/>
    <w:link w:val="NormalIndent1Char"/>
    <w:qFormat/>
    <w:rsid w:val="00811B67"/>
    <w:pPr>
      <w:ind w:left="360"/>
    </w:pPr>
  </w:style>
  <w:style w:type="character" w:customStyle="1" w:styleId="NormalIndent1Char">
    <w:name w:val="Normal Indent 1 Char"/>
    <w:basedOn w:val="DefaultParagraphFont"/>
    <w:link w:val="NormalIndent1"/>
    <w:rsid w:val="00811B67"/>
    <w:rPr>
      <w:rFonts w:ascii="Arial" w:hAnsi="Arial" w:cs="Arial"/>
      <w:color w:val="404040"/>
    </w:rPr>
  </w:style>
  <w:style w:type="paragraph" w:customStyle="1" w:styleId="NormalIndent2">
    <w:name w:val="Normal Indent 2"/>
    <w:basedOn w:val="Normal"/>
    <w:link w:val="NormalIndent2Char"/>
    <w:qFormat/>
    <w:rsid w:val="00811B67"/>
    <w:pPr>
      <w:ind w:left="720"/>
    </w:pPr>
  </w:style>
  <w:style w:type="character" w:customStyle="1" w:styleId="NormalIndent2Char">
    <w:name w:val="Normal Indent 2 Char"/>
    <w:basedOn w:val="DefaultParagraphFont"/>
    <w:link w:val="NormalIndent2"/>
    <w:rsid w:val="00811B67"/>
    <w:rPr>
      <w:rFonts w:ascii="Arial" w:hAnsi="Arial" w:cs="Arial"/>
      <w:color w:val="404040"/>
    </w:rPr>
  </w:style>
  <w:style w:type="paragraph" w:customStyle="1" w:styleId="NormalIndent3">
    <w:name w:val="Normal Indent 3"/>
    <w:basedOn w:val="Normal"/>
    <w:link w:val="NormalIndent3Char"/>
    <w:qFormat/>
    <w:rsid w:val="00811B67"/>
    <w:pPr>
      <w:ind w:left="1080"/>
    </w:pPr>
  </w:style>
  <w:style w:type="character" w:customStyle="1" w:styleId="NormalIndent3Char">
    <w:name w:val="Normal Indent 3 Char"/>
    <w:basedOn w:val="DefaultParagraphFont"/>
    <w:link w:val="NormalIndent3"/>
    <w:rsid w:val="00811B67"/>
    <w:rPr>
      <w:rFonts w:ascii="Arial" w:hAnsi="Arial" w:cs="Arial"/>
      <w:color w:val="404040"/>
    </w:rPr>
  </w:style>
  <w:style w:type="paragraph" w:customStyle="1" w:styleId="NormalIndent4">
    <w:name w:val="Normal Indent 4"/>
    <w:basedOn w:val="Normal"/>
    <w:link w:val="NormalIndent4Char"/>
    <w:qFormat/>
    <w:rsid w:val="00811B67"/>
    <w:pPr>
      <w:ind w:left="1440"/>
    </w:pPr>
  </w:style>
  <w:style w:type="character" w:customStyle="1" w:styleId="NormalIndent4Char">
    <w:name w:val="Normal Indent 4 Char"/>
    <w:basedOn w:val="DefaultParagraphFont"/>
    <w:link w:val="NormalIndent4"/>
    <w:rsid w:val="00811B67"/>
    <w:rPr>
      <w:rFonts w:ascii="Arial" w:hAnsi="Arial" w:cs="Arial"/>
      <w:color w:val="404040"/>
    </w:rPr>
  </w:style>
  <w:style w:type="paragraph" w:styleId="ListNumber">
    <w:name w:val="List Number"/>
    <w:basedOn w:val="Normal"/>
    <w:qFormat/>
    <w:rsid w:val="00811B67"/>
    <w:pPr>
      <w:numPr>
        <w:ilvl w:val="5"/>
        <w:numId w:val="17"/>
      </w:numPr>
      <w:outlineLvl w:val="5"/>
    </w:pPr>
  </w:style>
  <w:style w:type="paragraph" w:styleId="ListNumber2">
    <w:name w:val="List Number 2"/>
    <w:basedOn w:val="Normal"/>
    <w:qFormat/>
    <w:rsid w:val="00811B67"/>
    <w:pPr>
      <w:numPr>
        <w:ilvl w:val="6"/>
        <w:numId w:val="17"/>
      </w:numPr>
      <w:outlineLvl w:val="6"/>
    </w:pPr>
  </w:style>
  <w:style w:type="paragraph" w:styleId="ListNumber3">
    <w:name w:val="List Number 3"/>
    <w:basedOn w:val="Normal"/>
    <w:qFormat/>
    <w:rsid w:val="00811B67"/>
    <w:pPr>
      <w:numPr>
        <w:ilvl w:val="7"/>
        <w:numId w:val="17"/>
      </w:numPr>
      <w:outlineLvl w:val="7"/>
    </w:pPr>
  </w:style>
  <w:style w:type="paragraph" w:styleId="ListNumber4">
    <w:name w:val="List Number 4"/>
    <w:basedOn w:val="Normal"/>
    <w:qFormat/>
    <w:rsid w:val="00811B67"/>
    <w:pPr>
      <w:numPr>
        <w:ilvl w:val="8"/>
        <w:numId w:val="17"/>
      </w:numPr>
      <w:outlineLvl w:val="8"/>
    </w:pPr>
  </w:style>
  <w:style w:type="paragraph" w:customStyle="1" w:styleId="LogoHide2">
    <w:name w:val="Logo Hide 2"/>
    <w:basedOn w:val="Base"/>
    <w:next w:val="Base"/>
    <w:link w:val="LogoHide2Char"/>
    <w:rsid w:val="00811B67"/>
    <w:rPr>
      <w:noProof/>
    </w:rPr>
  </w:style>
  <w:style w:type="character" w:customStyle="1" w:styleId="LogoHide2Char">
    <w:name w:val="Logo Hide 2 Char"/>
    <w:basedOn w:val="DefaultParagraphFont"/>
    <w:link w:val="LogoHide2"/>
    <w:rsid w:val="00811B67"/>
    <w:rPr>
      <w:rFonts w:ascii="Arial" w:hAnsi="Arial" w:cs="Arial"/>
      <w:noProof/>
      <w:color w:val="404040"/>
      <w:sz w:val="16"/>
    </w:rPr>
  </w:style>
  <w:style w:type="paragraph" w:customStyle="1" w:styleId="Questions">
    <w:name w:val="Questions"/>
    <w:basedOn w:val="Normal"/>
    <w:next w:val="Normal"/>
    <w:link w:val="QuestionsChar"/>
    <w:qFormat/>
    <w:rsid w:val="00811B67"/>
    <w:pPr>
      <w:keepNext/>
      <w:spacing w:after="0" w:line="300" w:lineRule="atLeast"/>
    </w:pPr>
    <w:rPr>
      <w:b/>
      <w:color w:val="00A8C8"/>
      <w:sz w:val="22"/>
    </w:rPr>
  </w:style>
  <w:style w:type="character" w:customStyle="1" w:styleId="QuestionsChar">
    <w:name w:val="Questions Char"/>
    <w:basedOn w:val="DefaultParagraphFont"/>
    <w:link w:val="Questions"/>
    <w:rsid w:val="00811B67"/>
    <w:rPr>
      <w:rFonts w:ascii="Arial" w:hAnsi="Arial" w:cs="Arial"/>
      <w:b/>
      <w:color w:val="00A8C8"/>
      <w:sz w:val="22"/>
    </w:rPr>
  </w:style>
  <w:style w:type="paragraph" w:styleId="Quote">
    <w:name w:val="Quote"/>
    <w:basedOn w:val="Normal"/>
    <w:next w:val="Normal"/>
    <w:link w:val="QuoteChar"/>
    <w:qFormat/>
    <w:rsid w:val="00811B67"/>
    <w:pPr>
      <w:spacing w:before="240" w:line="240" w:lineRule="auto"/>
    </w:pPr>
    <w:rPr>
      <w:rFonts w:ascii="Georgia" w:hAnsi="Georgia"/>
      <w:iCs/>
      <w:color w:val="00A8C8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811B67"/>
    <w:rPr>
      <w:rFonts w:ascii="Georgia" w:hAnsi="Georgia" w:cs="Arial"/>
      <w:iCs/>
      <w:color w:val="00A8C8"/>
      <w:sz w:val="28"/>
    </w:rPr>
  </w:style>
  <w:style w:type="paragraph" w:customStyle="1" w:styleId="TableBullet1">
    <w:name w:val="Table Bullet 1"/>
    <w:basedOn w:val="Normal"/>
    <w:link w:val="TableBullet1Char"/>
    <w:qFormat/>
    <w:rsid w:val="00811B67"/>
    <w:pPr>
      <w:numPr>
        <w:ilvl w:val="4"/>
        <w:numId w:val="18"/>
      </w:numPr>
      <w:spacing w:before="60" w:after="60"/>
      <w:outlineLvl w:val="4"/>
    </w:pPr>
  </w:style>
  <w:style w:type="character" w:customStyle="1" w:styleId="TableBullet1Char">
    <w:name w:val="Table Bullet 1 Char"/>
    <w:basedOn w:val="DefaultParagraphFont"/>
    <w:link w:val="TableBullet1"/>
    <w:rsid w:val="00811B67"/>
    <w:rPr>
      <w:rFonts w:ascii="Arial" w:hAnsi="Arial" w:cs="Arial"/>
      <w:color w:val="404040"/>
    </w:rPr>
  </w:style>
  <w:style w:type="paragraph" w:customStyle="1" w:styleId="TableBullet2">
    <w:name w:val="Table Bullet 2"/>
    <w:basedOn w:val="Normal"/>
    <w:link w:val="TableBullet2Char"/>
    <w:qFormat/>
    <w:rsid w:val="00811B67"/>
    <w:pPr>
      <w:numPr>
        <w:ilvl w:val="5"/>
        <w:numId w:val="18"/>
      </w:numPr>
      <w:spacing w:before="60" w:after="60"/>
      <w:outlineLvl w:val="5"/>
    </w:pPr>
  </w:style>
  <w:style w:type="character" w:customStyle="1" w:styleId="TableBullet2Char">
    <w:name w:val="Table Bullet 2 Char"/>
    <w:basedOn w:val="DefaultParagraphFont"/>
    <w:link w:val="TableBullet2"/>
    <w:rsid w:val="00811B67"/>
    <w:rPr>
      <w:rFonts w:ascii="Arial" w:hAnsi="Arial" w:cs="Arial"/>
      <w:color w:val="404040"/>
    </w:rPr>
  </w:style>
  <w:style w:type="paragraph" w:customStyle="1" w:styleId="TableBullet3">
    <w:name w:val="Table Bullet 3"/>
    <w:basedOn w:val="Normal"/>
    <w:link w:val="TableBullet3Char"/>
    <w:qFormat/>
    <w:rsid w:val="00811B67"/>
    <w:pPr>
      <w:numPr>
        <w:ilvl w:val="6"/>
        <w:numId w:val="18"/>
      </w:numPr>
      <w:spacing w:before="60" w:after="60"/>
      <w:outlineLvl w:val="6"/>
    </w:pPr>
  </w:style>
  <w:style w:type="character" w:customStyle="1" w:styleId="TableBullet3Char">
    <w:name w:val="Table Bullet 3 Char"/>
    <w:basedOn w:val="DefaultParagraphFont"/>
    <w:link w:val="TableBullet3"/>
    <w:rsid w:val="00811B67"/>
    <w:rPr>
      <w:rFonts w:ascii="Arial" w:hAnsi="Arial" w:cs="Arial"/>
      <w:color w:val="404040"/>
    </w:rPr>
  </w:style>
  <w:style w:type="paragraph" w:customStyle="1" w:styleId="TableBullet4">
    <w:name w:val="Table Bullet 4"/>
    <w:basedOn w:val="Normal"/>
    <w:link w:val="TableBullet4Char"/>
    <w:qFormat/>
    <w:rsid w:val="00811B67"/>
    <w:pPr>
      <w:numPr>
        <w:ilvl w:val="7"/>
        <w:numId w:val="18"/>
      </w:numPr>
      <w:spacing w:before="60" w:after="60"/>
      <w:outlineLvl w:val="7"/>
    </w:pPr>
  </w:style>
  <w:style w:type="character" w:customStyle="1" w:styleId="TableBullet4Char">
    <w:name w:val="Table Bullet 4 Char"/>
    <w:basedOn w:val="DefaultParagraphFont"/>
    <w:link w:val="TableBullet4"/>
    <w:rsid w:val="00811B67"/>
    <w:rPr>
      <w:rFonts w:ascii="Arial" w:hAnsi="Arial" w:cs="Arial"/>
      <w:color w:val="404040"/>
    </w:rPr>
  </w:style>
  <w:style w:type="paragraph" w:customStyle="1" w:styleId="TableHeadingText">
    <w:name w:val="Table Heading Text"/>
    <w:basedOn w:val="Normal"/>
    <w:link w:val="TableHeadingTextChar"/>
    <w:qFormat/>
    <w:rsid w:val="00811B67"/>
    <w:pPr>
      <w:keepNext/>
      <w:spacing w:before="60" w:after="60"/>
    </w:pPr>
    <w:rPr>
      <w:b/>
      <w:caps/>
      <w:color w:val="FFFFFF"/>
      <w:spacing w:val="40"/>
    </w:rPr>
  </w:style>
  <w:style w:type="character" w:customStyle="1" w:styleId="TableHeadingTextChar">
    <w:name w:val="Table Heading Text Char"/>
    <w:basedOn w:val="DefaultParagraphFont"/>
    <w:link w:val="TableHeadingText"/>
    <w:rsid w:val="00811B67"/>
    <w:rPr>
      <w:rFonts w:ascii="Arial" w:hAnsi="Arial" w:cs="Arial"/>
      <w:b/>
      <w:caps/>
      <w:color w:val="FFFFFF"/>
      <w:spacing w:val="40"/>
    </w:rPr>
  </w:style>
  <w:style w:type="paragraph" w:customStyle="1" w:styleId="TableText">
    <w:name w:val="Table Text"/>
    <w:basedOn w:val="Normal"/>
    <w:link w:val="TableTextChar"/>
    <w:qFormat/>
    <w:rsid w:val="00811B67"/>
    <w:pPr>
      <w:spacing w:before="60" w:after="60"/>
    </w:pPr>
  </w:style>
  <w:style w:type="character" w:customStyle="1" w:styleId="TableTextChar">
    <w:name w:val="Table Text Char"/>
    <w:basedOn w:val="DefaultParagraphFont"/>
    <w:link w:val="TableText"/>
    <w:rsid w:val="00811B67"/>
    <w:rPr>
      <w:rFonts w:ascii="Arial" w:hAnsi="Arial" w:cs="Arial"/>
      <w:color w:val="404040"/>
    </w:rPr>
  </w:style>
  <w:style w:type="paragraph" w:customStyle="1" w:styleId="HeadingNumber1">
    <w:name w:val="Heading Number 1"/>
    <w:basedOn w:val="Normal"/>
    <w:next w:val="NormalIndent2"/>
    <w:link w:val="HeadingNumber1Char"/>
    <w:qFormat/>
    <w:rsid w:val="00811B67"/>
    <w:pPr>
      <w:keepNext/>
      <w:numPr>
        <w:ilvl w:val="4"/>
        <w:numId w:val="19"/>
      </w:numPr>
      <w:spacing w:after="0"/>
      <w:outlineLvl w:val="4"/>
    </w:pPr>
    <w:rPr>
      <w:caps/>
      <w:color w:val="002C77"/>
      <w:spacing w:val="40"/>
    </w:rPr>
  </w:style>
  <w:style w:type="character" w:customStyle="1" w:styleId="HeadingNumber1Char">
    <w:name w:val="Heading Number 1 Char"/>
    <w:basedOn w:val="DefaultParagraphFont"/>
    <w:link w:val="HeadingNumber1"/>
    <w:rsid w:val="00811B67"/>
    <w:rPr>
      <w:rFonts w:ascii="Arial" w:hAnsi="Arial" w:cs="Arial"/>
      <w:caps/>
      <w:color w:val="002C77"/>
      <w:spacing w:val="40"/>
    </w:rPr>
  </w:style>
  <w:style w:type="paragraph" w:customStyle="1" w:styleId="HeadingNumber2">
    <w:name w:val="Heading Number 2"/>
    <w:basedOn w:val="Normal"/>
    <w:next w:val="NormalIndent2"/>
    <w:link w:val="HeadingNumber2Char"/>
    <w:qFormat/>
    <w:rsid w:val="00811B67"/>
    <w:pPr>
      <w:keepNext/>
      <w:numPr>
        <w:ilvl w:val="5"/>
        <w:numId w:val="19"/>
      </w:numPr>
      <w:spacing w:after="0"/>
      <w:outlineLvl w:val="5"/>
    </w:pPr>
    <w:rPr>
      <w:b/>
      <w:color w:val="006D9E"/>
    </w:rPr>
  </w:style>
  <w:style w:type="character" w:customStyle="1" w:styleId="HeadingNumber2Char">
    <w:name w:val="Heading Number 2 Char"/>
    <w:basedOn w:val="DefaultParagraphFont"/>
    <w:link w:val="HeadingNumber2"/>
    <w:rsid w:val="00811B67"/>
    <w:rPr>
      <w:rFonts w:ascii="Arial" w:hAnsi="Arial" w:cs="Arial"/>
      <w:b/>
      <w:color w:val="006D9E"/>
    </w:rPr>
  </w:style>
  <w:style w:type="paragraph" w:customStyle="1" w:styleId="HeadingNumber3">
    <w:name w:val="Heading Number 3"/>
    <w:basedOn w:val="Normal"/>
    <w:next w:val="NormalIndent2"/>
    <w:link w:val="HeadingNumber3Char"/>
    <w:qFormat/>
    <w:rsid w:val="00811B67"/>
    <w:pPr>
      <w:keepNext/>
      <w:numPr>
        <w:ilvl w:val="6"/>
        <w:numId w:val="19"/>
      </w:numPr>
      <w:spacing w:after="0"/>
      <w:outlineLvl w:val="6"/>
    </w:pPr>
    <w:rPr>
      <w:b/>
    </w:rPr>
  </w:style>
  <w:style w:type="character" w:customStyle="1" w:styleId="HeadingNumber3Char">
    <w:name w:val="Heading Number 3 Char"/>
    <w:basedOn w:val="DefaultParagraphFont"/>
    <w:link w:val="HeadingNumber3"/>
    <w:rsid w:val="00811B67"/>
    <w:rPr>
      <w:rFonts w:ascii="Arial" w:hAnsi="Arial" w:cs="Arial"/>
      <w:b/>
      <w:color w:val="404040"/>
    </w:rPr>
  </w:style>
  <w:style w:type="paragraph" w:customStyle="1" w:styleId="HeadingNumber4">
    <w:name w:val="Heading Number 4"/>
    <w:basedOn w:val="Normal"/>
    <w:next w:val="NormalIndent2"/>
    <w:link w:val="HeadingNumber4Char"/>
    <w:qFormat/>
    <w:rsid w:val="00811B67"/>
    <w:pPr>
      <w:keepNext/>
      <w:numPr>
        <w:ilvl w:val="7"/>
        <w:numId w:val="19"/>
      </w:numPr>
      <w:spacing w:after="0"/>
      <w:outlineLvl w:val="7"/>
    </w:pPr>
    <w:rPr>
      <w:color w:val="006D9E"/>
    </w:rPr>
  </w:style>
  <w:style w:type="character" w:customStyle="1" w:styleId="HeadingNumber4Char">
    <w:name w:val="Heading Number 4 Char"/>
    <w:basedOn w:val="DefaultParagraphFont"/>
    <w:link w:val="HeadingNumber4"/>
    <w:rsid w:val="00811B67"/>
    <w:rPr>
      <w:rFonts w:ascii="Arial" w:hAnsi="Arial" w:cs="Arial"/>
      <w:color w:val="006D9E"/>
    </w:rPr>
  </w:style>
  <w:style w:type="paragraph" w:styleId="Bibliography">
    <w:name w:val="Bibliography"/>
    <w:basedOn w:val="Normal"/>
    <w:next w:val="Normal"/>
    <w:uiPriority w:val="37"/>
    <w:semiHidden/>
    <w:rsid w:val="00811B67"/>
  </w:style>
  <w:style w:type="character" w:styleId="BookTitle">
    <w:name w:val="Book Title"/>
    <w:basedOn w:val="DefaultParagraphFont"/>
    <w:uiPriority w:val="33"/>
    <w:semiHidden/>
    <w:qFormat/>
    <w:rsid w:val="00811B6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qFormat/>
    <w:rsid w:val="00811B6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8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11B67"/>
    <w:rPr>
      <w:rFonts w:ascii="Tahoma" w:hAnsi="Tahoma" w:cs="Tahoma"/>
      <w:color w:val="40404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811B67"/>
    <w:pPr>
      <w:ind w:left="720"/>
      <w:contextualSpacing/>
    </w:pPr>
  </w:style>
  <w:style w:type="paragraph" w:styleId="MacroText">
    <w:name w:val="macro"/>
    <w:link w:val="MacroTextChar"/>
    <w:semiHidden/>
    <w:rsid w:val="00811B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color w:val="404040"/>
    </w:rPr>
  </w:style>
  <w:style w:type="character" w:customStyle="1" w:styleId="MacroTextChar">
    <w:name w:val="Macro Text Char"/>
    <w:basedOn w:val="DefaultParagraphFont"/>
    <w:link w:val="MacroText"/>
    <w:semiHidden/>
    <w:rsid w:val="00811B67"/>
    <w:rPr>
      <w:rFonts w:ascii="Consolas" w:hAnsi="Consolas" w:cs="Consolas"/>
      <w:color w:val="404040"/>
    </w:rPr>
  </w:style>
  <w:style w:type="paragraph" w:styleId="NoSpacing">
    <w:name w:val="No Spacing"/>
    <w:uiPriority w:val="1"/>
    <w:semiHidden/>
    <w:qFormat/>
    <w:rsid w:val="00811B67"/>
    <w:rPr>
      <w:rFonts w:ascii="Arial" w:hAnsi="Arial" w:cs="Arial"/>
      <w:color w:val="404040"/>
    </w:rPr>
  </w:style>
  <w:style w:type="paragraph" w:styleId="NormalWeb">
    <w:name w:val="Normal (Web)"/>
    <w:basedOn w:val="Normal"/>
    <w:semiHidden/>
    <w:rsid w:val="00811B67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1B67"/>
    <w:rPr>
      <w:color w:val="808080"/>
    </w:rPr>
  </w:style>
  <w:style w:type="paragraph" w:styleId="TableofAuthorities">
    <w:name w:val="table of authorities"/>
    <w:basedOn w:val="Normal"/>
    <w:next w:val="Normal"/>
    <w:semiHidden/>
    <w:rsid w:val="00811B67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rsid w:val="00811B67"/>
    <w:pPr>
      <w:spacing w:after="0"/>
    </w:pPr>
  </w:style>
  <w:style w:type="paragraph" w:styleId="TOAHeading">
    <w:name w:val="toa heading"/>
    <w:basedOn w:val="Normal"/>
    <w:next w:val="Normal"/>
    <w:semiHidden/>
    <w:rsid w:val="00811B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811B67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  <w:sz w:val="28"/>
      <w:szCs w:val="28"/>
    </w:rPr>
  </w:style>
  <w:style w:type="character" w:styleId="CommentReference">
    <w:name w:val="annotation reference"/>
    <w:basedOn w:val="DefaultParagraphFont"/>
    <w:semiHidden/>
    <w:rsid w:val="00811B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1B6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11B67"/>
    <w:rPr>
      <w:rFonts w:ascii="Arial" w:hAnsi="Arial" w:cs="Arial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1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1B67"/>
    <w:rPr>
      <w:rFonts w:ascii="Arial" w:hAnsi="Arial" w:cs="Arial"/>
      <w:b/>
      <w:bCs/>
      <w:color w:val="404040"/>
    </w:rPr>
  </w:style>
  <w:style w:type="character" w:styleId="EndnoteReference">
    <w:name w:val="endnote reference"/>
    <w:basedOn w:val="DefaultParagraphFont"/>
    <w:semiHidden/>
    <w:rsid w:val="00811B6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11B6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811B67"/>
    <w:rPr>
      <w:rFonts w:ascii="Arial" w:hAnsi="Arial" w:cs="Arial"/>
      <w:color w:val="404040"/>
    </w:rPr>
  </w:style>
  <w:style w:type="character" w:styleId="FootnoteReference">
    <w:name w:val="footnote reference"/>
    <w:basedOn w:val="DefaultParagraphFont"/>
    <w:semiHidden/>
    <w:rsid w:val="00811B6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11B6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811B67"/>
    <w:rPr>
      <w:rFonts w:ascii="Arial" w:hAnsi="Arial" w:cs="Arial"/>
      <w:color w:val="404040"/>
    </w:rPr>
  </w:style>
  <w:style w:type="character" w:styleId="HTMLAcronym">
    <w:name w:val="HTML Acronym"/>
    <w:basedOn w:val="DefaultParagraphFont"/>
    <w:semiHidden/>
    <w:rsid w:val="00811B67"/>
  </w:style>
  <w:style w:type="paragraph" w:styleId="HTMLAddress">
    <w:name w:val="HTML Address"/>
    <w:basedOn w:val="Normal"/>
    <w:link w:val="HTMLAddressChar"/>
    <w:semiHidden/>
    <w:rsid w:val="00811B6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11B67"/>
    <w:rPr>
      <w:rFonts w:ascii="Arial" w:hAnsi="Arial" w:cs="Arial"/>
      <w:i/>
      <w:iCs/>
      <w:color w:val="404040"/>
    </w:rPr>
  </w:style>
  <w:style w:type="character" w:styleId="HTMLCite">
    <w:name w:val="HTML Cite"/>
    <w:basedOn w:val="DefaultParagraphFont"/>
    <w:semiHidden/>
    <w:rsid w:val="00811B67"/>
    <w:rPr>
      <w:i/>
      <w:iCs/>
    </w:rPr>
  </w:style>
  <w:style w:type="character" w:styleId="HTMLCode">
    <w:name w:val="HTML Code"/>
    <w:basedOn w:val="DefaultParagraphFont"/>
    <w:semiHidden/>
    <w:rsid w:val="00811B6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811B67"/>
    <w:rPr>
      <w:i/>
      <w:iCs/>
    </w:rPr>
  </w:style>
  <w:style w:type="character" w:styleId="HTMLKeyboard">
    <w:name w:val="HTML Keyboard"/>
    <w:basedOn w:val="DefaultParagraphFont"/>
    <w:semiHidden/>
    <w:rsid w:val="00811B6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11B67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11B67"/>
    <w:rPr>
      <w:rFonts w:ascii="Consolas" w:hAnsi="Consolas" w:cs="Consolas"/>
      <w:color w:val="404040"/>
    </w:rPr>
  </w:style>
  <w:style w:type="character" w:styleId="HTMLSample">
    <w:name w:val="HTML Sample"/>
    <w:basedOn w:val="DefaultParagraphFont"/>
    <w:semiHidden/>
    <w:rsid w:val="00811B6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811B6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811B67"/>
    <w:rPr>
      <w:i/>
      <w:iCs/>
    </w:rPr>
  </w:style>
  <w:style w:type="paragraph" w:styleId="Index1">
    <w:name w:val="index 1"/>
    <w:basedOn w:val="Normal"/>
    <w:next w:val="Normal"/>
    <w:autoRedefine/>
    <w:semiHidden/>
    <w:rsid w:val="00811B67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rsid w:val="00811B67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rsid w:val="00811B67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rsid w:val="00811B67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rsid w:val="00811B67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rsid w:val="00811B67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rsid w:val="00811B67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rsid w:val="00811B67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rsid w:val="00811B67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rsid w:val="00811B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11B6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11B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11B67"/>
    <w:rPr>
      <w:rFonts w:ascii="Arial" w:hAnsi="Arial" w:cs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811B67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semiHidden/>
    <w:qFormat/>
    <w:rsid w:val="00811B6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11B67"/>
    <w:rPr>
      <w:smallCaps/>
      <w:color w:val="C0504D" w:themeColor="accent2"/>
      <w:u w:val="single"/>
    </w:rPr>
  </w:style>
  <w:style w:type="character" w:customStyle="1" w:styleId="HeaderChar">
    <w:name w:val="Header Char"/>
    <w:basedOn w:val="DefaultParagraphFont"/>
    <w:link w:val="Header"/>
    <w:rsid w:val="008F65F5"/>
    <w:rPr>
      <w:rFonts w:ascii="Arial" w:hAnsi="Arial" w:cs="Arial"/>
      <w:color w:val="404040"/>
    </w:rPr>
  </w:style>
  <w:style w:type="character" w:styleId="Hyperlink">
    <w:name w:val="Hyperlink"/>
    <w:basedOn w:val="DefaultParagraphFont"/>
    <w:rsid w:val="007766A9"/>
    <w:rPr>
      <w:color w:val="0000FF" w:themeColor="hyperlink"/>
      <w:u w:val="single"/>
    </w:rPr>
  </w:style>
  <w:style w:type="table" w:styleId="TableGrid">
    <w:name w:val="Table Grid"/>
    <w:basedOn w:val="TableNormal"/>
    <w:rsid w:val="00C0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7C78"/>
    <w:rPr>
      <w:rFonts w:ascii="Arial" w:hAnsi="Arial" w:cs="Arial"/>
      <w:color w:val="404040"/>
    </w:rPr>
  </w:style>
  <w:style w:type="character" w:styleId="UnresolvedMention">
    <w:name w:val="Unresolved Mention"/>
    <w:basedOn w:val="DefaultParagraphFont"/>
    <w:uiPriority w:val="99"/>
    <w:semiHidden/>
    <w:unhideWhenUsed/>
    <w:rsid w:val="00E64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MC%20Templates\Templates\Formatted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7B65BC-F3F9-400F-A91A-D568700AF4DB}"/>
</file>

<file path=customXml/itemProps2.xml><?xml version="1.0" encoding="utf-8"?>
<ds:datastoreItem xmlns:ds="http://schemas.openxmlformats.org/officeDocument/2006/customXml" ds:itemID="{71E628AA-9F35-43EE-A7FA-DE6439059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FAE811-E947-4212-8DC0-1107AC372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5A353-951F-4471-B8D7-1E04D96CE469}">
  <ds:schemaRefs>
    <ds:schemaRef ds:uri="fa328e85-1231-4692-ab8d-fba2a139eb09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FormattedDocument</Template>
  <TotalTime>163</TotalTime>
  <Pages>2</Pages>
  <Words>150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Formatted Document</vt:lpstr>
    </vt:vector>
  </TitlesOfParts>
  <Company>Mercer (US) Inc.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Document</dc:title>
  <dc:creator>Lisa Weeks</dc:creator>
  <dc:description>MMC Templates
Marsh &amp; McLennan Companies</dc:description>
  <cp:lastModifiedBy>Parra, Carol</cp:lastModifiedBy>
  <cp:revision>85</cp:revision>
  <cp:lastPrinted>2023-05-01T21:46:00Z</cp:lastPrinted>
  <dcterms:created xsi:type="dcterms:W3CDTF">2018-07-20T16:22:00Z</dcterms:created>
  <dcterms:modified xsi:type="dcterms:W3CDTF">2023-05-03T21:55:00Z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USLetter</vt:lpwstr>
  </property>
  <property fmtid="{D5CDD505-2E9C-101B-9397-08002B2CF9AE}" pid="3" name="MMCOA_Template">
    <vt:lpwstr>FormattedDocument</vt:lpwstr>
  </property>
  <property fmtid="{D5CDD505-2E9C-101B-9397-08002B2CF9AE}" pid="4" name="MMCOA_PaperResize">
    <vt:lpwstr>Standard</vt:lpwstr>
  </property>
  <property fmtid="{D5CDD505-2E9C-101B-9397-08002B2CF9AE}" pid="5" name="MMCOA_TemplateVersion">
    <vt:lpwstr>7.0</vt:lpwstr>
  </property>
  <property fmtid="{D5CDD505-2E9C-101B-9397-08002B2CF9AE}" pid="6" name="MMCOA_Redate">
    <vt:lpwstr> </vt:lpwstr>
  </property>
  <property fmtid="{D5CDD505-2E9C-101B-9397-08002B2CF9AE}" pid="7" name="MMCOA_UI_Language">
    <vt:lpwstr>en-US</vt:lpwstr>
  </property>
  <property fmtid="{D5CDD505-2E9C-101B-9397-08002B2CF9AE}" pid="8" name="MMCOA_BaseCo">
    <vt:lpwstr>MER</vt:lpwstr>
  </property>
  <property fmtid="{D5CDD505-2E9C-101B-9397-08002B2CF9AE}" pid="9" name="MMCOA_Brand">
    <vt:lpwstr>MER2015</vt:lpwstr>
  </property>
  <property fmtid="{D5CDD505-2E9C-101B-9397-08002B2CF9AE}" pid="10" name="MMCOA_Language">
    <vt:lpwstr>en-US</vt:lpwstr>
  </property>
  <property fmtid="{D5CDD505-2E9C-101B-9397-08002B2CF9AE}" pid="11" name="MMCOA_LanguageDateFormat">
    <vt:lpwstr>MMMM d, yyyy</vt:lpwstr>
  </property>
  <property fmtid="{D5CDD505-2E9C-101B-9397-08002B2CF9AE}" pid="12" name="MMCOA_BaseStyle">
    <vt:lpwstr>Base</vt:lpwstr>
  </property>
  <property fmtid="{D5CDD505-2E9C-101B-9397-08002B2CF9AE}" pid="13" name="MMCOA_BaseBoldStyle">
    <vt:lpwstr>Base Bold</vt:lpwstr>
  </property>
  <property fmtid="{D5CDD505-2E9C-101B-9397-08002B2CF9AE}" pid="14" name="MMCOA_StyleKeyBindings">
    <vt:lpwstr>NormalþList BulletþList Bullet 2þList Bullet 3þList Bullet 4þHeading 1þHeading 2þHeading 3þNormal Indent 1þNormal Indent 2þNormal Indent 3þNormal Indent 4þList NumberþList Number 2þList Number 3þList </vt:lpwstr>
  </property>
  <property fmtid="{D5CDD505-2E9C-101B-9397-08002B2CF9AE}" pid="15" name="MMCOA_StyleKeyBindings2">
    <vt:lpwstr>Number 4þHeading Number 1þHeading Number 2þHeading Number 3þHeading Number 4</vt:lpwstr>
  </property>
  <property fmtid="{D5CDD505-2E9C-101B-9397-08002B2CF9AE}" pid="16" name="MMCOA_StyleKeyBindingsKeys">
    <vt:lpwstr>846þ1590þ1591þ1592þ1593þ1585þ1586þ1587þ1653þ1654þ1655þ1656þ1648þ1649þ1650þ1651þ817þ818þ819þ821</vt:lpwstr>
  </property>
  <property fmtid="{D5CDD505-2E9C-101B-9397-08002B2CF9AE}" pid="17" name="MMCOA_TableStyles">
    <vt:lpwstr>Table Heading Text;Table Text</vt:lpwstr>
  </property>
  <property fmtid="{D5CDD505-2E9C-101B-9397-08002B2CF9AE}" pid="18" name="MPR_DocID">
    <vt:lpwstr>cfab91ee14804a939329042d899ab7ee</vt:lpwstr>
  </property>
  <property fmtid="{D5CDD505-2E9C-101B-9397-08002B2CF9AE}" pid="19" name="ContentTypeId">
    <vt:lpwstr>0x010100F11CB2E9DD614A43A66932E7A29982D5</vt:lpwstr>
  </property>
  <property fmtid="{D5CDD505-2E9C-101B-9397-08002B2CF9AE}" pid="20" name="APC">
    <vt:bool>false</vt:bool>
  </property>
  <property fmtid="{D5CDD505-2E9C-101B-9397-08002B2CF9AE}" pid="21" name="APC0">
    <vt:bool>false</vt:bool>
  </property>
  <property fmtid="{D5CDD505-2E9C-101B-9397-08002B2CF9AE}" pid="22" name="Checked Out">
    <vt:bool>false</vt:bool>
  </property>
  <property fmtid="{D5CDD505-2E9C-101B-9397-08002B2CF9AE}" pid="23" name="Order">
    <vt:r8>1730600</vt:r8>
  </property>
  <property fmtid="{D5CDD505-2E9C-101B-9397-08002B2CF9AE}" pid="24" name="xd_Signature">
    <vt:bool>false</vt:bool>
  </property>
  <property fmtid="{D5CDD505-2E9C-101B-9397-08002B2CF9AE}" pid="25" name="xd_ProgID">
    <vt:lpwstr/>
  </property>
  <property fmtid="{D5CDD505-2E9C-101B-9397-08002B2CF9AE}" pid="26" name="SharedWithUsers">
    <vt:lpwstr/>
  </property>
  <property fmtid="{D5CDD505-2E9C-101B-9397-08002B2CF9AE}" pid="27" name="ComplianceAssetId">
    <vt:lpwstr/>
  </property>
  <property fmtid="{D5CDD505-2E9C-101B-9397-08002B2CF9AE}" pid="28" name="TemplateUrl">
    <vt:lpwstr/>
  </property>
  <property fmtid="{D5CDD505-2E9C-101B-9397-08002B2CF9AE}" pid="29" name="_ExtendedDescription">
    <vt:lpwstr/>
  </property>
  <property fmtid="{D5CDD505-2E9C-101B-9397-08002B2CF9AE}" pid="30" name="TriggerFlowInfo">
    <vt:lpwstr/>
  </property>
</Properties>
</file>