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394D" w:rsidR="00BB1FAC" w:rsidP="450AEE59" w:rsidRDefault="009749AA" w14:paraId="672A6659" w14:textId="6C3C41F3">
      <w:pPr>
        <w:jc w:val="center"/>
        <w:rPr>
          <w:rFonts w:cs="Calibri"/>
        </w:rPr>
      </w:pPr>
      <w:r w:rsidRPr="450AEE59" w:rsidR="009749AA">
        <w:rPr>
          <w:rFonts w:cs="Calibri"/>
        </w:rPr>
        <w:t xml:space="preserve"> </w:t>
      </w:r>
      <w:r w:rsidRPr="450AEE59" w:rsidR="74FF1577">
        <w:rPr>
          <w:rFonts w:cs="Calibri"/>
        </w:rPr>
        <w:t xml:space="preserve">All questions shall be submitted by December 22, </w:t>
      </w:r>
      <w:proofErr w:type="gramStart"/>
      <w:r w:rsidRPr="450AEE59" w:rsidR="74FF1577">
        <w:rPr>
          <w:rFonts w:cs="Calibri"/>
        </w:rPr>
        <w:t>2022</w:t>
      </w:r>
      <w:proofErr w:type="gramEnd"/>
      <w:r w:rsidRPr="450AEE59" w:rsidR="74FF1577">
        <w:rPr>
          <w:rFonts w:cs="Calibri"/>
        </w:rPr>
        <w:t xml:space="preserve"> </w:t>
      </w:r>
      <w:r w:rsidRPr="450AEE59" w:rsidR="0608FC35">
        <w:rPr>
          <w:rFonts w:cs="Calibri"/>
        </w:rPr>
        <w:t>by</w:t>
      </w:r>
      <w:r w:rsidRPr="450AEE59" w:rsidR="74FF1577">
        <w:rPr>
          <w:rFonts w:cs="Calibri"/>
        </w:rPr>
        <w:t xml:space="preserve"> </w:t>
      </w:r>
      <w:r w:rsidRPr="450AEE59" w:rsidR="4130B3AA">
        <w:rPr>
          <w:rFonts w:cs="Calibri"/>
        </w:rPr>
        <w:t>5:00 p.m. (Arizona time)</w:t>
      </w:r>
      <w:r w:rsidRPr="450AEE59" w:rsidR="74FF1577">
        <w:rPr>
          <w:rFonts w:cs="Calibri"/>
        </w:rPr>
        <w:t xml:space="preserve"> and shall be submitted to </w:t>
      </w:r>
      <w:hyperlink r:id="R16ea0bb474a148b4">
        <w:r w:rsidRPr="450AEE59" w:rsidR="74FF1577">
          <w:rPr>
            <w:rStyle w:val="Hyperlink"/>
            <w:rFonts w:cs="Calibri"/>
          </w:rPr>
          <w:t>procurement@azahcccs.gov</w:t>
        </w:r>
      </w:hyperlink>
      <w:r w:rsidRPr="450AEE59" w:rsidR="74FF1577">
        <w:rPr>
          <w:rFonts w:cs="Calibri"/>
        </w:rPr>
        <w:t xml:space="preserve"> </w:t>
      </w:r>
    </w:p>
    <w:tbl>
      <w:tblPr>
        <w:tblW w:w="146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125"/>
        <w:gridCol w:w="1593"/>
        <w:gridCol w:w="1800"/>
        <w:gridCol w:w="1350"/>
        <w:gridCol w:w="5865"/>
        <w:gridCol w:w="2955"/>
      </w:tblGrid>
      <w:tr w:rsidRPr="00BB1FAC" w:rsidR="003F181F" w:rsidTr="450AEE59" w14:paraId="370C5309" w14:textId="77777777">
        <w:trPr>
          <w:tblHeader/>
        </w:trPr>
        <w:tc>
          <w:tcPr>
            <w:tcW w:w="1125" w:type="dxa"/>
            <w:tcBorders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D57A64" w:rsidR="003F181F" w:rsidP="00D57A64" w:rsidRDefault="003F181F" w14:paraId="033C9204" w14:textId="77777777">
            <w:pPr>
              <w:ind w:left="-63" w:right="-18"/>
              <w:jc w:val="center"/>
              <w:rPr>
                <w:rFonts w:cs="Calibri"/>
                <w:b/>
                <w:spacing w:val="-20"/>
                <w:sz w:val="24"/>
              </w:rPr>
            </w:pPr>
            <w:r w:rsidRPr="00D57A64">
              <w:rPr>
                <w:rFonts w:cs="Calibri"/>
                <w:b/>
                <w:spacing w:val="-20"/>
                <w:sz w:val="24"/>
              </w:rPr>
              <w:t>Question #</w:t>
            </w:r>
          </w:p>
        </w:tc>
        <w:tc>
          <w:tcPr>
            <w:tcW w:w="1593" w:type="dxa"/>
            <w:tcBorders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B1FAC" w:rsidR="003F181F" w:rsidP="005175C3" w:rsidRDefault="003F181F" w14:paraId="1C6E5837" w14:textId="77777777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VENDOR NAME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B1FAC" w:rsidR="003F181F" w:rsidP="00BB1FAC" w:rsidRDefault="003F181F" w14:paraId="1B4795A1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Paragraph #</w:t>
            </w:r>
            <w:r>
              <w:rPr>
                <w:rFonts w:cs="Calibri"/>
                <w:b/>
                <w:sz w:val="24"/>
              </w:rPr>
              <w:t xml:space="preserve"> </w:t>
            </w:r>
            <w:proofErr w:type="gramStart"/>
            <w:r>
              <w:rPr>
                <w:rFonts w:cs="Calibri"/>
                <w:b/>
                <w:sz w:val="24"/>
              </w:rPr>
              <w:t xml:space="preserve">or  </w:t>
            </w:r>
            <w:r w:rsidRPr="00BB1FAC">
              <w:rPr>
                <w:rFonts w:cs="Calibri"/>
                <w:b/>
                <w:sz w:val="24"/>
              </w:rPr>
              <w:t>Title</w:t>
            </w:r>
            <w:proofErr w:type="gramEnd"/>
          </w:p>
        </w:tc>
        <w:tc>
          <w:tcPr>
            <w:tcW w:w="1350" w:type="dxa"/>
            <w:tcBorders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B1FAC" w:rsidR="003F181F" w:rsidP="00BB1FAC" w:rsidRDefault="003F181F" w14:paraId="2BAB50B6" w14:textId="77777777">
            <w:pPr>
              <w:jc w:val="center"/>
              <w:rPr>
                <w:rFonts w:cs="Calibri"/>
                <w:b/>
                <w:sz w:val="24"/>
              </w:rPr>
            </w:pPr>
            <w:r w:rsidRPr="00BB1FAC">
              <w:rPr>
                <w:rFonts w:cs="Calibri"/>
                <w:b/>
                <w:sz w:val="24"/>
              </w:rPr>
              <w:t>Page #</w:t>
            </w:r>
          </w:p>
        </w:tc>
        <w:tc>
          <w:tcPr>
            <w:tcW w:w="5865" w:type="dxa"/>
            <w:tcBorders>
              <w:bottom w:val="single" w:color="auto" w:sz="4" w:space="0"/>
            </w:tcBorders>
            <w:shd w:val="clear" w:color="auto" w:fill="B8CCE4" w:themeFill="accent1" w:themeFillTint="66"/>
            <w:tcMar/>
            <w:vAlign w:val="center"/>
          </w:tcPr>
          <w:p w:rsidRPr="00BB1FAC" w:rsidR="003F181F" w:rsidP="00BB1FAC" w:rsidRDefault="003F181F" w14:paraId="7FEDF4C7" w14:textId="77777777">
            <w:pPr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Vendor </w:t>
            </w:r>
            <w:r w:rsidRPr="00BB1FAC">
              <w:rPr>
                <w:rFonts w:cs="Calibri"/>
                <w:b/>
                <w:sz w:val="24"/>
              </w:rPr>
              <w:t>Question</w:t>
            </w:r>
          </w:p>
        </w:tc>
        <w:tc>
          <w:tcPr>
            <w:tcW w:w="2955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07D3A" w:rsidR="003F181F" w:rsidP="00BB1FAC" w:rsidRDefault="003F181F" w14:paraId="27CFA77E" w14:textId="77777777">
            <w:pPr>
              <w:jc w:val="center"/>
              <w:rPr>
                <w:rFonts w:cs="Calibri"/>
                <w:sz w:val="24"/>
              </w:rPr>
            </w:pPr>
            <w:r w:rsidRPr="00C07D3A">
              <w:rPr>
                <w:rFonts w:cs="Calibri"/>
                <w:sz w:val="24"/>
              </w:rPr>
              <w:t>Leave Blank for AHCCCS Response</w:t>
            </w:r>
          </w:p>
        </w:tc>
      </w:tr>
      <w:tr w:rsidRPr="00BB1FAC" w:rsidR="003F181F" w:rsidTr="450AEE59" w14:paraId="0135CBF0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21FA6016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A37501D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5DAB6C7B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02EB378F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B6372B" w:rsidRDefault="00B6372B" w14:paraId="6A05A809" w14:textId="77777777">
            <w:pPr>
              <w:tabs>
                <w:tab w:val="left" w:pos="2568"/>
              </w:tabs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ab/>
            </w: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5A39BBE3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47886996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41BD3FC6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2.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41C8F39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72A3D3E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0D0B940D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E27B00A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60061E4C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1F75A9DD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41B07F09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3.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44EAFD9C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4B94D5A5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3DEEC669" w14:textId="7777777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BB1FAC" w:rsidRDefault="003F181F" w14:paraId="3656B9AB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45FB0818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0F9ABB3F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5EECEDAA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4.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49F31CB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53128261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62486C05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B03F73" w:rsidRDefault="003F181F" w14:paraId="4101652C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4B99056E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56C72689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3127FDAC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5.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1299C43A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4DDBEF00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3461D779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260FDE" w:rsidR="003F181F" w:rsidP="00260FDE" w:rsidRDefault="003F181F" w14:paraId="3CF2D8B6" w14:textId="77777777">
            <w:pPr>
              <w:tabs>
                <w:tab w:val="left" w:pos="1290"/>
              </w:tabs>
              <w:rPr>
                <w:rFonts w:cs="Calibri"/>
                <w:sz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0FB78278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4BC6DBBF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78212400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6.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1FC39945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562CB0E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34CE0A41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B03F73" w:rsidRDefault="003F181F" w14:paraId="62EBF3C5" w14:textId="77777777">
            <w:pPr>
              <w:pStyle w:val="ListParagraph"/>
              <w:autoSpaceDE w:val="0"/>
              <w:autoSpaceDN w:val="0"/>
              <w:adjustRightInd w:val="0"/>
              <w:ind w:left="31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6D98A12B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45CB103B" w14:textId="77777777">
        <w:trPr>
          <w:trHeight w:val="576"/>
        </w:trPr>
        <w:tc>
          <w:tcPr>
            <w:tcW w:w="1125" w:type="dxa"/>
            <w:tcMar/>
            <w:vAlign w:val="center"/>
          </w:tcPr>
          <w:p w:rsidRPr="00BB1FAC" w:rsidR="003F181F" w:rsidP="00D57A64" w:rsidRDefault="003F181F" w14:paraId="669988BF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7.</w:t>
            </w:r>
          </w:p>
        </w:tc>
        <w:tc>
          <w:tcPr>
            <w:tcW w:w="1593" w:type="dxa"/>
            <w:tcMar/>
          </w:tcPr>
          <w:p w:rsidRPr="00BB1FAC" w:rsidR="003F181F" w:rsidP="00CE394D" w:rsidRDefault="003F181F" w14:paraId="2946DB82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Mar/>
          </w:tcPr>
          <w:p w:rsidRPr="00BB1FAC" w:rsidR="003F181F" w:rsidP="00CE394D" w:rsidRDefault="003F181F" w14:paraId="5997CC1D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Mar/>
            <w:vAlign w:val="center"/>
          </w:tcPr>
          <w:p w:rsidRPr="00BB1FAC" w:rsidR="003F181F" w:rsidP="00D57A64" w:rsidRDefault="003F181F" w14:paraId="110FFD37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Mar/>
          </w:tcPr>
          <w:p w:rsidRPr="00BB1FAC" w:rsidR="003F181F" w:rsidP="00CE394D" w:rsidRDefault="003F181F" w14:paraId="6B699379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2955" w:type="dxa"/>
            <w:shd w:val="clear" w:color="auto" w:fill="auto"/>
            <w:tcMar/>
          </w:tcPr>
          <w:p w:rsidRPr="00BB1FAC" w:rsidR="003F181F" w:rsidP="00CE394D" w:rsidRDefault="003F181F" w14:paraId="3FE9F23F" w14:textId="77777777">
            <w:pPr>
              <w:rPr>
                <w:rFonts w:cs="Calibri"/>
                <w:color w:val="000080"/>
                <w:sz w:val="24"/>
              </w:rPr>
            </w:pPr>
          </w:p>
        </w:tc>
      </w:tr>
      <w:tr w:rsidRPr="00BB1FAC" w:rsidR="003F181F" w:rsidTr="450AEE59" w14:paraId="3DF6D3BA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6963A453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8.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1F72F646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8CE6F91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61CDCEAD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6BB9E25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23DE523C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0F57406D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1826C318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9.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52E56223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7547A01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5043CB0F" w14:textId="77777777">
            <w:pPr>
              <w:jc w:val="center"/>
              <w:rPr>
                <w:rFonts w:cs="Calibri"/>
                <w:sz w:val="24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07459315" w14:textId="77777777">
            <w:pPr>
              <w:rPr>
                <w:rFonts w:cs="Calibri"/>
                <w:sz w:val="24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BB1FAC" w:rsidR="003F181F" w:rsidP="00CE394D" w:rsidRDefault="003F181F" w14:paraId="6537F28F" w14:textId="77777777">
            <w:pPr>
              <w:rPr>
                <w:rFonts w:cs="Calibri"/>
                <w:sz w:val="24"/>
              </w:rPr>
            </w:pPr>
          </w:p>
        </w:tc>
      </w:tr>
      <w:tr w:rsidRPr="00BB1FAC" w:rsidR="003F181F" w:rsidTr="450AEE59" w14:paraId="5F682803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1899E5E7" w14:textId="77777777">
            <w:pPr>
              <w:jc w:val="center"/>
              <w:rPr>
                <w:rFonts w:cs="Calibri"/>
                <w:sz w:val="24"/>
              </w:rPr>
            </w:pPr>
            <w:r w:rsidRPr="00BB1FAC">
              <w:rPr>
                <w:rFonts w:cs="Calibri"/>
                <w:sz w:val="24"/>
              </w:rPr>
              <w:t>10.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6DFB9E20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70DF9E56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44E871BC" w14:textId="77777777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144A5D23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F181F" w:rsidP="00CE394D" w:rsidRDefault="003F181F" w14:paraId="738610EB" w14:textId="77777777">
            <w:pPr>
              <w:rPr>
                <w:rFonts w:cs="Calibri"/>
                <w:sz w:val="24"/>
                <w:highlight w:val="yellow"/>
              </w:rPr>
            </w:pPr>
          </w:p>
          <w:p w:rsidRPr="00BB1FAC" w:rsidR="003F181F" w:rsidP="00CE394D" w:rsidRDefault="003F181F" w14:paraId="637805D2" w14:textId="77777777">
            <w:pPr>
              <w:rPr>
                <w:rFonts w:cs="Calibri"/>
                <w:sz w:val="24"/>
                <w:highlight w:val="yellow"/>
              </w:rPr>
            </w:pPr>
          </w:p>
        </w:tc>
      </w:tr>
      <w:tr w:rsidRPr="00BB1FAC" w:rsidR="003F181F" w:rsidTr="450AEE59" w14:paraId="6B7135B9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72FD732D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11.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463F29E8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3B7B4B86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3A0FF5F2" w14:textId="77777777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5630AD66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F181F" w:rsidP="00CE394D" w:rsidRDefault="003F181F" w14:paraId="61829076" w14:textId="77777777">
            <w:pPr>
              <w:rPr>
                <w:rFonts w:cs="Calibri"/>
                <w:sz w:val="24"/>
                <w:highlight w:val="yellow"/>
              </w:rPr>
            </w:pPr>
          </w:p>
        </w:tc>
      </w:tr>
      <w:tr w:rsidRPr="00BB1FAC" w:rsidR="003F181F" w:rsidTr="450AEE59" w14:paraId="6D6998CD" w14:textId="77777777">
        <w:trPr>
          <w:trHeight w:val="576"/>
        </w:trPr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3752E4" w:rsidRDefault="003F181F" w14:paraId="64CB183C" w14:textId="77777777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12.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2BA226A1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17AD93B2" w14:textId="77777777">
            <w:pPr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BB1FAC" w:rsidR="003F181F" w:rsidP="00D57A64" w:rsidRDefault="003F181F" w14:paraId="0DE4B5B7" w14:textId="77777777">
            <w:pPr>
              <w:jc w:val="center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B1FAC" w:rsidR="003F181F" w:rsidP="00CE394D" w:rsidRDefault="003F181F" w14:paraId="66204FF1" w14:textId="77777777">
            <w:pPr>
              <w:autoSpaceDE w:val="0"/>
              <w:autoSpaceDN w:val="0"/>
              <w:adjustRightInd w:val="0"/>
              <w:rPr>
                <w:rFonts w:cs="Calibri"/>
                <w:sz w:val="24"/>
                <w:highlight w:val="yellow"/>
              </w:rPr>
            </w:pPr>
          </w:p>
        </w:tc>
        <w:tc>
          <w:tcPr>
            <w:tcW w:w="2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3F181F" w:rsidP="00CE394D" w:rsidRDefault="003F181F" w14:paraId="2DBF0D7D" w14:textId="77777777">
            <w:pPr>
              <w:rPr>
                <w:rFonts w:cs="Calibri"/>
                <w:sz w:val="24"/>
                <w:highlight w:val="yellow"/>
              </w:rPr>
            </w:pPr>
          </w:p>
        </w:tc>
      </w:tr>
    </w:tbl>
    <w:p w:rsidRPr="00CE394D" w:rsidR="00CB61A3" w:rsidP="007D37C0" w:rsidRDefault="00CB61A3" w14:paraId="2FC17F8B" w14:textId="77777777">
      <w:pPr>
        <w:rPr>
          <w:rFonts w:cs="Calibri"/>
          <w:sz w:val="24"/>
        </w:rPr>
      </w:pPr>
    </w:p>
    <w:sectPr w:rsidRPr="00CE394D" w:rsidR="00CB61A3" w:rsidSect="00CB06DD">
      <w:headerReference w:type="default" r:id="rId10"/>
      <w:footerReference w:type="default" r:id="rId11"/>
      <w:pgSz w:w="15840" w:h="12240" w:orient="landscape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B4F0D" w:rsidRDefault="00CB4F0D" w14:paraId="70D4EA93" w14:textId="77777777">
      <w:r>
        <w:separator/>
      </w:r>
    </w:p>
  </w:endnote>
  <w:endnote w:type="continuationSeparator" w:id="0">
    <w:p w:rsidR="00CB4F0D" w:rsidRDefault="00CB4F0D" w14:paraId="0534AF5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91A99" w:rsidR="00C93813" w:rsidP="00191A99" w:rsidRDefault="00191A99" w14:paraId="54C1B1AF" w14:textId="77777777">
    <w:pPr>
      <w:tabs>
        <w:tab w:val="center" w:pos="7200"/>
        <w:tab w:val="right" w:pos="10800"/>
        <w:tab w:val="right" w:pos="14130"/>
      </w:tabs>
      <w:rPr>
        <w:rFonts w:cs="Calibri"/>
        <w:sz w:val="18"/>
        <w:szCs w:val="18"/>
        <w:lang w:bidi="en-US"/>
      </w:rPr>
    </w:pPr>
    <w:r>
      <w:rPr>
        <w:rFonts w:cs="Calibri"/>
        <w:sz w:val="18"/>
        <w:szCs w:val="18"/>
        <w:lang w:bidi="en-US"/>
      </w:rPr>
      <w:tab/>
    </w:r>
    <w:r w:rsidR="00304E0A">
      <w:rPr>
        <w:rFonts w:cs="Calibri"/>
        <w:sz w:val="18"/>
        <w:szCs w:val="18"/>
        <w:lang w:bidi="en-US"/>
      </w:rPr>
      <w:t xml:space="preserve">Page </w:t>
    </w:r>
    <w:r w:rsidRPr="00283F6D">
      <w:rPr>
        <w:rFonts w:cs="Calibri"/>
        <w:sz w:val="18"/>
        <w:szCs w:val="18"/>
        <w:lang w:bidi="en-US"/>
      </w:rPr>
      <w:t xml:space="preserve"> </w:t>
    </w:r>
    <w:r w:rsidRPr="00283F6D">
      <w:rPr>
        <w:rFonts w:cs="Calibri"/>
        <w:sz w:val="18"/>
        <w:szCs w:val="18"/>
        <w:lang w:bidi="en-US"/>
      </w:rPr>
      <w:fldChar w:fldCharType="begin"/>
    </w:r>
    <w:r w:rsidRPr="00283F6D">
      <w:rPr>
        <w:rFonts w:cs="Calibri"/>
        <w:sz w:val="18"/>
        <w:szCs w:val="18"/>
        <w:lang w:bidi="en-US"/>
      </w:rPr>
      <w:instrText xml:space="preserve"> PAGE   \* MERGEFORMAT </w:instrText>
    </w:r>
    <w:r w:rsidRPr="00283F6D">
      <w:rPr>
        <w:rFonts w:cs="Calibri"/>
        <w:sz w:val="18"/>
        <w:szCs w:val="18"/>
        <w:lang w:bidi="en-US"/>
      </w:rPr>
      <w:fldChar w:fldCharType="separate"/>
    </w:r>
    <w:r w:rsidR="00B6372B">
      <w:rPr>
        <w:rFonts w:cs="Calibri"/>
        <w:noProof/>
        <w:sz w:val="18"/>
        <w:szCs w:val="18"/>
        <w:lang w:bidi="en-US"/>
      </w:rPr>
      <w:t>1</w:t>
    </w:r>
    <w:r w:rsidRPr="00283F6D">
      <w:rPr>
        <w:rFonts w:cs="Calibri"/>
        <w:sz w:val="18"/>
        <w:szCs w:val="18"/>
        <w:lang w:bidi="en-US"/>
      </w:rPr>
      <w:fldChar w:fldCharType="end"/>
    </w:r>
    <w:r w:rsidRPr="00283F6D">
      <w:rPr>
        <w:rFonts w:cs="Calibri"/>
        <w:sz w:val="18"/>
        <w:szCs w:val="18"/>
        <w:lang w:bidi="en-US"/>
      </w:rPr>
      <w:t xml:space="preserve"> </w:t>
    </w:r>
    <w:r w:rsidR="007B1914">
      <w:rPr>
        <w:rFonts w:cs="Calibri"/>
        <w:sz w:val="18"/>
        <w:szCs w:val="18"/>
        <w:lang w:bidi="en-US"/>
      </w:rPr>
      <w:t xml:space="preserve"> of </w:t>
    </w:r>
    <w:r w:rsidR="007B1914">
      <w:rPr>
        <w:rStyle w:val="PageNumber"/>
      </w:rPr>
      <w:fldChar w:fldCharType="begin"/>
    </w:r>
    <w:r w:rsidR="007B1914">
      <w:rPr>
        <w:rStyle w:val="PageNumber"/>
      </w:rPr>
      <w:instrText xml:space="preserve"> NUMPAGES </w:instrText>
    </w:r>
    <w:r w:rsidR="007B1914">
      <w:rPr>
        <w:rStyle w:val="PageNumber"/>
      </w:rPr>
      <w:fldChar w:fldCharType="separate"/>
    </w:r>
    <w:r w:rsidR="00B6372B">
      <w:rPr>
        <w:rStyle w:val="PageNumber"/>
        <w:noProof/>
      </w:rPr>
      <w:t>2</w:t>
    </w:r>
    <w:r w:rsidR="007B191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B4F0D" w:rsidRDefault="00CB4F0D" w14:paraId="7A4FC333" w14:textId="77777777">
      <w:r>
        <w:separator/>
      </w:r>
    </w:p>
  </w:footnote>
  <w:footnote w:type="continuationSeparator" w:id="0">
    <w:p w:rsidR="00CB4F0D" w:rsidRDefault="00CB4F0D" w14:paraId="6ABA052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0" w:type="auto"/>
      <w:tblInd w:w="198" w:type="dxa"/>
      <w:tblBorders>
        <w:top w:val="single" w:color="auto" w:sz="6" w:space="0"/>
        <w:left w:val="single" w:color="auto" w:sz="6" w:space="0"/>
        <w:bottom w:val="single" w:color="auto" w:sz="6" w:space="0"/>
        <w:right w:val="single" w:color="auto" w:sz="6" w:space="0"/>
        <w:insideH w:val="single" w:color="auto" w:sz="6" w:space="0"/>
        <w:insideV w:val="single" w:color="auto" w:sz="6" w:space="0"/>
      </w:tblBorders>
      <w:tblLayout w:type="fixed"/>
      <w:tblLook w:val="0000" w:firstRow="0" w:lastRow="0" w:firstColumn="0" w:lastColumn="0" w:noHBand="0" w:noVBand="0"/>
    </w:tblPr>
    <w:tblGrid>
      <w:gridCol w:w="4500"/>
      <w:gridCol w:w="9900"/>
    </w:tblGrid>
    <w:tr w:rsidRPr="001874AF" w:rsidR="00CB06DD" w:rsidTr="2257B61E" w14:paraId="716EC24F" w14:textId="77777777">
      <w:trPr>
        <w:trHeight w:val="525"/>
        <w:tblHeader/>
      </w:trPr>
      <w:tc>
        <w:tcPr>
          <w:tcW w:w="4500" w:type="dxa"/>
          <w:vMerge w:val="restart"/>
          <w:tcBorders>
            <w:left w:val="single" w:color="auto" w:sz="6" w:space="0"/>
          </w:tcBorders>
          <w:tcMar/>
          <w:vAlign w:val="center"/>
        </w:tcPr>
        <w:p w:rsidRPr="00CB06DD" w:rsidR="00CB06DD" w:rsidP="00CB06DD" w:rsidRDefault="00CB06DD" w14:paraId="0A4F7224" w14:textId="77777777">
          <w:pPr>
            <w:pStyle w:val="Header"/>
            <w:rPr>
              <w:rFonts w:cs="Calibri"/>
              <w:sz w:val="18"/>
              <w:lang w:val="en-US" w:eastAsia="en-US"/>
            </w:rPr>
          </w:pPr>
          <w:r w:rsidRPr="001D56A3"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0D063CCD" wp14:editId="435747AF">
                <wp:extent cx="2686050" cy="832675"/>
                <wp:effectExtent l="0" t="0" r="0" b="571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6799" cy="832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0" w:type="dxa"/>
          <w:tcBorders>
            <w:bottom w:val="single" w:color="auto" w:sz="4" w:space="0"/>
            <w:right w:val="single" w:color="auto" w:sz="6" w:space="0"/>
          </w:tcBorders>
          <w:tcMar/>
          <w:vAlign w:val="center"/>
        </w:tcPr>
        <w:p w:rsidRPr="004140A8" w:rsidR="00CB06DD" w:rsidP="00CB06DD" w:rsidRDefault="00CB06DD" w14:paraId="7B242847" w14:textId="77777777">
          <w:pPr>
            <w:pStyle w:val="Header"/>
            <w:ind w:right="187"/>
            <w:jc w:val="center"/>
            <w:rPr>
              <w:rFonts w:cs="Calibri"/>
              <w:sz w:val="22"/>
              <w:lang w:val="en-US" w:eastAsia="en-US"/>
            </w:rPr>
          </w:pPr>
          <w:r>
            <w:rPr>
              <w:rFonts w:cs="Calibri"/>
              <w:b/>
              <w:caps/>
              <w:sz w:val="32"/>
              <w:szCs w:val="32"/>
              <w:lang w:val="en-US" w:eastAsia="en-US"/>
            </w:rPr>
            <w:t>QUESTIONS and ANSWERS FORM</w:t>
          </w:r>
        </w:p>
      </w:tc>
    </w:tr>
    <w:tr w:rsidRPr="001874AF" w:rsidR="00CB06DD" w:rsidTr="2257B61E" w14:paraId="29BAEB3A" w14:textId="77777777">
      <w:trPr>
        <w:trHeight w:val="525"/>
        <w:tblHeader/>
      </w:trPr>
      <w:tc>
        <w:tcPr>
          <w:tcW w:w="4500" w:type="dxa"/>
          <w:vMerge/>
          <w:tcBorders/>
          <w:tcMar/>
          <w:vAlign w:val="center"/>
        </w:tcPr>
        <w:p w:rsidRPr="001D56A3" w:rsidR="00CB06DD" w:rsidP="00CB06DD" w:rsidRDefault="00CB06DD" w14:paraId="5AE48A43" w14:textId="77777777">
          <w:pPr>
            <w:pStyle w:val="Header"/>
            <w:rPr>
              <w:rFonts w:ascii="Arial" w:hAnsi="Arial" w:cs="Arial"/>
              <w:noProof/>
            </w:rPr>
          </w:pPr>
        </w:p>
      </w:tc>
      <w:tc>
        <w:tcPr>
          <w:tcW w:w="9900" w:type="dxa"/>
          <w:tcBorders>
            <w:top w:val="single" w:color="auto" w:sz="4" w:space="0"/>
            <w:right w:val="single" w:color="auto" w:sz="6" w:space="0"/>
          </w:tcBorders>
          <w:tcMar/>
          <w:vAlign w:val="center"/>
        </w:tcPr>
        <w:p w:rsidRPr="00CB06DD" w:rsidR="00CB06DD" w:rsidP="2257B61E" w:rsidRDefault="009749AA" w14:paraId="6CA31D78" w14:textId="059081D5">
          <w:pPr>
            <w:spacing w:before="200"/>
            <w:jc w:val="center"/>
            <w:rPr>
              <w:rFonts w:ascii="Calibri" w:hAnsi="Calibri" w:cs="Calibri" w:asciiTheme="minorAscii" w:hAnsiTheme="minorAscii" w:cstheme="minorAscii"/>
              <w:b w:val="1"/>
              <w:bCs w:val="1"/>
              <w:sz w:val="28"/>
              <w:szCs w:val="28"/>
            </w:rPr>
          </w:pP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 xml:space="preserve">RFP </w:t>
          </w: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>YH</w:t>
          </w: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 xml:space="preserve">23-0036 </w:t>
          </w: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 xml:space="preserve">Third Party Liability and Recovery Audit </w:t>
          </w: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 xml:space="preserve">Contractor </w:t>
          </w:r>
          <w:r w:rsidRPr="2257B61E" w:rsidR="2257B61E">
            <w:rPr>
              <w:rFonts w:cs="Calibri"/>
              <w:b w:val="1"/>
              <w:bCs w:val="1"/>
              <w:sz w:val="28"/>
              <w:szCs w:val="28"/>
            </w:rPr>
            <w:t>Services</w:t>
          </w:r>
        </w:p>
      </w:tc>
    </w:tr>
    <w:tr w:rsidRPr="001874AF" w:rsidR="00CB06DD" w:rsidTr="2257B61E" w14:paraId="0C0A5B9B" w14:textId="77777777">
      <w:trPr>
        <w:trHeight w:val="269"/>
      </w:trPr>
      <w:tc>
        <w:tcPr>
          <w:tcW w:w="4500" w:type="dxa"/>
          <w:vMerge/>
          <w:tcBorders/>
          <w:tcMar/>
        </w:tcPr>
        <w:p w:rsidRPr="004140A8" w:rsidR="00CB06DD" w:rsidP="00CE394D" w:rsidRDefault="00CB06DD" w14:paraId="50F40DEB" w14:textId="77777777">
          <w:pPr>
            <w:pStyle w:val="Header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 w:val="restart"/>
          <w:tcBorders>
            <w:top w:val="nil"/>
          </w:tcBorders>
          <w:tcMar/>
          <w:vAlign w:val="center"/>
        </w:tcPr>
        <w:p w:rsidR="003F1B13" w:rsidP="00CB06DD" w:rsidRDefault="00CB06DD" w14:paraId="7B8CD652" w14:textId="77777777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 w:rsidRPr="00CB06DD">
            <w:rPr>
              <w:rFonts w:cs="Calibri"/>
              <w:sz w:val="20"/>
              <w:lang w:val="en-US" w:eastAsia="en-US"/>
            </w:rPr>
            <w:t xml:space="preserve">Questions shall be submitted electronically on this form to </w:t>
          </w:r>
          <w:hyperlink w:history="1" r:id="rId2">
            <w:r w:rsidRPr="00D23159" w:rsidR="00D96599">
              <w:rPr>
                <w:rStyle w:val="Hyperlink"/>
                <w:rFonts w:cs="Calibri"/>
                <w:sz w:val="20"/>
                <w:lang w:val="en-US" w:eastAsia="en-US"/>
              </w:rPr>
              <w:t>Procurement@azahcccs.gov</w:t>
            </w:r>
          </w:hyperlink>
          <w:r w:rsidR="003F1B13">
            <w:rPr>
              <w:rFonts w:cs="Calibri"/>
              <w:sz w:val="20"/>
              <w:lang w:val="en-US" w:eastAsia="en-US"/>
            </w:rPr>
            <w:t xml:space="preserve"> no later than</w:t>
          </w:r>
        </w:p>
        <w:p w:rsidRPr="00CB06DD" w:rsidR="00CB06DD" w:rsidP="003F1B13" w:rsidRDefault="009749AA" w14:paraId="4224987C" w14:textId="35FD44C3">
          <w:pPr>
            <w:pStyle w:val="Header"/>
            <w:spacing w:before="120"/>
            <w:ind w:right="86"/>
            <w:jc w:val="center"/>
            <w:rPr>
              <w:rFonts w:cs="Calibri"/>
              <w:sz w:val="20"/>
              <w:lang w:val="en-US" w:eastAsia="en-US"/>
            </w:rPr>
          </w:pPr>
          <w:r>
            <w:rPr>
              <w:rFonts w:cs="Calibri"/>
              <w:b/>
              <w:sz w:val="22"/>
              <w:u w:val="single"/>
              <w:lang w:val="en-US" w:eastAsia="en-US"/>
            </w:rPr>
            <w:t xml:space="preserve">December </w:t>
          </w:r>
          <w:r w:rsidR="00375131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 w:rsidRPr="00CB06DD" w:rsidR="00CB06DD">
            <w:rPr>
              <w:rFonts w:cs="Calibri"/>
              <w:b/>
              <w:sz w:val="22"/>
              <w:u w:val="single"/>
              <w:lang w:val="en-US" w:eastAsia="en-US"/>
            </w:rPr>
            <w:t>,</w:t>
          </w:r>
          <w:r w:rsidR="00E47952">
            <w:rPr>
              <w:rFonts w:cs="Calibri"/>
              <w:b/>
              <w:sz w:val="22"/>
              <w:u w:val="single"/>
              <w:lang w:val="en-US" w:eastAsia="en-US"/>
            </w:rPr>
            <w:t xml:space="preserve"> </w:t>
          </w:r>
          <w:proofErr w:type="gramStart"/>
          <w:r w:rsidR="00E47952">
            <w:rPr>
              <w:rFonts w:cs="Calibri"/>
              <w:b/>
              <w:sz w:val="22"/>
              <w:u w:val="single"/>
              <w:lang w:val="en-US" w:eastAsia="en-US"/>
            </w:rPr>
            <w:t>20</w:t>
          </w:r>
          <w:r>
            <w:rPr>
              <w:rFonts w:cs="Calibri"/>
              <w:b/>
              <w:sz w:val="22"/>
              <w:u w:val="single"/>
              <w:lang w:val="en-US" w:eastAsia="en-US"/>
            </w:rPr>
            <w:t>22</w:t>
          </w:r>
          <w:proofErr w:type="gramEnd"/>
          <w:r w:rsidRPr="00CB06DD" w:rsidR="00CB06DD">
            <w:rPr>
              <w:rFonts w:cs="Calibri"/>
              <w:b/>
              <w:sz w:val="22"/>
              <w:u w:val="single"/>
              <w:lang w:val="en-US" w:eastAsia="en-US"/>
            </w:rPr>
            <w:t xml:space="preserve"> 5:00 P</w:t>
          </w:r>
          <w:r w:rsidRPr="00CB06DD" w:rsidR="00CB06DD">
            <w:rPr>
              <w:rFonts w:asciiTheme="minorHAnsi" w:hAnsiTheme="minorHAnsi" w:cstheme="minorHAnsi"/>
              <w:b/>
              <w:sz w:val="22"/>
              <w:u w:val="single"/>
            </w:rPr>
            <w:t>M, ARIZONA TIME</w:t>
          </w:r>
          <w:r w:rsidRPr="00CB06DD" w:rsidR="00CB06DD">
            <w:rPr>
              <w:rFonts w:cs="Calibri"/>
              <w:sz w:val="20"/>
              <w:lang w:val="en-US" w:eastAsia="en-US"/>
            </w:rPr>
            <w:t>.</w:t>
          </w:r>
        </w:p>
      </w:tc>
    </w:tr>
    <w:tr w:rsidRPr="001874AF" w:rsidR="00CB06DD" w:rsidTr="2257B61E" w14:paraId="77A52294" w14:textId="77777777">
      <w:trPr>
        <w:trHeight w:val="507"/>
      </w:trPr>
      <w:tc>
        <w:tcPr>
          <w:tcW w:w="4500" w:type="dxa"/>
          <w:tcBorders>
            <w:top w:val="single" w:color="FFFFFF" w:themeColor="background1" w:sz="4" w:space="0"/>
            <w:left w:val="single" w:color="auto" w:sz="6" w:space="0"/>
            <w:bottom w:val="single" w:color="auto" w:sz="6" w:space="0"/>
          </w:tcBorders>
          <w:tcMar/>
        </w:tcPr>
        <w:p w:rsidRPr="004140A8" w:rsidR="00CB06DD" w:rsidP="00CB06DD" w:rsidRDefault="00CB06DD" w14:paraId="007DCDA8" w14:textId="77777777">
          <w:pPr>
            <w:pStyle w:val="Header"/>
            <w:spacing w:before="120"/>
            <w:ind w:left="86" w:right="86"/>
            <w:rPr>
              <w:rFonts w:cs="Calibri"/>
              <w:sz w:val="22"/>
              <w:lang w:val="en-US" w:eastAsia="en-US"/>
            </w:rPr>
          </w:pPr>
        </w:p>
      </w:tc>
      <w:tc>
        <w:tcPr>
          <w:tcW w:w="9900" w:type="dxa"/>
          <w:vMerge/>
          <w:tcBorders/>
          <w:tcMar/>
          <w:vAlign w:val="center"/>
        </w:tcPr>
        <w:p w:rsidRPr="004140A8" w:rsidR="00CB06DD" w:rsidP="00CE394D" w:rsidRDefault="00CB06DD" w14:paraId="450EA2D7" w14:textId="77777777">
          <w:pPr>
            <w:pStyle w:val="Header"/>
            <w:spacing w:before="120"/>
            <w:ind w:left="-14" w:right="187"/>
            <w:jc w:val="center"/>
            <w:rPr>
              <w:rFonts w:cs="Calibri"/>
              <w:sz w:val="20"/>
              <w:szCs w:val="20"/>
              <w:lang w:val="en-US" w:eastAsia="en-US"/>
            </w:rPr>
          </w:pPr>
        </w:p>
      </w:tc>
    </w:tr>
  </w:tbl>
  <w:p w:rsidRPr="00BB1FAC" w:rsidR="00C93813" w:rsidP="00BB1FAC" w:rsidRDefault="00C93813" w14:paraId="3DD355C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hint="default" w:ascii="Calibri" w:hAnsi="Calibri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hint="default" w:ascii="Wingdings" w:hAnsi="Wingdings"/>
      </w:rPr>
    </w:lvl>
  </w:abstractNum>
  <w:abstractNum w:abstractNumId="4" w15:restartNumberingAfterBreak="0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16102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7506427">
    <w:abstractNumId w:val="5"/>
  </w:num>
  <w:num w:numId="3" w16cid:durableId="1849364260">
    <w:abstractNumId w:val="1"/>
  </w:num>
  <w:num w:numId="4" w16cid:durableId="1594512696">
    <w:abstractNumId w:val="3"/>
  </w:num>
  <w:num w:numId="5" w16cid:durableId="2016570963">
    <w:abstractNumId w:val="4"/>
  </w:num>
  <w:num w:numId="6" w16cid:durableId="995039439">
    <w:abstractNumId w:val="2"/>
  </w:num>
  <w:num w:numId="7" w16cid:durableId="1645501929">
    <w:abstractNumId w:val="0"/>
  </w:num>
  <w:num w:numId="8" w16cid:durableId="1528638656">
    <w:abstractNumId w:val="4"/>
  </w:num>
  <w:num w:numId="9" w16cid:durableId="347878346">
    <w:abstractNumId w:val="2"/>
  </w:num>
  <w:num w:numId="10" w16cid:durableId="857424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43BE0"/>
    <w:rsid w:val="0007650F"/>
    <w:rsid w:val="00084934"/>
    <w:rsid w:val="00091D27"/>
    <w:rsid w:val="00094AC0"/>
    <w:rsid w:val="000E4B9F"/>
    <w:rsid w:val="000F0394"/>
    <w:rsid w:val="00123A35"/>
    <w:rsid w:val="00146F90"/>
    <w:rsid w:val="0016108A"/>
    <w:rsid w:val="00163365"/>
    <w:rsid w:val="001761AF"/>
    <w:rsid w:val="00177A85"/>
    <w:rsid w:val="00191A99"/>
    <w:rsid w:val="001A2FFD"/>
    <w:rsid w:val="001B69A7"/>
    <w:rsid w:val="001C3F36"/>
    <w:rsid w:val="001C4633"/>
    <w:rsid w:val="002052DC"/>
    <w:rsid w:val="00216C71"/>
    <w:rsid w:val="00260FDE"/>
    <w:rsid w:val="00265805"/>
    <w:rsid w:val="00267736"/>
    <w:rsid w:val="00275DE5"/>
    <w:rsid w:val="002840FD"/>
    <w:rsid w:val="00295D71"/>
    <w:rsid w:val="002A274A"/>
    <w:rsid w:val="002B73DC"/>
    <w:rsid w:val="002D1CEE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131"/>
    <w:rsid w:val="003752E4"/>
    <w:rsid w:val="003F181F"/>
    <w:rsid w:val="003F1B13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E4874"/>
    <w:rsid w:val="004F4DE9"/>
    <w:rsid w:val="004F6964"/>
    <w:rsid w:val="00503119"/>
    <w:rsid w:val="0051208E"/>
    <w:rsid w:val="0051500C"/>
    <w:rsid w:val="00515B0A"/>
    <w:rsid w:val="005175C3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E65F9"/>
    <w:rsid w:val="005F3276"/>
    <w:rsid w:val="005F4406"/>
    <w:rsid w:val="005F62DA"/>
    <w:rsid w:val="00637055"/>
    <w:rsid w:val="006679F6"/>
    <w:rsid w:val="0067234C"/>
    <w:rsid w:val="006724D8"/>
    <w:rsid w:val="006847C5"/>
    <w:rsid w:val="00684B3B"/>
    <w:rsid w:val="00687162"/>
    <w:rsid w:val="00692A2C"/>
    <w:rsid w:val="006A6877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F58D0"/>
    <w:rsid w:val="009343CF"/>
    <w:rsid w:val="009348C0"/>
    <w:rsid w:val="009749AA"/>
    <w:rsid w:val="00986926"/>
    <w:rsid w:val="009B12FF"/>
    <w:rsid w:val="009C391A"/>
    <w:rsid w:val="009C7C2A"/>
    <w:rsid w:val="009E5311"/>
    <w:rsid w:val="009E6AC0"/>
    <w:rsid w:val="00A0491C"/>
    <w:rsid w:val="00A25E5B"/>
    <w:rsid w:val="00A25F70"/>
    <w:rsid w:val="00A562BF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251A"/>
    <w:rsid w:val="00B6372B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4F0D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6B87"/>
    <w:rsid w:val="00D370B7"/>
    <w:rsid w:val="00D57A64"/>
    <w:rsid w:val="00D77682"/>
    <w:rsid w:val="00D87D1C"/>
    <w:rsid w:val="00D93C41"/>
    <w:rsid w:val="00D96599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47952"/>
    <w:rsid w:val="00E520AE"/>
    <w:rsid w:val="00E76A87"/>
    <w:rsid w:val="00E85F8A"/>
    <w:rsid w:val="00E86D56"/>
    <w:rsid w:val="00E95DA0"/>
    <w:rsid w:val="00E978F6"/>
    <w:rsid w:val="00EA3792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  <w:rsid w:val="046D2BD4"/>
    <w:rsid w:val="04AEB2C5"/>
    <w:rsid w:val="0608FC35"/>
    <w:rsid w:val="0FA6485A"/>
    <w:rsid w:val="17FDBB18"/>
    <w:rsid w:val="2257B61E"/>
    <w:rsid w:val="382220C3"/>
    <w:rsid w:val="4130B3AA"/>
    <w:rsid w:val="450AEE59"/>
    <w:rsid w:val="45EB0B0B"/>
    <w:rsid w:val="74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D1DA9A"/>
  <w15:docId w15:val="{D23D0BBB-C1B7-475A-8198-73C81016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styleId="HeaderChar" w:customStyle="1">
    <w:name w:val="Header Char"/>
    <w:link w:val="Header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C" w:customStyle="1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styleId="TOCChar" w:customStyle="1">
    <w:name w:val="TOC Char"/>
    <w:link w:val="TOC"/>
    <w:rsid w:val="00BB1FAC"/>
    <w:rPr>
      <w:rFonts w:cs="Calibri"/>
      <w:sz w:val="24"/>
      <w:szCs w:val="24"/>
    </w:rPr>
  </w:style>
  <w:style w:type="paragraph" w:styleId="Bullet" w:customStyle="1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styleId="Subbullet" w:customStyle="1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styleId="Normal11" w:customStyle="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styleId="Normal11Char" w:customStyle="1">
    <w:name w:val="Normal11 Char"/>
    <w:link w:val="Normal11"/>
    <w:rsid w:val="00BB1FAC"/>
    <w:rPr>
      <w:sz w:val="22"/>
      <w:szCs w:val="22"/>
    </w:rPr>
  </w:style>
  <w:style w:type="paragraph" w:styleId="Indent1" w:customStyle="1">
    <w:name w:val="Indent1"/>
    <w:basedOn w:val="Normal11"/>
    <w:link w:val="Indent1Char"/>
    <w:qFormat/>
    <w:rsid w:val="00BB1FAC"/>
    <w:pPr>
      <w:ind w:left="360"/>
    </w:pPr>
  </w:style>
  <w:style w:type="character" w:styleId="Indent1Char" w:customStyle="1">
    <w:name w:val="Indent1 Char"/>
    <w:link w:val="Indent1"/>
    <w:rsid w:val="00BB1FAC"/>
  </w:style>
  <w:style w:type="paragraph" w:styleId="Indentbullet" w:customStyle="1">
    <w:name w:val="Indent bullet"/>
    <w:basedOn w:val="Indent1"/>
    <w:link w:val="IndentbulletChar"/>
    <w:qFormat/>
    <w:rsid w:val="00BB1FAC"/>
    <w:pPr>
      <w:ind w:left="1080" w:hanging="360"/>
    </w:pPr>
  </w:style>
  <w:style w:type="character" w:styleId="IndentbulletChar" w:customStyle="1">
    <w:name w:val="Indent bullet Char"/>
    <w:link w:val="Indentbullet"/>
    <w:rsid w:val="00BB1FAC"/>
  </w:style>
  <w:style w:type="paragraph" w:styleId="Indent2" w:customStyle="1">
    <w:name w:val="Indent2"/>
    <w:basedOn w:val="Indent1"/>
    <w:link w:val="Indent2Char"/>
    <w:qFormat/>
    <w:rsid w:val="00BB1FAC"/>
    <w:pPr>
      <w:ind w:left="1080"/>
    </w:pPr>
  </w:style>
  <w:style w:type="character" w:styleId="Indent2Char" w:customStyle="1">
    <w:name w:val="Indent2 Char"/>
    <w:link w:val="Indent2"/>
    <w:rsid w:val="00BB1FAC"/>
  </w:style>
  <w:style w:type="character" w:styleId="Heading1Char" w:customStyle="1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styleId="Heading2Char" w:customStyle="1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styleId="Heading3Char" w:customStyle="1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styleId="SubtitleChar" w:customStyle="1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styleId="QuoteChar" w:customStyle="1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procurement@azahcccs.gov" TargetMode="External" Id="R16ea0bb474a148b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curement@azahcccs.gov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cLain\AppData\Local\Microsoft\Windows\Temporary%20Internet%20Files\Content.MSO\9FBFE7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1CF0C730E6847A2038B7F79C597C9" ma:contentTypeVersion="15" ma:contentTypeDescription="Create a new document." ma:contentTypeScope="" ma:versionID="541376a66b3a6d635a6226266e903d44">
  <xsd:schema xmlns:xsd="http://www.w3.org/2001/XMLSchema" xmlns:xs="http://www.w3.org/2001/XMLSchema" xmlns:p="http://schemas.microsoft.com/office/2006/metadata/properties" xmlns:ns2="1faca15a-3c03-4c1c-87f9-bf4645fde1eb" xmlns:ns3="1530ef38-e973-40cf-a0e8-43d496c470d5" targetNamespace="http://schemas.microsoft.com/office/2006/metadata/properties" ma:root="true" ma:fieldsID="4408c6c77f199c5fca74c00289b2f84a" ns2:_="" ns3:_="">
    <xsd:import namespace="1faca15a-3c03-4c1c-87f9-bf4645fde1eb"/>
    <xsd:import namespace="1530ef38-e973-40cf-a0e8-43d496c470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ca15a-3c03-4c1c-87f9-bf4645fde1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4530796-48c6-4af7-bac8-201d8d5cee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0ef38-e973-40cf-a0e8-43d496c47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6f6676d-64b7-4ac2-82bd-637b34a26242}" ma:internalName="TaxCatchAll" ma:showField="CatchAllData" ma:web="1530ef38-e973-40cf-a0e8-43d496c470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30ef38-e973-40cf-a0e8-43d496c470d5">
      <UserInfo>
        <DisplayName>Thomas, Tracey</DisplayName>
        <AccountId>168</AccountId>
        <AccountType/>
      </UserInfo>
    </SharedWithUsers>
    <TaxCatchAll xmlns="1530ef38-e973-40cf-a0e8-43d496c470d5" xsi:nil="true"/>
    <lcf76f155ced4ddcb4097134ff3c332f xmlns="1faca15a-3c03-4c1c-87f9-bf4645fde1e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868789-1197-4BE1-A557-54F6CAEBD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ca15a-3c03-4c1c-87f9-bf4645fde1eb"/>
    <ds:schemaRef ds:uri="1530ef38-e973-40cf-a0e8-43d496c47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6E8247-13B3-474B-8456-1326336BFEF8}">
  <ds:schemaRefs>
    <ds:schemaRef ds:uri="http://schemas.microsoft.com/office/2006/metadata/properties"/>
    <ds:schemaRef ds:uri="http://schemas.microsoft.com/office/infopath/2007/PartnerControls"/>
    <ds:schemaRef ds:uri="1530ef38-e973-40cf-a0e8-43d496c470d5"/>
    <ds:schemaRef ds:uri="1faca15a-3c03-4c1c-87f9-bf4645fde1eb"/>
  </ds:schemaRefs>
</ds:datastoreItem>
</file>

<file path=customXml/itemProps3.xml><?xml version="1.0" encoding="utf-8"?>
<ds:datastoreItem xmlns:ds="http://schemas.openxmlformats.org/officeDocument/2006/customXml" ds:itemID="{BA2A3B4C-0522-4C05-BC36-5FA03DB0EB2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9FBFE73</ap:Template>
  <ap:Application>Microsoft Word for the web</ap:Application>
  <ap:DocSecurity>0</ap:DocSecurity>
  <ap:ScaleCrop>false</ap:ScaleCrop>
  <ap:Company>acs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Offeror’s Name:</dc:title>
  <dc:creator>Held, Mark</dc:creator>
  <cp:lastModifiedBy>Ingalls, Stacy</cp:lastModifiedBy>
  <cp:revision>4</cp:revision>
  <cp:lastPrinted>2017-04-05T22:02:00Z</cp:lastPrinted>
  <dcterms:created xsi:type="dcterms:W3CDTF">2022-12-05T06:18:00Z</dcterms:created>
  <dcterms:modified xsi:type="dcterms:W3CDTF">2022-12-12T21:35:57Z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0x010100D851CF0C730E6847A2038B7F79C597C9</vt:lpwstr>
  </property>
  <property fmtid="{D5CDD505-2E9C-101B-9397-08002B2CF9AE}" pid="4" name="Order">
    <vt:r8>20672600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  <property fmtid="{D5CDD505-2E9C-101B-9397-08002B2CF9AE}" pid="12" name="ComplianceAssetId">
    <vt:lpwstr/>
  </property>
  <property fmtid="{D5CDD505-2E9C-101B-9397-08002B2CF9AE}" pid="13" name="MediaServiceImageTags">
    <vt:lpwstr/>
  </property>
</Properties>
</file>