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B6372B" w:rsidP="00B6372B">
            <w:pPr>
              <w:tabs>
                <w:tab w:val="left" w:pos="2568"/>
              </w:tabs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ab/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B6372B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B6372B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0D063CCD" wp14:editId="435747AF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3F1B13" w:rsidP="00084934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 xml:space="preserve">RFP </w:t>
          </w:r>
          <w:r w:rsidR="00CB06DD" w:rsidRPr="00CB06DD">
            <w:rPr>
              <w:rFonts w:cs="Calibri"/>
              <w:b/>
              <w:sz w:val="28"/>
              <w:szCs w:val="28"/>
            </w:rPr>
            <w:t xml:space="preserve"> YH</w:t>
          </w:r>
          <w:r w:rsidR="00084934">
            <w:rPr>
              <w:rFonts w:cs="Calibri"/>
              <w:b/>
              <w:sz w:val="28"/>
              <w:szCs w:val="28"/>
            </w:rPr>
            <w:t>18-0037</w:t>
          </w:r>
          <w:r w:rsidR="00E47952">
            <w:rPr>
              <w:rFonts w:cs="Calibri"/>
              <w:b/>
              <w:sz w:val="28"/>
              <w:szCs w:val="28"/>
            </w:rPr>
            <w:t xml:space="preserve"> </w:t>
          </w:r>
          <w:r w:rsidR="00084934">
            <w:rPr>
              <w:rFonts w:cs="Calibri"/>
              <w:b/>
              <w:sz w:val="28"/>
              <w:szCs w:val="28"/>
            </w:rPr>
            <w:t>Third Party Liability and Recovery Audit Services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3F1B13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D96599" w:rsidRPr="00D23159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3F1B13">
            <w:rPr>
              <w:rFonts w:cs="Calibri"/>
              <w:sz w:val="20"/>
              <w:lang w:val="en-US" w:eastAsia="en-US"/>
            </w:rPr>
            <w:t xml:space="preserve"> no later than</w:t>
          </w:r>
        </w:p>
        <w:p w:rsidR="00CB06DD" w:rsidRPr="00CB06DD" w:rsidRDefault="00B6372B" w:rsidP="003F1B13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FEBRUARY 9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</w:t>
          </w:r>
          <w:r w:rsidR="00E47952">
            <w:rPr>
              <w:rFonts w:cs="Calibri"/>
              <w:b/>
              <w:sz w:val="22"/>
              <w:u w:val="single"/>
              <w:lang w:val="en-US" w:eastAsia="en-US"/>
            </w:rPr>
            <w:t xml:space="preserve"> 2018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 xml:space="preserve"> 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="00CB06DD" w:rsidRP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43BE0"/>
    <w:rsid w:val="0007650F"/>
    <w:rsid w:val="00084934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052DC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B13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E4874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E65F9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B016E2"/>
    <w:rsid w:val="00B03F73"/>
    <w:rsid w:val="00B100F4"/>
    <w:rsid w:val="00B41FCC"/>
    <w:rsid w:val="00B5251A"/>
    <w:rsid w:val="00B6372B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87D1C"/>
    <w:rsid w:val="00D93C41"/>
    <w:rsid w:val="00D96599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47952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cLain\AppData\Local\Microsoft\Windows\Temporary%20Internet%20Files\Content.MSO\9FBFE7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9FBFE73</Template>
  <TotalTime>3</TotalTime>
  <Pages>2</Pages>
  <Words>32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287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Roberts, Jennifer</cp:lastModifiedBy>
  <cp:revision>4</cp:revision>
  <cp:lastPrinted>2017-04-05T22:02:00Z</cp:lastPrinted>
  <dcterms:created xsi:type="dcterms:W3CDTF">2018-01-29T21:36:00Z</dcterms:created>
  <dcterms:modified xsi:type="dcterms:W3CDTF">2018-01-29T23:16:00Z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