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9" w:rsidRDefault="005D5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065198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065198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9" w:rsidRDefault="005D5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9" w:rsidRDefault="005D5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D13747E" wp14:editId="6E6903E0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065198" w:rsidP="005D5AA9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S</w:t>
          </w:r>
          <w:bookmarkStart w:id="0" w:name="_GoBack"/>
          <w:bookmarkEnd w:id="0"/>
          <w:r w:rsidR="005D5AA9" w:rsidRPr="005D5AA9">
            <w:rPr>
              <w:rFonts w:cs="Calibri"/>
              <w:b/>
              <w:sz w:val="28"/>
              <w:szCs w:val="28"/>
            </w:rPr>
            <w:t>PECIALTY PHARMACY SERVICES FOR ANTI-HEMOPHILIC AND OTHER BLOOD DISORDER MEDICATIONS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 w:rsidR="005D5AA9">
            <w:rPr>
              <w:rFonts w:cs="Calibri"/>
              <w:b/>
              <w:sz w:val="28"/>
              <w:szCs w:val="28"/>
            </w:rPr>
            <w:t>RFP  # YH17</w:t>
          </w:r>
          <w:r w:rsidR="00CB06DD" w:rsidRPr="00CB06DD">
            <w:rPr>
              <w:rFonts w:cs="Calibri"/>
              <w:b/>
              <w:sz w:val="28"/>
              <w:szCs w:val="28"/>
            </w:rPr>
            <w:t>-00</w:t>
          </w:r>
          <w:r w:rsidR="005D5AA9">
            <w:rPr>
              <w:rFonts w:cs="Calibri"/>
              <w:b/>
              <w:sz w:val="28"/>
              <w:szCs w:val="28"/>
            </w:rPr>
            <w:t>04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Pr="00CB06DD">
              <w:rPr>
                <w:rStyle w:val="Hyperlink"/>
                <w:rFonts w:cs="Calibri"/>
                <w:sz w:val="20"/>
                <w:lang w:val="en-US" w:eastAsia="en-US"/>
              </w:rPr>
              <w:t>Mark.Held@azahcccs.gov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5D5AA9" w:rsidP="005D5AA9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October 14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201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6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9" w:rsidRDefault="005D5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Held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3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Held, Mark</cp:lastModifiedBy>
  <cp:revision>4</cp:revision>
  <cp:lastPrinted>2011-12-16T17:50:00Z</cp:lastPrinted>
  <dcterms:created xsi:type="dcterms:W3CDTF">2016-09-27T23:27:00Z</dcterms:created>
  <dcterms:modified xsi:type="dcterms:W3CDTF">2016-09-27T23:29:00Z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