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5040"/>
        <w:gridCol w:w="2250"/>
      </w:tblGrid>
      <w:tr w:rsidR="00D57A64" w:rsidRPr="00CE394D" w:rsidTr="00CE394D">
        <w:tc>
          <w:tcPr>
            <w:tcW w:w="7308" w:type="dxa"/>
            <w:shd w:val="clear" w:color="auto" w:fill="auto"/>
          </w:tcPr>
          <w:p w:rsidR="00D57A64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 xml:space="preserve"> </w:t>
            </w:r>
            <w:r w:rsidR="00FD75D9">
              <w:rPr>
                <w:rFonts w:cs="Calibri"/>
                <w:b/>
                <w:smallCaps/>
              </w:rPr>
              <w:t xml:space="preserve">tribe </w:t>
            </w:r>
            <w:r w:rsidRPr="00CE394D">
              <w:rPr>
                <w:rFonts w:cs="Calibri"/>
                <w:b/>
                <w:smallCaps/>
              </w:rPr>
              <w:t xml:space="preserve">Name: </w:t>
            </w:r>
          </w:p>
          <w:p w:rsidR="001A2FFD" w:rsidRPr="00CE394D" w:rsidRDefault="001A2FFD" w:rsidP="00CE394D">
            <w:pPr>
              <w:rPr>
                <w:rFonts w:cs="Calibri"/>
                <w:b/>
                <w:smallCaps/>
              </w:rPr>
            </w:pPr>
          </w:p>
        </w:tc>
        <w:tc>
          <w:tcPr>
            <w:tcW w:w="5040" w:type="dxa"/>
            <w:shd w:val="clear" w:color="auto" w:fill="auto"/>
          </w:tcPr>
          <w:p w:rsidR="00D57A64" w:rsidRPr="00CE394D" w:rsidRDefault="001A2FFD" w:rsidP="00CE394D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 xml:space="preserve"> </w:t>
            </w:r>
            <w:r w:rsidR="00D57A64"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2250" w:type="dxa"/>
            <w:shd w:val="clear" w:color="auto" w:fill="auto"/>
          </w:tcPr>
          <w:p w:rsidR="00D57A64" w:rsidRPr="00CE394D" w:rsidRDefault="00D57A64" w:rsidP="00C3045B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  <w:r w:rsidR="00D029D2">
              <w:rPr>
                <w:rFonts w:cs="Calibri"/>
                <w:b/>
                <w:smallCaps/>
              </w:rPr>
              <w:t xml:space="preserve"> 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097"/>
        <w:gridCol w:w="1980"/>
        <w:gridCol w:w="7110"/>
        <w:gridCol w:w="2250"/>
      </w:tblGrid>
      <w:tr w:rsidR="00C07D3A" w:rsidRPr="00BB1FAC" w:rsidTr="0055214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D57A64" w:rsidRDefault="00C07D3A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C07D3A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 w:rsidR="00E520AE">
              <w:rPr>
                <w:rFonts w:cs="Calibri"/>
                <w:b/>
                <w:sz w:val="24"/>
              </w:rPr>
              <w:t xml:space="preserve"> or 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C07D3A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C07D3A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07D3A" w:rsidRPr="00C07D3A" w:rsidRDefault="00C07D3A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260FDE" w:rsidRDefault="000D3575" w:rsidP="000D3575">
            <w:pPr>
              <w:tabs>
                <w:tab w:val="left" w:pos="270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2097" w:type="dxa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0D3575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0D3575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70"/>
      <w:gridCol w:w="9990"/>
      <w:gridCol w:w="720"/>
      <w:gridCol w:w="3420"/>
    </w:tblGrid>
    <w:tr w:rsidR="00BB1FAC" w:rsidRPr="001874AF" w:rsidTr="00FD75D9">
      <w:trPr>
        <w:trHeight w:val="1061"/>
        <w:tblHeader/>
      </w:trPr>
      <w:tc>
        <w:tcPr>
          <w:tcW w:w="270" w:type="dxa"/>
          <w:vMerge w:val="restart"/>
          <w:tcBorders>
            <w:left w:val="single" w:sz="6" w:space="0" w:color="auto"/>
          </w:tcBorders>
          <w:vAlign w:val="center"/>
        </w:tcPr>
        <w:p w:rsidR="00BB1FAC" w:rsidRPr="004140A8" w:rsidRDefault="00BB1FAC" w:rsidP="00CE394D">
          <w:pPr>
            <w:pStyle w:val="Header"/>
            <w:jc w:val="center"/>
            <w:rPr>
              <w:rFonts w:cs="Calibri"/>
              <w:sz w:val="18"/>
              <w:lang w:val="en-US" w:eastAsia="en-US"/>
            </w:rPr>
          </w:pPr>
        </w:p>
      </w:tc>
      <w:tc>
        <w:tcPr>
          <w:tcW w:w="10710" w:type="dxa"/>
          <w:gridSpan w:val="2"/>
          <w:vAlign w:val="center"/>
        </w:tcPr>
        <w:p w:rsidR="00BB1FAC" w:rsidRPr="004140A8" w:rsidRDefault="00886197" w:rsidP="00BB1FAC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</w:t>
          </w:r>
        </w:p>
      </w:tc>
      <w:tc>
        <w:tcPr>
          <w:tcW w:w="3420" w:type="dxa"/>
          <w:tcBorders>
            <w:bottom w:val="nil"/>
            <w:right w:val="single" w:sz="6" w:space="0" w:color="auto"/>
          </w:tcBorders>
          <w:vAlign w:val="center"/>
        </w:tcPr>
        <w:p w:rsidR="00BB1FAC" w:rsidRPr="004140A8" w:rsidRDefault="00FD75D9" w:rsidP="00FD75D9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 w:rsidRPr="001D56A3">
            <w:rPr>
              <w:rFonts w:ascii="Arial" w:hAnsi="Arial" w:cs="Arial"/>
              <w:noProof/>
            </w:rPr>
            <w:drawing>
              <wp:inline distT="0" distB="0" distL="0" distR="0" wp14:anchorId="2548C8D2" wp14:editId="744CDF13">
                <wp:extent cx="1971675" cy="682085"/>
                <wp:effectExtent l="0" t="0" r="0" b="381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389" cy="68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7A64" w:rsidRPr="001874AF" w:rsidTr="00FD75D9">
      <w:trPr>
        <w:trHeight w:val="431"/>
      </w:trPr>
      <w:tc>
        <w:tcPr>
          <w:tcW w:w="270" w:type="dxa"/>
          <w:vMerge/>
          <w:tcBorders>
            <w:left w:val="single" w:sz="6" w:space="0" w:color="auto"/>
            <w:bottom w:val="single" w:sz="6" w:space="0" w:color="auto"/>
          </w:tcBorders>
        </w:tcPr>
        <w:p w:rsidR="00BB1FAC" w:rsidRPr="004140A8" w:rsidRDefault="00BB1FAC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90" w:type="dxa"/>
          <w:tcBorders>
            <w:top w:val="nil"/>
            <w:bottom w:val="single" w:sz="4" w:space="0" w:color="auto"/>
          </w:tcBorders>
          <w:vAlign w:val="center"/>
        </w:tcPr>
        <w:p w:rsidR="0051500C" w:rsidRPr="00491BF3" w:rsidRDefault="00552143" w:rsidP="00491BF3">
          <w:pPr>
            <w:spacing w:before="200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cs="Calibri"/>
              <w:b/>
            </w:rPr>
            <w:t>NAME OF SOLICITATION</w:t>
          </w:r>
          <w:r w:rsidR="00491BF3">
            <w:rPr>
              <w:rFonts w:cs="Calibri"/>
              <w:b/>
            </w:rPr>
            <w:t xml:space="preserve">:     </w:t>
          </w:r>
          <w:r w:rsidR="00FD75D9">
            <w:rPr>
              <w:rFonts w:asciiTheme="minorHAnsi" w:hAnsiTheme="minorHAnsi" w:cstheme="minorHAnsi"/>
              <w:b/>
              <w:sz w:val="24"/>
            </w:rPr>
            <w:t xml:space="preserve">Non-Emergency Medical Transportation Tribal Broker(s) </w:t>
          </w:r>
          <w:r w:rsidR="00491BF3">
            <w:rPr>
              <w:rFonts w:cs="Calibri"/>
              <w:b/>
            </w:rPr>
            <w:t xml:space="preserve"> </w:t>
          </w:r>
        </w:p>
        <w:p w:rsidR="00684B3B" w:rsidRPr="004140A8" w:rsidRDefault="00552143" w:rsidP="00491BF3">
          <w:pPr>
            <w:pStyle w:val="Header"/>
            <w:spacing w:before="120"/>
            <w:ind w:right="86"/>
            <w:rPr>
              <w:rFonts w:cs="Calibri"/>
              <w:b/>
              <w:sz w:val="22"/>
              <w:lang w:val="en-US" w:eastAsia="en-US"/>
            </w:rPr>
          </w:pPr>
          <w:r>
            <w:rPr>
              <w:rFonts w:cs="Calibri"/>
              <w:b/>
              <w:sz w:val="22"/>
              <w:lang w:val="en-US" w:eastAsia="en-US"/>
            </w:rPr>
            <w:t>SOLICITATION</w:t>
          </w:r>
          <w:r w:rsidR="004F6964">
            <w:rPr>
              <w:rFonts w:cs="Calibri"/>
              <w:b/>
              <w:sz w:val="22"/>
              <w:lang w:val="en-US" w:eastAsia="en-US"/>
            </w:rPr>
            <w:t xml:space="preserve"> NUMBER</w:t>
          </w:r>
          <w:r w:rsidR="00491BF3">
            <w:rPr>
              <w:rFonts w:cs="Calibri"/>
              <w:b/>
              <w:sz w:val="22"/>
              <w:lang w:val="en-US" w:eastAsia="en-US"/>
            </w:rPr>
            <w:t>:       RFI  YH1</w:t>
          </w:r>
          <w:r w:rsidR="00FD75D9">
            <w:rPr>
              <w:rFonts w:cs="Calibri"/>
              <w:b/>
              <w:sz w:val="22"/>
              <w:lang w:val="en-US" w:eastAsia="en-US"/>
            </w:rPr>
            <w:t>6-00012</w:t>
          </w:r>
          <w:r w:rsidR="00491BF3">
            <w:rPr>
              <w:rFonts w:cs="Calibri"/>
              <w:b/>
              <w:sz w:val="22"/>
              <w:lang w:val="en-US" w:eastAsia="en-US"/>
            </w:rPr>
            <w:t xml:space="preserve"> </w:t>
          </w:r>
        </w:p>
        <w:p w:rsidR="00BB1FAC" w:rsidRPr="004140A8" w:rsidRDefault="00E23C7A" w:rsidP="00491BF3">
          <w:pPr>
            <w:pStyle w:val="Header"/>
            <w:spacing w:before="120"/>
            <w:ind w:left="86" w:right="86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2"/>
              <w:lang w:val="en-US" w:eastAsia="en-US"/>
            </w:rPr>
            <w:t xml:space="preserve">Questions shall be </w:t>
          </w:r>
          <w:r w:rsidR="00684B3B" w:rsidRPr="004140A8">
            <w:rPr>
              <w:rFonts w:cs="Calibri"/>
              <w:sz w:val="22"/>
              <w:lang w:val="en-US" w:eastAsia="en-US"/>
            </w:rPr>
            <w:t xml:space="preserve">submitted </w:t>
          </w:r>
          <w:r w:rsidR="006724D8">
            <w:rPr>
              <w:rFonts w:cs="Calibri"/>
              <w:sz w:val="22"/>
              <w:lang w:val="en-US" w:eastAsia="en-US"/>
            </w:rPr>
            <w:t xml:space="preserve">electronically </w:t>
          </w:r>
          <w:r w:rsidR="00684B3B" w:rsidRPr="004140A8">
            <w:rPr>
              <w:rFonts w:cs="Calibri"/>
              <w:sz w:val="22"/>
              <w:lang w:val="en-US" w:eastAsia="en-US"/>
            </w:rPr>
            <w:t xml:space="preserve">on this form </w:t>
          </w:r>
          <w:r w:rsidRPr="004140A8">
            <w:rPr>
              <w:rFonts w:cs="Calibri"/>
              <w:sz w:val="22"/>
              <w:lang w:val="en-US" w:eastAsia="en-US"/>
            </w:rPr>
            <w:t xml:space="preserve">to </w:t>
          </w:r>
          <w:hyperlink r:id="rId2" w:history="1">
            <w:r w:rsidR="00491BF3" w:rsidRPr="008C33E0">
              <w:rPr>
                <w:rStyle w:val="Hyperlink"/>
                <w:rFonts w:cs="Calibri"/>
                <w:sz w:val="22"/>
                <w:lang w:val="en-US" w:eastAsia="en-US"/>
              </w:rPr>
              <w:t>Mark.Held@azahcccs.gov</w:t>
            </w:r>
          </w:hyperlink>
          <w:r w:rsidR="00684B3B" w:rsidRPr="004140A8">
            <w:rPr>
              <w:rFonts w:cs="Calibri"/>
              <w:sz w:val="22"/>
              <w:lang w:val="en-US" w:eastAsia="en-US"/>
            </w:rPr>
            <w:t xml:space="preserve"> </w:t>
          </w:r>
          <w:r w:rsidR="006724D8">
            <w:rPr>
              <w:rFonts w:cs="Calibri"/>
              <w:sz w:val="22"/>
              <w:lang w:val="en-US" w:eastAsia="en-US"/>
            </w:rPr>
            <w:t>n</w:t>
          </w:r>
          <w:r w:rsidRPr="004140A8">
            <w:rPr>
              <w:rFonts w:cs="Calibri"/>
              <w:sz w:val="22"/>
              <w:lang w:val="en-US" w:eastAsia="en-US"/>
            </w:rPr>
            <w:t xml:space="preserve">o later than </w:t>
          </w:r>
          <w:r w:rsidR="00FD75D9">
            <w:rPr>
              <w:rFonts w:asciiTheme="minorHAnsi" w:hAnsiTheme="minorHAnsi" w:cstheme="minorHAnsi"/>
              <w:b/>
              <w:u w:val="single"/>
              <w:lang w:val="en-US"/>
            </w:rPr>
            <w:t>FEBRUARY 11, 2016</w:t>
          </w:r>
          <w:r w:rsidR="00491BF3" w:rsidRPr="0024182A">
            <w:rPr>
              <w:rFonts w:asciiTheme="minorHAnsi" w:hAnsiTheme="minorHAnsi" w:cstheme="minorHAnsi"/>
              <w:b/>
              <w:u w:val="single"/>
            </w:rPr>
            <w:t xml:space="preserve"> AT 5:00 P.M</w:t>
          </w:r>
          <w:r w:rsidR="00491BF3" w:rsidRPr="0081704A">
            <w:rPr>
              <w:rFonts w:asciiTheme="minorHAnsi" w:hAnsiTheme="minorHAnsi" w:cstheme="minorHAnsi"/>
              <w:b/>
            </w:rPr>
            <w:t>., ARIZONA TIME</w:t>
          </w:r>
          <w:r w:rsidR="00304E0A" w:rsidRPr="004140A8">
            <w:rPr>
              <w:rFonts w:cs="Calibri"/>
              <w:sz w:val="22"/>
              <w:lang w:val="en-US" w:eastAsia="en-US"/>
            </w:rPr>
            <w:t xml:space="preserve">. </w:t>
          </w:r>
        </w:p>
      </w:tc>
      <w:tc>
        <w:tcPr>
          <w:tcW w:w="720" w:type="dxa"/>
          <w:tcBorders>
            <w:bottom w:val="single" w:sz="4" w:space="0" w:color="auto"/>
          </w:tcBorders>
        </w:tcPr>
        <w:p w:rsidR="00BB1FAC" w:rsidRPr="004140A8" w:rsidRDefault="00BB1FAC" w:rsidP="00CE394D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t xml:space="preserve">PAGE </w: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begin"/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instrText xml:space="preserve"> PAGE </w:instrTex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separate"/>
          </w:r>
          <w:r w:rsidR="000D3575">
            <w:rPr>
              <w:rStyle w:val="PageNumber"/>
              <w:rFonts w:cs="Calibri"/>
              <w:noProof/>
              <w:sz w:val="20"/>
              <w:szCs w:val="20"/>
              <w:lang w:val="en-US" w:eastAsia="en-US"/>
            </w:rPr>
            <w:t>2</w: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end"/>
          </w:r>
        </w:p>
        <w:p w:rsidR="00304E0A" w:rsidRPr="004140A8" w:rsidRDefault="00BB1FAC" w:rsidP="00CE394D">
          <w:pPr>
            <w:pStyle w:val="Header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>OF</w:t>
          </w:r>
        </w:p>
        <w:p w:rsidR="00BB1FAC" w:rsidRPr="004140A8" w:rsidRDefault="00BB1FAC" w:rsidP="00CE394D">
          <w:pPr>
            <w:pStyle w:val="Header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 </w: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begin"/>
          </w:r>
          <w:r w:rsidRPr="004140A8">
            <w:rPr>
              <w:rFonts w:cs="Calibri"/>
              <w:sz w:val="20"/>
              <w:szCs w:val="20"/>
              <w:lang w:val="en-US" w:eastAsia="en-US"/>
            </w:rPr>
            <w:instrText xml:space="preserve"> NUMPAGES  \* MERGEFORMAT </w:instrTex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separate"/>
          </w:r>
          <w:r w:rsidR="000D3575">
            <w:rPr>
              <w:rFonts w:cs="Calibri"/>
              <w:noProof/>
              <w:sz w:val="20"/>
              <w:szCs w:val="20"/>
              <w:lang w:val="en-US" w:eastAsia="en-US"/>
            </w:rPr>
            <w:t>2</w: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end"/>
          </w:r>
        </w:p>
      </w:tc>
      <w:tc>
        <w:tcPr>
          <w:tcW w:w="3420" w:type="dxa"/>
          <w:tcBorders>
            <w:top w:val="nil"/>
            <w:bottom w:val="single" w:sz="4" w:space="0" w:color="auto"/>
          </w:tcBorders>
        </w:tcPr>
        <w:p w:rsidR="00BB1FAC" w:rsidRPr="004140A8" w:rsidRDefault="00BB1FAC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701 East </w:t>
          </w:r>
          <w:smartTag w:uri="urn:schemas-microsoft-com:office:smarttags" w:element="City">
            <w:r w:rsidRPr="004140A8">
              <w:rPr>
                <w:rFonts w:cs="Calibri"/>
                <w:sz w:val="20"/>
                <w:szCs w:val="20"/>
                <w:lang w:val="en-US" w:eastAsia="en-US"/>
              </w:rPr>
              <w:t>Jefferson</w:t>
            </w:r>
          </w:smartTag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, </w:t>
          </w:r>
          <w:smartTag w:uri="urn:schemas-microsoft-com:office:smarttags" w:element="State">
            <w:r w:rsidRPr="004140A8">
              <w:rPr>
                <w:rFonts w:cs="Calibri"/>
                <w:sz w:val="20"/>
                <w:szCs w:val="20"/>
                <w:lang w:val="en-US" w:eastAsia="en-US"/>
              </w:rPr>
              <w:t>MD</w:t>
            </w:r>
          </w:smartTag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 5700 </w:t>
          </w:r>
          <w:smartTag w:uri="urn:schemas-microsoft-com:office:smarttags" w:element="place">
            <w:smartTag w:uri="urn:schemas-microsoft-com:office:smarttags" w:element="City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Phoenix</w:t>
              </w:r>
            </w:smartTag>
            <w:r w:rsidRPr="004140A8">
              <w:rPr>
                <w:rFonts w:cs="Calibri"/>
                <w:sz w:val="20"/>
                <w:szCs w:val="20"/>
                <w:lang w:val="en-US" w:eastAsia="en-US"/>
              </w:rPr>
              <w:t xml:space="preserve">, </w:t>
            </w:r>
            <w:smartTag w:uri="urn:schemas-microsoft-com:office:smarttags" w:element="State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Arizona</w:t>
              </w:r>
            </w:smartTag>
            <w:r w:rsidRPr="004140A8">
              <w:rPr>
                <w:rFonts w:cs="Calibri"/>
                <w:sz w:val="20"/>
                <w:szCs w:val="20"/>
                <w:lang w:val="en-US" w:eastAsia="en-US"/>
              </w:rPr>
              <w:t xml:space="preserve">   </w:t>
            </w:r>
            <w:smartTag w:uri="urn:schemas-microsoft-com:office:smarttags" w:element="PostalCode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85034</w:t>
              </w:r>
            </w:smartTag>
          </w:smartTag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54E18"/>
    <w:rsid w:val="0007650F"/>
    <w:rsid w:val="00091D27"/>
    <w:rsid w:val="00094AC0"/>
    <w:rsid w:val="000D3575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94F8C"/>
    <w:rsid w:val="001A2FFD"/>
    <w:rsid w:val="001B69A7"/>
    <w:rsid w:val="001C3F36"/>
    <w:rsid w:val="001C4633"/>
    <w:rsid w:val="001E0491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851BE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6D4F"/>
    <w:rsid w:val="008854B4"/>
    <w:rsid w:val="00886197"/>
    <w:rsid w:val="008B3DD8"/>
    <w:rsid w:val="008C2D60"/>
    <w:rsid w:val="008F58D0"/>
    <w:rsid w:val="009348C0"/>
    <w:rsid w:val="00986926"/>
    <w:rsid w:val="009B12FF"/>
    <w:rsid w:val="009C391A"/>
    <w:rsid w:val="009C7C2A"/>
    <w:rsid w:val="009E462F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B3B0E"/>
    <w:rsid w:val="00FC5DE8"/>
    <w:rsid w:val="00FD75D9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Held@azahcccs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3</TotalTime>
  <Pages>2</Pages>
  <Words>33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278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Held, Mark</cp:lastModifiedBy>
  <cp:revision>4</cp:revision>
  <cp:lastPrinted>2016-01-19T18:11:00Z</cp:lastPrinted>
  <dcterms:created xsi:type="dcterms:W3CDTF">2016-01-19T18:25:00Z</dcterms:created>
  <dcterms:modified xsi:type="dcterms:W3CDTF">2016-01-19T18:28:00Z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