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4266EC09" w:rsidRDefault="77EED915" w14:paraId="69A62D81" w14:textId="28D6F7A6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4266EC09" w:rsidR="77EED915">
        <w:rPr>
          <w:rFonts w:ascii="Calibri" w:hAnsi="Calibri" w:cs="Calibri"/>
          <w:b w:val="1"/>
          <w:bCs w:val="1"/>
          <w:sz w:val="32"/>
          <w:szCs w:val="32"/>
        </w:rPr>
        <w:t xml:space="preserve">February </w:t>
      </w:r>
      <w:r w:rsidRPr="4266EC09" w:rsidR="1425FC79">
        <w:rPr>
          <w:rFonts w:ascii="Calibri" w:hAnsi="Calibri" w:cs="Calibri"/>
          <w:b w:val="1"/>
          <w:bCs w:val="1"/>
          <w:sz w:val="32"/>
          <w:szCs w:val="32"/>
        </w:rPr>
        <w:t>1</w:t>
      </w:r>
      <w:r w:rsidRPr="4266EC09" w:rsidR="33116BCA">
        <w:rPr>
          <w:rFonts w:ascii="Calibri" w:hAnsi="Calibri" w:cs="Calibri"/>
          <w:b w:val="1"/>
          <w:bCs w:val="1"/>
          <w:sz w:val="32"/>
          <w:szCs w:val="32"/>
        </w:rPr>
        <w:t>4</w:t>
      </w:r>
      <w:r w:rsidRPr="4266EC09" w:rsidR="77EED915">
        <w:rPr>
          <w:rFonts w:ascii="Calibri" w:hAnsi="Calibri" w:cs="Calibri"/>
          <w:b w:val="1"/>
          <w:bCs w:val="1"/>
          <w:sz w:val="32"/>
          <w:szCs w:val="32"/>
        </w:rPr>
        <w:t>, 202</w:t>
      </w:r>
      <w:r w:rsidRPr="4266EC09" w:rsidR="7702F9FF">
        <w:rPr>
          <w:rFonts w:ascii="Calibri" w:hAnsi="Calibri" w:cs="Calibri"/>
          <w:b w:val="1"/>
          <w:bCs w:val="1"/>
          <w:sz w:val="32"/>
          <w:szCs w:val="32"/>
        </w:rPr>
        <w:t>4</w:t>
      </w:r>
    </w:p>
    <w:p w:rsidR="401A9599" w:rsidP="401A9599" w:rsidRDefault="401A9599" w14:paraId="34B2042B" w14:textId="78696545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="77EED915" w:rsidP="04EAE0D5" w:rsidRDefault="77EED915" w14:paraId="5A664556" w14:textId="6158BD7E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</w:pPr>
      <w:r w:rsidRPr="4266EC09" w:rsidR="77EED91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Contract Year </w:t>
      </w:r>
      <w:r w:rsidRPr="4266EC09" w:rsidR="6FB9CF2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40</w:t>
      </w:r>
      <w:r w:rsidRPr="4266EC09" w:rsidR="77EED91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Reinsurance Cases are now closed</w:t>
      </w:r>
      <w:r w:rsidRPr="4266EC09" w:rsidR="437CA7B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.</w:t>
      </w:r>
      <w:r w:rsidRPr="4266EC09" w:rsidR="77EED91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04EAE0D5" w:rsidP="04EAE0D5" w:rsidRDefault="04EAE0D5" w14:paraId="6A8081C2" w14:textId="57348B40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04EAE0D5" w:rsidP="04EAE0D5" w:rsidRDefault="04EAE0D5" w14:paraId="22F6DA40" w14:textId="4E879C9C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04EAE0D5" w:rsidP="04EAE0D5" w:rsidRDefault="04EAE0D5" w14:paraId="54811E81" w14:textId="15D484B7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401A9599" w:rsidP="401A9599" w:rsidRDefault="401A9599" w14:paraId="500D3CC2" w14:textId="51D680E9">
      <w:pPr>
        <w:pStyle w:val="Normal"/>
        <w:ind w:left="0"/>
        <w:jc w:val="center"/>
        <w:rPr>
          <w:rFonts w:ascii="Calibri" w:hAnsi="Calibri" w:eastAsia="Calibri" w:cs="Calibri"/>
          <w:noProof w:val="0"/>
          <w:color w:val="000000"/>
          <w:sz w:val="32"/>
          <w:szCs w:val="32"/>
          <w:lang w:val="en-US"/>
        </w:rPr>
      </w:pPr>
    </w:p>
    <w:p w:rsidRPr="00DF04B1" w:rsidR="00DF04B1" w:rsidP="00DF04B1" w:rsidRDefault="00DF04B1" w14:paraId="35C46E88" w14:textId="77777777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:rsidRPr="0067223A" w:rsidR="00A84315" w:rsidP="00A84315" w:rsidRDefault="00A84315" w14:paraId="72759F03" w14:textId="77777777">
      <w:pPr>
        <w:pStyle w:val="Default"/>
      </w:pPr>
    </w:p>
    <w:p w:rsidRPr="0067223A" w:rsidR="00A84315" w:rsidP="00A84315" w:rsidRDefault="00A84315" w14:paraId="25623851" w14:textId="77777777">
      <w:pPr>
        <w:pStyle w:val="Default"/>
      </w:pPr>
    </w:p>
    <w:p w:rsidRPr="0067223A" w:rsidR="00A84315" w:rsidP="00A84315" w:rsidRDefault="00A84315" w14:paraId="44174993" w14:textId="77777777">
      <w:pPr>
        <w:pStyle w:val="Default"/>
      </w:pPr>
    </w:p>
    <w:p w:rsidRPr="0067223A" w:rsidR="00A84315" w:rsidP="00A84315" w:rsidRDefault="00A84315" w14:paraId="4C6E778D" w14:textId="77777777">
      <w:pPr>
        <w:pStyle w:val="Default"/>
      </w:pPr>
    </w:p>
    <w:p w:rsidRPr="0067223A" w:rsidR="00A84315" w:rsidP="00A84315" w:rsidRDefault="00A84315" w14:paraId="44ED2C52" w14:textId="77777777">
      <w:pPr>
        <w:pStyle w:val="Default"/>
      </w:pPr>
    </w:p>
    <w:p w:rsidRPr="0067223A" w:rsidR="00A84315" w:rsidP="00A84315" w:rsidRDefault="00A84315" w14:paraId="59CA264C" w14:textId="77777777">
      <w:pPr>
        <w:pStyle w:val="Default"/>
      </w:pPr>
    </w:p>
    <w:p w:rsidRPr="0067223A" w:rsidR="0067223A" w:rsidP="00A84315" w:rsidRDefault="0067223A" w14:paraId="3B2C09A7" w14:textId="77777777">
      <w:pPr>
        <w:pStyle w:val="Default"/>
      </w:pPr>
    </w:p>
    <w:p w:rsidR="006A5486" w:rsidP="00D015F0" w:rsidRDefault="006A5486" w14:paraId="237B0F8E" w14:textId="77777777">
      <w:pPr>
        <w:spacing w:after="0" w:line="240" w:lineRule="auto"/>
      </w:pPr>
    </w:p>
    <w:p w:rsidR="356C80AB" w:rsidP="356C80AB" w:rsidRDefault="356C80AB" w14:paraId="0A046818" w14:textId="6F1A8897">
      <w:pPr>
        <w:pStyle w:val="Normal"/>
        <w:spacing w:after="0" w:line="240" w:lineRule="auto"/>
      </w:pPr>
    </w:p>
    <w:p w:rsidR="356C80AB" w:rsidP="356C80AB" w:rsidRDefault="356C80AB" w14:paraId="72AA0D62" w14:textId="1411AB57">
      <w:pPr>
        <w:pStyle w:val="Normal"/>
        <w:spacing w:after="0" w:line="240" w:lineRule="auto"/>
      </w:pPr>
    </w:p>
    <w:p w:rsidR="356C80AB" w:rsidP="356C80AB" w:rsidRDefault="356C80AB" w14:paraId="0C1B894A" w14:textId="777592C4">
      <w:pPr>
        <w:pStyle w:val="Normal"/>
        <w:spacing w:after="0" w:line="240" w:lineRule="auto"/>
      </w:pPr>
    </w:p>
    <w:p w:rsidR="356C80AB" w:rsidP="356C80AB" w:rsidRDefault="356C80AB" w14:paraId="28106FB5" w14:textId="1D502796">
      <w:pPr>
        <w:pStyle w:val="Normal"/>
        <w:spacing w:after="0" w:line="240" w:lineRule="auto"/>
      </w:pPr>
    </w:p>
    <w:p w:rsidR="356C80AB" w:rsidP="356C80AB" w:rsidRDefault="356C80AB" w14:paraId="09BD58E7" w14:textId="7DAF7ED7">
      <w:pPr>
        <w:pStyle w:val="Normal"/>
        <w:spacing w:after="0" w:line="240" w:lineRule="auto"/>
      </w:pPr>
    </w:p>
    <w:p w:rsidR="356C80AB" w:rsidP="356C80AB" w:rsidRDefault="356C80AB" w14:paraId="570C0933" w14:textId="381ADA70">
      <w:pPr>
        <w:pStyle w:val="Normal"/>
        <w:spacing w:after="0" w:line="240" w:lineRule="auto"/>
      </w:pPr>
    </w:p>
    <w:p w:rsidR="356C80AB" w:rsidP="356C80AB" w:rsidRDefault="356C80AB" w14:paraId="4CE11BD6" w14:textId="24E0566F">
      <w:pPr>
        <w:pStyle w:val="Normal"/>
        <w:spacing w:after="0" w:line="240" w:lineRule="auto"/>
      </w:pPr>
    </w:p>
    <w:p w:rsidR="356C80AB" w:rsidP="356C80AB" w:rsidRDefault="356C80AB" w14:paraId="50F2FC98" w14:textId="1DB72398">
      <w:pPr>
        <w:pStyle w:val="Normal"/>
        <w:spacing w:after="0" w:line="240" w:lineRule="auto"/>
      </w:pPr>
    </w:p>
    <w:p w:rsidR="356C80AB" w:rsidP="356C80AB" w:rsidRDefault="356C80AB" w14:paraId="75F28E33" w14:textId="0AC5E191">
      <w:pPr>
        <w:pStyle w:val="Normal"/>
        <w:spacing w:after="0" w:line="240" w:lineRule="auto"/>
      </w:pPr>
    </w:p>
    <w:p w:rsidR="356C80AB" w:rsidP="356C80AB" w:rsidRDefault="356C80AB" w14:paraId="33D273D9" w14:textId="4673F418">
      <w:pPr>
        <w:pStyle w:val="Normal"/>
        <w:spacing w:after="0" w:line="240" w:lineRule="auto"/>
      </w:pPr>
    </w:p>
    <w:p w:rsidR="356C80AB" w:rsidP="356C80AB" w:rsidRDefault="356C80AB" w14:paraId="65E60767" w14:textId="381A34A2">
      <w:pPr>
        <w:pStyle w:val="Normal"/>
        <w:spacing w:after="0" w:line="240" w:lineRule="auto"/>
      </w:pPr>
    </w:p>
    <w:p w:rsidR="356C80AB" w:rsidP="356C80AB" w:rsidRDefault="356C80AB" w14:paraId="6D585231" w14:textId="5CC0B7A4">
      <w:pPr>
        <w:pStyle w:val="Normal"/>
        <w:spacing w:after="0" w:line="240" w:lineRule="auto"/>
      </w:pPr>
    </w:p>
    <w:p w:rsidR="356C80AB" w:rsidP="356C80AB" w:rsidRDefault="356C80AB" w14:paraId="7F04AC98" w14:textId="29E7EF51">
      <w:pPr>
        <w:pStyle w:val="Normal"/>
        <w:spacing w:after="0" w:line="240" w:lineRule="auto"/>
      </w:pPr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4EAE0D5"/>
    <w:rsid w:val="0B48932B"/>
    <w:rsid w:val="0DCA841D"/>
    <w:rsid w:val="1187349B"/>
    <w:rsid w:val="1425FC79"/>
    <w:rsid w:val="1C28F0D1"/>
    <w:rsid w:val="246A1005"/>
    <w:rsid w:val="2666E278"/>
    <w:rsid w:val="2B8A332B"/>
    <w:rsid w:val="2D6E7DBD"/>
    <w:rsid w:val="33116BCA"/>
    <w:rsid w:val="354177C8"/>
    <w:rsid w:val="356C80AB"/>
    <w:rsid w:val="37FF717C"/>
    <w:rsid w:val="3AF84987"/>
    <w:rsid w:val="3C9419E8"/>
    <w:rsid w:val="401A9599"/>
    <w:rsid w:val="4266EC09"/>
    <w:rsid w:val="437CA7BE"/>
    <w:rsid w:val="43DA7732"/>
    <w:rsid w:val="4A5C37D5"/>
    <w:rsid w:val="4D5CCC36"/>
    <w:rsid w:val="50C78BFA"/>
    <w:rsid w:val="5264CE0B"/>
    <w:rsid w:val="58DC519B"/>
    <w:rsid w:val="5AC2019B"/>
    <w:rsid w:val="62F9B0A9"/>
    <w:rsid w:val="63659AAA"/>
    <w:rsid w:val="648AACE2"/>
    <w:rsid w:val="68B83201"/>
    <w:rsid w:val="6BC25137"/>
    <w:rsid w:val="6FB9CF23"/>
    <w:rsid w:val="7211A33D"/>
    <w:rsid w:val="7702F9FF"/>
    <w:rsid w:val="77EE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8" ma:contentTypeDescription="Create a new document." ma:contentTypeScope="" ma:versionID="09a95eae29d0335a961933f6b88a52a4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ec9aca7d65be40cdcbc2a3e58a5c86a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B4152-A003-44C9-B8A4-7C5DD0D13909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31</revision>
  <lastPrinted>2015-01-26T18:09:00.0000000Z</lastPrinted>
  <dcterms:created xsi:type="dcterms:W3CDTF">2021-02-22T19:49:00.0000000Z</dcterms:created>
  <dcterms:modified xsi:type="dcterms:W3CDTF">2024-02-12T20:33:08.9760708Z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