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D420E" w14:textId="77777777" w:rsidR="00BB1FAC" w:rsidRPr="00CE394D" w:rsidRDefault="00BB1FAC" w:rsidP="007D37C0">
      <w:pPr>
        <w:rPr>
          <w:rFonts w:cs="Calibri"/>
        </w:rPr>
      </w:pPr>
      <w:bookmarkStart w:id="0" w:name="_GoBack"/>
      <w:bookmarkEnd w:id="0"/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1827"/>
        <w:gridCol w:w="1800"/>
        <w:gridCol w:w="1350"/>
        <w:gridCol w:w="5850"/>
        <w:gridCol w:w="2970"/>
      </w:tblGrid>
      <w:tr w:rsidR="003F181F" w:rsidRPr="00BB1FAC" w14:paraId="751D4216" w14:textId="77777777" w:rsidTr="0074782C">
        <w:trPr>
          <w:tblHeader/>
        </w:trPr>
        <w:tc>
          <w:tcPr>
            <w:tcW w:w="891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751D420F" w14:textId="77777777" w:rsidR="003F181F" w:rsidRPr="00D57A64" w:rsidRDefault="003F181F" w:rsidP="00D57A64">
            <w:pPr>
              <w:ind w:left="-63" w:right="-18"/>
              <w:jc w:val="center"/>
              <w:rPr>
                <w:rFonts w:cs="Calibri"/>
                <w:b/>
                <w:spacing w:val="-20"/>
                <w:sz w:val="24"/>
              </w:rPr>
            </w:pPr>
            <w:r w:rsidRPr="00D57A64">
              <w:rPr>
                <w:rFonts w:cs="Calibri"/>
                <w:b/>
                <w:spacing w:val="-20"/>
                <w:sz w:val="24"/>
              </w:rPr>
              <w:t>Question #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751D4210" w14:textId="77777777" w:rsidR="003F181F" w:rsidRPr="00BB1FAC" w:rsidRDefault="003F181F" w:rsidP="005175C3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VENDOR NAME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751D4211" w14:textId="77777777" w:rsidR="003D70E9" w:rsidRDefault="003F181F" w:rsidP="00BB1FAC">
            <w:pPr>
              <w:jc w:val="center"/>
              <w:rPr>
                <w:rFonts w:cs="Calibri"/>
                <w:b/>
                <w:sz w:val="24"/>
              </w:rPr>
            </w:pPr>
            <w:r w:rsidRPr="00BB1FAC">
              <w:rPr>
                <w:rFonts w:cs="Calibri"/>
                <w:b/>
                <w:sz w:val="24"/>
              </w:rPr>
              <w:t>Paragraph #</w:t>
            </w:r>
            <w:r>
              <w:rPr>
                <w:rFonts w:cs="Calibri"/>
                <w:b/>
                <w:sz w:val="24"/>
              </w:rPr>
              <w:t xml:space="preserve"> </w:t>
            </w:r>
          </w:p>
          <w:p w14:paraId="751D4212" w14:textId="77777777" w:rsidR="003F181F" w:rsidRPr="00BB1FAC" w:rsidRDefault="003F181F" w:rsidP="00BB1FAC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or  </w:t>
            </w:r>
            <w:r w:rsidRPr="00BB1FAC">
              <w:rPr>
                <w:rFonts w:cs="Calibri"/>
                <w:b/>
                <w:sz w:val="24"/>
              </w:rPr>
              <w:t>Title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751D4213" w14:textId="77777777" w:rsidR="003F181F" w:rsidRPr="00BB1FAC" w:rsidRDefault="003F181F" w:rsidP="00BB1FAC">
            <w:pPr>
              <w:jc w:val="center"/>
              <w:rPr>
                <w:rFonts w:cs="Calibri"/>
                <w:b/>
                <w:sz w:val="24"/>
              </w:rPr>
            </w:pPr>
            <w:r w:rsidRPr="00BB1FAC">
              <w:rPr>
                <w:rFonts w:cs="Calibri"/>
                <w:b/>
                <w:sz w:val="24"/>
              </w:rPr>
              <w:t>Page #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751D4214" w14:textId="77777777" w:rsidR="003F181F" w:rsidRPr="00BB1FAC" w:rsidRDefault="003F181F" w:rsidP="00BB1FAC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Vendor </w:t>
            </w:r>
            <w:r w:rsidRPr="00BB1FAC">
              <w:rPr>
                <w:rFonts w:cs="Calibri"/>
                <w:b/>
                <w:sz w:val="24"/>
              </w:rPr>
              <w:t>Question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51D4215" w14:textId="77777777" w:rsidR="003F181F" w:rsidRPr="00C07D3A" w:rsidRDefault="003F181F" w:rsidP="00BB1FAC">
            <w:pPr>
              <w:jc w:val="center"/>
              <w:rPr>
                <w:rFonts w:cs="Calibri"/>
                <w:sz w:val="24"/>
              </w:rPr>
            </w:pPr>
            <w:r w:rsidRPr="00C07D3A">
              <w:rPr>
                <w:rFonts w:cs="Calibri"/>
                <w:sz w:val="24"/>
              </w:rPr>
              <w:t>Leave Blank for AHCCCS Response</w:t>
            </w:r>
          </w:p>
        </w:tc>
      </w:tr>
      <w:tr w:rsidR="003F181F" w:rsidRPr="00BB1FAC" w14:paraId="751D421D" w14:textId="77777777" w:rsidTr="0074782C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4217" w14:textId="77777777"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1.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4218" w14:textId="77777777" w:rsidR="003F181F" w:rsidRPr="00BB1FAC" w:rsidRDefault="003F181F" w:rsidP="00B52F00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4219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421A" w14:textId="77777777"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421B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51D421C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14:paraId="751D4224" w14:textId="77777777" w:rsidTr="0074782C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421E" w14:textId="77777777"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2.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421F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4220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4221" w14:textId="77777777"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4222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51D4223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14:paraId="751D422B" w14:textId="77777777" w:rsidTr="0074782C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4225" w14:textId="77777777"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3.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4226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4227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4228" w14:textId="77777777" w:rsidR="003F181F" w:rsidRPr="00BB1FAC" w:rsidRDefault="003F181F" w:rsidP="00D57A6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4229" w14:textId="77777777" w:rsidR="003F181F" w:rsidRPr="00BB1FAC" w:rsidRDefault="003F181F" w:rsidP="00BB1FA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51D422A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14:paraId="751D4232" w14:textId="77777777" w:rsidTr="0074782C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422C" w14:textId="77777777"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4.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422D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422E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422F" w14:textId="77777777"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4230" w14:textId="77777777" w:rsidR="003F181F" w:rsidRPr="00BB1FAC" w:rsidRDefault="003F181F" w:rsidP="00B03F73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51D4231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14:paraId="751D4239" w14:textId="77777777" w:rsidTr="0074782C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4233" w14:textId="77777777"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5.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4234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4235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4236" w14:textId="77777777"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4237" w14:textId="77777777" w:rsidR="003F181F" w:rsidRPr="00260FDE" w:rsidRDefault="003F181F" w:rsidP="00260FDE">
            <w:pPr>
              <w:tabs>
                <w:tab w:val="left" w:pos="1290"/>
              </w:tabs>
              <w:rPr>
                <w:rFonts w:cs="Calibri"/>
                <w:sz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51D4238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14:paraId="751D4240" w14:textId="77777777" w:rsidTr="0074782C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423A" w14:textId="77777777"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6.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423B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423C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423D" w14:textId="77777777"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423E" w14:textId="77777777" w:rsidR="003F181F" w:rsidRPr="00BB1FAC" w:rsidRDefault="003F181F" w:rsidP="00B03F73">
            <w:pPr>
              <w:pStyle w:val="ListParagraph"/>
              <w:autoSpaceDE w:val="0"/>
              <w:autoSpaceDN w:val="0"/>
              <w:adjustRightInd w:val="0"/>
              <w:ind w:left="31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51D423F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14:paraId="751D4247" w14:textId="77777777" w:rsidTr="0074782C">
        <w:trPr>
          <w:trHeight w:val="576"/>
        </w:trPr>
        <w:tc>
          <w:tcPr>
            <w:tcW w:w="891" w:type="dxa"/>
            <w:vAlign w:val="center"/>
          </w:tcPr>
          <w:p w14:paraId="751D4241" w14:textId="77777777"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7.</w:t>
            </w:r>
          </w:p>
        </w:tc>
        <w:tc>
          <w:tcPr>
            <w:tcW w:w="1827" w:type="dxa"/>
          </w:tcPr>
          <w:p w14:paraId="751D4242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</w:tcPr>
          <w:p w14:paraId="751D4243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vAlign w:val="center"/>
          </w:tcPr>
          <w:p w14:paraId="751D4244" w14:textId="77777777"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5850" w:type="dxa"/>
          </w:tcPr>
          <w:p w14:paraId="751D4245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2970" w:type="dxa"/>
            <w:shd w:val="pct12" w:color="auto" w:fill="auto"/>
          </w:tcPr>
          <w:p w14:paraId="751D4246" w14:textId="77777777" w:rsidR="003F181F" w:rsidRPr="00BB1FAC" w:rsidRDefault="003F181F" w:rsidP="00CE394D">
            <w:pPr>
              <w:rPr>
                <w:rFonts w:cs="Calibri"/>
                <w:color w:val="000080"/>
                <w:sz w:val="24"/>
              </w:rPr>
            </w:pPr>
          </w:p>
        </w:tc>
      </w:tr>
      <w:tr w:rsidR="003F181F" w:rsidRPr="00BB1FAC" w14:paraId="751D424E" w14:textId="77777777" w:rsidTr="0074782C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4248" w14:textId="77777777"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8.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4249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424A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424B" w14:textId="77777777"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424C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51D424D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14:paraId="751D4255" w14:textId="77777777" w:rsidTr="0074782C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424F" w14:textId="77777777"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9.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4250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4251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4252" w14:textId="77777777"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4253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51D4254" w14:textId="77777777"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14:paraId="751D425D" w14:textId="77777777" w:rsidTr="0074782C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4256" w14:textId="77777777"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10.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4257" w14:textId="77777777"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4258" w14:textId="77777777"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4259" w14:textId="77777777"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425A" w14:textId="77777777"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51D425B" w14:textId="77777777"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  <w:p w14:paraId="751D425C" w14:textId="77777777"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</w:tbl>
    <w:p w14:paraId="751D425E" w14:textId="77777777" w:rsidR="00CB61A3" w:rsidRPr="00CE394D" w:rsidRDefault="00CB61A3" w:rsidP="007D37C0">
      <w:pPr>
        <w:rPr>
          <w:rFonts w:cs="Calibri"/>
          <w:sz w:val="24"/>
        </w:rPr>
      </w:pPr>
    </w:p>
    <w:sectPr w:rsidR="00CB61A3" w:rsidRPr="00CE394D" w:rsidSect="00CB06DD">
      <w:headerReference w:type="default" r:id="rId11"/>
      <w:footerReference w:type="default" r:id="rId12"/>
      <w:pgSz w:w="15840" w:h="12240" w:orient="landscape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1D4261" w14:textId="77777777" w:rsidR="00491BF3" w:rsidRDefault="00491BF3">
      <w:r>
        <w:separator/>
      </w:r>
    </w:p>
  </w:endnote>
  <w:endnote w:type="continuationSeparator" w:id="0">
    <w:p w14:paraId="751D4262" w14:textId="77777777" w:rsidR="00491BF3" w:rsidRDefault="0049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19089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51D4272" w14:textId="77777777" w:rsidR="00B1102F" w:rsidRDefault="00B1102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71340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71340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751D4273" w14:textId="77777777" w:rsidR="00C93813" w:rsidRPr="00191A99" w:rsidRDefault="00C93813" w:rsidP="00191A99">
    <w:pPr>
      <w:tabs>
        <w:tab w:val="center" w:pos="7200"/>
        <w:tab w:val="right" w:pos="10800"/>
        <w:tab w:val="right" w:pos="14130"/>
      </w:tabs>
      <w:rPr>
        <w:rFonts w:cs="Calibri"/>
        <w:sz w:val="18"/>
        <w:szCs w:val="18"/>
        <w:lang w:bidi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1D425F" w14:textId="77777777" w:rsidR="00491BF3" w:rsidRDefault="00491BF3">
      <w:r>
        <w:separator/>
      </w:r>
    </w:p>
  </w:footnote>
  <w:footnote w:type="continuationSeparator" w:id="0">
    <w:p w14:paraId="751D4260" w14:textId="77777777" w:rsidR="00491BF3" w:rsidRDefault="00491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500"/>
      <w:gridCol w:w="9900"/>
    </w:tblGrid>
    <w:tr w:rsidR="00CB06DD" w:rsidRPr="001874AF" w14:paraId="751D4265" w14:textId="77777777" w:rsidTr="00CB06DD">
      <w:trPr>
        <w:trHeight w:val="525"/>
        <w:tblHeader/>
      </w:trPr>
      <w:tc>
        <w:tcPr>
          <w:tcW w:w="4500" w:type="dxa"/>
          <w:vMerge w:val="restart"/>
          <w:tcBorders>
            <w:left w:val="single" w:sz="6" w:space="0" w:color="auto"/>
          </w:tcBorders>
          <w:vAlign w:val="center"/>
        </w:tcPr>
        <w:p w14:paraId="751D4263" w14:textId="77777777" w:rsidR="00CB06DD" w:rsidRPr="00CB06DD" w:rsidRDefault="00CB06DD" w:rsidP="00CB06DD">
          <w:pPr>
            <w:pStyle w:val="Header"/>
            <w:rPr>
              <w:rFonts w:cs="Calibri"/>
              <w:sz w:val="18"/>
              <w:lang w:val="en-US" w:eastAsia="en-US"/>
            </w:rPr>
          </w:pPr>
          <w:r w:rsidRPr="001D56A3"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 wp14:anchorId="751D4274" wp14:editId="751D4275">
                <wp:extent cx="2686050" cy="832675"/>
                <wp:effectExtent l="0" t="0" r="0" b="5715"/>
                <wp:docPr id="1" name="Picture 1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6799" cy="832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00" w:type="dxa"/>
          <w:tcBorders>
            <w:bottom w:val="single" w:sz="4" w:space="0" w:color="auto"/>
            <w:right w:val="single" w:sz="6" w:space="0" w:color="auto"/>
          </w:tcBorders>
          <w:vAlign w:val="center"/>
        </w:tcPr>
        <w:p w14:paraId="751D4264" w14:textId="77777777" w:rsidR="00CB06DD" w:rsidRPr="004140A8" w:rsidRDefault="00CB06DD" w:rsidP="00CB06DD">
          <w:pPr>
            <w:pStyle w:val="Header"/>
            <w:ind w:right="187"/>
            <w:jc w:val="center"/>
            <w:rPr>
              <w:rFonts w:cs="Calibri"/>
              <w:sz w:val="22"/>
              <w:lang w:val="en-US" w:eastAsia="en-US"/>
            </w:rPr>
          </w:pPr>
          <w:r>
            <w:rPr>
              <w:rFonts w:cs="Calibri"/>
              <w:b/>
              <w:caps/>
              <w:sz w:val="32"/>
              <w:szCs w:val="32"/>
              <w:lang w:val="en-US" w:eastAsia="en-US"/>
            </w:rPr>
            <w:t>QUESTIONS and ANSWERS FORM</w:t>
          </w:r>
        </w:p>
      </w:tc>
    </w:tr>
    <w:tr w:rsidR="00CB06DD" w:rsidRPr="001874AF" w14:paraId="751D4269" w14:textId="77777777" w:rsidTr="00CB06DD">
      <w:trPr>
        <w:trHeight w:val="525"/>
        <w:tblHeader/>
      </w:trPr>
      <w:tc>
        <w:tcPr>
          <w:tcW w:w="4500" w:type="dxa"/>
          <w:vMerge/>
          <w:tcBorders>
            <w:left w:val="single" w:sz="6" w:space="0" w:color="auto"/>
          </w:tcBorders>
          <w:vAlign w:val="center"/>
        </w:tcPr>
        <w:p w14:paraId="751D4266" w14:textId="77777777" w:rsidR="00CB06DD" w:rsidRPr="001D56A3" w:rsidRDefault="00CB06DD" w:rsidP="00CB06DD">
          <w:pPr>
            <w:pStyle w:val="Header"/>
            <w:rPr>
              <w:rFonts w:ascii="Arial" w:hAnsi="Arial" w:cs="Arial"/>
              <w:noProof/>
            </w:rPr>
          </w:pPr>
        </w:p>
      </w:tc>
      <w:tc>
        <w:tcPr>
          <w:tcW w:w="9900" w:type="dxa"/>
          <w:tcBorders>
            <w:top w:val="single" w:sz="4" w:space="0" w:color="auto"/>
            <w:right w:val="single" w:sz="6" w:space="0" w:color="auto"/>
          </w:tcBorders>
          <w:vAlign w:val="center"/>
        </w:tcPr>
        <w:p w14:paraId="751D4267" w14:textId="77777777" w:rsidR="00CB06DD" w:rsidRDefault="00B52F00" w:rsidP="00D8636D">
          <w:pPr>
            <w:jc w:val="center"/>
            <w:rPr>
              <w:rFonts w:cs="Calibri"/>
              <w:b/>
              <w:sz w:val="28"/>
              <w:szCs w:val="28"/>
            </w:rPr>
          </w:pPr>
          <w:r>
            <w:rPr>
              <w:rFonts w:cs="Calibri"/>
              <w:b/>
              <w:sz w:val="28"/>
              <w:szCs w:val="28"/>
            </w:rPr>
            <w:t>Task Order</w:t>
          </w:r>
          <w:r w:rsidR="00C112A1">
            <w:rPr>
              <w:rFonts w:cs="Calibri"/>
              <w:b/>
              <w:sz w:val="28"/>
              <w:szCs w:val="28"/>
            </w:rPr>
            <w:t xml:space="preserve">  # YH19-00</w:t>
          </w:r>
          <w:r w:rsidR="00607AB0">
            <w:rPr>
              <w:rFonts w:cs="Calibri"/>
              <w:b/>
              <w:sz w:val="28"/>
              <w:szCs w:val="28"/>
            </w:rPr>
            <w:t>28</w:t>
          </w:r>
        </w:p>
        <w:p w14:paraId="751D4268" w14:textId="77777777" w:rsidR="00B52F00" w:rsidRPr="00CB06DD" w:rsidRDefault="00607AB0" w:rsidP="00DD7A9A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sz w:val="28"/>
              <w:szCs w:val="28"/>
            </w:rPr>
            <w:t>AHCCCS Works Portal</w:t>
          </w:r>
        </w:p>
      </w:tc>
    </w:tr>
    <w:tr w:rsidR="00CB06DD" w:rsidRPr="001874AF" w14:paraId="751D426D" w14:textId="77777777" w:rsidTr="00CB06DD">
      <w:trPr>
        <w:trHeight w:val="269"/>
      </w:trPr>
      <w:tc>
        <w:tcPr>
          <w:tcW w:w="4500" w:type="dxa"/>
          <w:vMerge/>
          <w:tcBorders>
            <w:left w:val="single" w:sz="6" w:space="0" w:color="auto"/>
            <w:bottom w:val="single" w:sz="4" w:space="0" w:color="FFFFFF" w:themeColor="background1"/>
          </w:tcBorders>
        </w:tcPr>
        <w:p w14:paraId="751D426A" w14:textId="77777777" w:rsidR="00CB06DD" w:rsidRPr="004140A8" w:rsidRDefault="00CB06DD" w:rsidP="00CE394D">
          <w:pPr>
            <w:pStyle w:val="Header"/>
            <w:rPr>
              <w:rFonts w:cs="Calibri"/>
              <w:sz w:val="22"/>
              <w:lang w:val="en-US" w:eastAsia="en-US"/>
            </w:rPr>
          </w:pPr>
        </w:p>
      </w:tc>
      <w:tc>
        <w:tcPr>
          <w:tcW w:w="9900" w:type="dxa"/>
          <w:vMerge w:val="restart"/>
          <w:tcBorders>
            <w:top w:val="nil"/>
          </w:tcBorders>
          <w:vAlign w:val="center"/>
        </w:tcPr>
        <w:p w14:paraId="751D426B" w14:textId="56DF7102" w:rsidR="00CB06DD" w:rsidRDefault="00CB06DD" w:rsidP="00CB06DD">
          <w:pPr>
            <w:pStyle w:val="Header"/>
            <w:spacing w:before="120"/>
            <w:ind w:right="86"/>
            <w:jc w:val="center"/>
            <w:rPr>
              <w:rFonts w:cs="Calibri"/>
              <w:sz w:val="20"/>
              <w:lang w:val="en-US" w:eastAsia="en-US"/>
            </w:rPr>
          </w:pPr>
          <w:r w:rsidRPr="00CB06DD">
            <w:rPr>
              <w:rFonts w:cs="Calibri"/>
              <w:sz w:val="20"/>
              <w:lang w:val="en-US" w:eastAsia="en-US"/>
            </w:rPr>
            <w:t xml:space="preserve">Questions shall be submitted electronically on this form to </w:t>
          </w:r>
          <w:hyperlink r:id="rId2" w:history="1">
            <w:r w:rsidR="00F74B8C" w:rsidRPr="00881CD3">
              <w:rPr>
                <w:rStyle w:val="Hyperlink"/>
                <w:rFonts w:cs="Calibri"/>
                <w:sz w:val="20"/>
                <w:lang w:val="en-US" w:eastAsia="en-US"/>
              </w:rPr>
              <w:t>procurement@azahcccs.gov</w:t>
            </w:r>
          </w:hyperlink>
          <w:r>
            <w:rPr>
              <w:rFonts w:cs="Calibri"/>
              <w:sz w:val="20"/>
              <w:lang w:val="en-US" w:eastAsia="en-US"/>
            </w:rPr>
            <w:t xml:space="preserve"> </w:t>
          </w:r>
          <w:r w:rsidRPr="00CB06DD">
            <w:rPr>
              <w:rFonts w:cs="Calibri"/>
              <w:sz w:val="20"/>
              <w:lang w:val="en-US" w:eastAsia="en-US"/>
            </w:rPr>
            <w:t xml:space="preserve">no later than </w:t>
          </w:r>
        </w:p>
        <w:p w14:paraId="751D426C" w14:textId="5B30403C" w:rsidR="00CB06DD" w:rsidRPr="00CB06DD" w:rsidRDefault="00F74B8C" w:rsidP="00DD7A9A">
          <w:pPr>
            <w:pStyle w:val="Header"/>
            <w:spacing w:before="120"/>
            <w:ind w:right="86"/>
            <w:jc w:val="center"/>
            <w:rPr>
              <w:rFonts w:cs="Calibri"/>
              <w:sz w:val="20"/>
              <w:lang w:val="en-US" w:eastAsia="en-US"/>
            </w:rPr>
          </w:pPr>
          <w:r>
            <w:rPr>
              <w:rFonts w:cs="Calibri"/>
              <w:b/>
              <w:sz w:val="22"/>
              <w:u w:val="single"/>
              <w:lang w:val="en-US" w:eastAsia="en-US"/>
            </w:rPr>
            <w:t>Tuesday January 29, 2019</w:t>
          </w:r>
          <w:r w:rsidR="00607AB0">
            <w:rPr>
              <w:rFonts w:cs="Calibri"/>
              <w:b/>
              <w:sz w:val="22"/>
              <w:u w:val="single"/>
              <w:lang w:val="en-US" w:eastAsia="en-US"/>
            </w:rPr>
            <w:t>, 3</w:t>
          </w:r>
          <w:r w:rsidR="00CB06DD" w:rsidRPr="00B52F00">
            <w:rPr>
              <w:rFonts w:cs="Calibri"/>
              <w:b/>
              <w:sz w:val="22"/>
              <w:u w:val="single"/>
              <w:lang w:val="en-US" w:eastAsia="en-US"/>
            </w:rPr>
            <w:t>:00 P</w:t>
          </w:r>
          <w:r w:rsidR="00CB06DD" w:rsidRPr="00B52F00">
            <w:rPr>
              <w:rFonts w:asciiTheme="minorHAnsi" w:hAnsiTheme="minorHAnsi" w:cstheme="minorHAnsi"/>
              <w:b/>
              <w:sz w:val="22"/>
              <w:u w:val="single"/>
            </w:rPr>
            <w:t>M, ARIZONA TIME</w:t>
          </w:r>
          <w:r w:rsidR="00CB06DD" w:rsidRPr="00B52F00">
            <w:rPr>
              <w:rFonts w:cs="Calibri"/>
              <w:sz w:val="20"/>
              <w:lang w:val="en-US" w:eastAsia="en-US"/>
            </w:rPr>
            <w:t>.</w:t>
          </w:r>
        </w:p>
      </w:tc>
    </w:tr>
    <w:tr w:rsidR="00CB06DD" w:rsidRPr="001874AF" w14:paraId="751D4270" w14:textId="77777777" w:rsidTr="00CB06DD">
      <w:trPr>
        <w:trHeight w:val="507"/>
      </w:trPr>
      <w:tc>
        <w:tcPr>
          <w:tcW w:w="4500" w:type="dxa"/>
          <w:tcBorders>
            <w:top w:val="single" w:sz="4" w:space="0" w:color="FFFFFF" w:themeColor="background1"/>
            <w:left w:val="single" w:sz="6" w:space="0" w:color="auto"/>
            <w:bottom w:val="single" w:sz="6" w:space="0" w:color="auto"/>
          </w:tcBorders>
        </w:tcPr>
        <w:p w14:paraId="751D426E" w14:textId="77777777" w:rsidR="00CB06DD" w:rsidRPr="004140A8" w:rsidRDefault="00CB06DD" w:rsidP="00CB06DD">
          <w:pPr>
            <w:pStyle w:val="Header"/>
            <w:spacing w:before="120"/>
            <w:ind w:left="86" w:right="86"/>
            <w:rPr>
              <w:rFonts w:cs="Calibri"/>
              <w:sz w:val="22"/>
              <w:lang w:val="en-US" w:eastAsia="en-US"/>
            </w:rPr>
          </w:pPr>
        </w:p>
      </w:tc>
      <w:tc>
        <w:tcPr>
          <w:tcW w:w="9900" w:type="dxa"/>
          <w:vMerge/>
          <w:tcBorders>
            <w:top w:val="nil"/>
            <w:bottom w:val="single" w:sz="4" w:space="0" w:color="auto"/>
          </w:tcBorders>
          <w:vAlign w:val="center"/>
        </w:tcPr>
        <w:p w14:paraId="751D426F" w14:textId="77777777" w:rsidR="00CB06DD" w:rsidRPr="004140A8" w:rsidRDefault="00CB06DD" w:rsidP="00CE394D">
          <w:pPr>
            <w:pStyle w:val="Header"/>
            <w:spacing w:before="120"/>
            <w:ind w:left="-14" w:right="187"/>
            <w:jc w:val="center"/>
            <w:rPr>
              <w:rFonts w:cs="Calibri"/>
              <w:sz w:val="20"/>
              <w:szCs w:val="20"/>
              <w:lang w:val="en-US" w:eastAsia="en-US"/>
            </w:rPr>
          </w:pPr>
        </w:p>
      </w:tc>
    </w:tr>
  </w:tbl>
  <w:p w14:paraId="751D4271" w14:textId="77777777" w:rsidR="00C93813" w:rsidRPr="00BB1FAC" w:rsidRDefault="00C93813" w:rsidP="00BB1F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C77E3"/>
    <w:multiLevelType w:val="hybridMultilevel"/>
    <w:tmpl w:val="33BAF6CE"/>
    <w:lvl w:ilvl="0" w:tplc="ECEEF380">
      <w:start w:val="1"/>
      <w:numFmt w:val="bullet"/>
      <w:pStyle w:val="Subbullet"/>
      <w:lvlText w:val="○"/>
      <w:lvlJc w:val="left"/>
      <w:pPr>
        <w:ind w:left="1260" w:hanging="360"/>
      </w:pPr>
      <w:rPr>
        <w:rFonts w:ascii="Calibri" w:hAnsi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C75C3"/>
    <w:multiLevelType w:val="hybridMultilevel"/>
    <w:tmpl w:val="02221AA6"/>
    <w:lvl w:ilvl="0" w:tplc="04090019">
      <w:start w:val="1"/>
      <w:numFmt w:val="lowerLetter"/>
      <w:pStyle w:val="TOC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D85DA5"/>
    <w:multiLevelType w:val="hybridMultilevel"/>
    <w:tmpl w:val="DC287BBC"/>
    <w:lvl w:ilvl="0" w:tplc="44FA9A34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BB5575"/>
    <w:multiLevelType w:val="hybridMultilevel"/>
    <w:tmpl w:val="60ECC978"/>
    <w:lvl w:ilvl="0" w:tplc="040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4">
    <w:nsid w:val="64026495"/>
    <w:multiLevelType w:val="hybridMultilevel"/>
    <w:tmpl w:val="C2D05E52"/>
    <w:lvl w:ilvl="0" w:tplc="05E0DE20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73542530"/>
    <w:multiLevelType w:val="hybridMultilevel"/>
    <w:tmpl w:val="1A56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F3"/>
    <w:rsid w:val="000035D5"/>
    <w:rsid w:val="00007164"/>
    <w:rsid w:val="000279CD"/>
    <w:rsid w:val="00027D75"/>
    <w:rsid w:val="00031F18"/>
    <w:rsid w:val="00031FB4"/>
    <w:rsid w:val="0007650F"/>
    <w:rsid w:val="00091D27"/>
    <w:rsid w:val="00094AC0"/>
    <w:rsid w:val="000E4B9F"/>
    <w:rsid w:val="000F0394"/>
    <w:rsid w:val="00113B8C"/>
    <w:rsid w:val="00123A35"/>
    <w:rsid w:val="00146F90"/>
    <w:rsid w:val="0016108A"/>
    <w:rsid w:val="00163365"/>
    <w:rsid w:val="001761AF"/>
    <w:rsid w:val="00176B16"/>
    <w:rsid w:val="00177A85"/>
    <w:rsid w:val="00191A99"/>
    <w:rsid w:val="001A2B9F"/>
    <w:rsid w:val="001A2FFD"/>
    <w:rsid w:val="001B69A7"/>
    <w:rsid w:val="001C3F36"/>
    <w:rsid w:val="001C4633"/>
    <w:rsid w:val="001F6C05"/>
    <w:rsid w:val="001F7B01"/>
    <w:rsid w:val="002052DC"/>
    <w:rsid w:val="00216C71"/>
    <w:rsid w:val="00244512"/>
    <w:rsid w:val="00260FDE"/>
    <w:rsid w:val="00265805"/>
    <w:rsid w:val="00267736"/>
    <w:rsid w:val="00271CAB"/>
    <w:rsid w:val="00275DE5"/>
    <w:rsid w:val="002840FD"/>
    <w:rsid w:val="00295D71"/>
    <w:rsid w:val="002A274A"/>
    <w:rsid w:val="002B73DC"/>
    <w:rsid w:val="002D1CEE"/>
    <w:rsid w:val="002E08F0"/>
    <w:rsid w:val="002F6512"/>
    <w:rsid w:val="00304E0A"/>
    <w:rsid w:val="003064C8"/>
    <w:rsid w:val="003179FF"/>
    <w:rsid w:val="00320E15"/>
    <w:rsid w:val="00324E07"/>
    <w:rsid w:val="0033153B"/>
    <w:rsid w:val="00356642"/>
    <w:rsid w:val="00373D26"/>
    <w:rsid w:val="003752E4"/>
    <w:rsid w:val="003D70E9"/>
    <w:rsid w:val="003F181F"/>
    <w:rsid w:val="003F1E4E"/>
    <w:rsid w:val="003F7511"/>
    <w:rsid w:val="00402AC3"/>
    <w:rsid w:val="00411179"/>
    <w:rsid w:val="004140A8"/>
    <w:rsid w:val="004312A3"/>
    <w:rsid w:val="00461658"/>
    <w:rsid w:val="004766AF"/>
    <w:rsid w:val="00491BF3"/>
    <w:rsid w:val="00493D06"/>
    <w:rsid w:val="004A1758"/>
    <w:rsid w:val="004B1B0A"/>
    <w:rsid w:val="004B4EDB"/>
    <w:rsid w:val="004C4E33"/>
    <w:rsid w:val="004C50C1"/>
    <w:rsid w:val="004F4DE9"/>
    <w:rsid w:val="004F6964"/>
    <w:rsid w:val="00503119"/>
    <w:rsid w:val="0051208E"/>
    <w:rsid w:val="0051500C"/>
    <w:rsid w:val="00515B0A"/>
    <w:rsid w:val="005175C3"/>
    <w:rsid w:val="00527A63"/>
    <w:rsid w:val="00552143"/>
    <w:rsid w:val="00571FF7"/>
    <w:rsid w:val="00572951"/>
    <w:rsid w:val="005809F6"/>
    <w:rsid w:val="00583CBB"/>
    <w:rsid w:val="00586195"/>
    <w:rsid w:val="00597C03"/>
    <w:rsid w:val="005A18DE"/>
    <w:rsid w:val="005A1D23"/>
    <w:rsid w:val="005A65C8"/>
    <w:rsid w:val="005B2911"/>
    <w:rsid w:val="005E1AE8"/>
    <w:rsid w:val="005F3276"/>
    <w:rsid w:val="005F4406"/>
    <w:rsid w:val="005F62DA"/>
    <w:rsid w:val="00607AB0"/>
    <w:rsid w:val="00637055"/>
    <w:rsid w:val="006679F6"/>
    <w:rsid w:val="0067234C"/>
    <w:rsid w:val="006724D8"/>
    <w:rsid w:val="006847C5"/>
    <w:rsid w:val="00684B3B"/>
    <w:rsid w:val="00687162"/>
    <w:rsid w:val="00692A2C"/>
    <w:rsid w:val="006A1180"/>
    <w:rsid w:val="006A6877"/>
    <w:rsid w:val="006C34D2"/>
    <w:rsid w:val="006D143E"/>
    <w:rsid w:val="007054C2"/>
    <w:rsid w:val="00713406"/>
    <w:rsid w:val="007275DA"/>
    <w:rsid w:val="00732747"/>
    <w:rsid w:val="00740E97"/>
    <w:rsid w:val="0074782C"/>
    <w:rsid w:val="0075363D"/>
    <w:rsid w:val="00767DF7"/>
    <w:rsid w:val="00775668"/>
    <w:rsid w:val="00776665"/>
    <w:rsid w:val="00792094"/>
    <w:rsid w:val="00794D4D"/>
    <w:rsid w:val="007A11BC"/>
    <w:rsid w:val="007B1914"/>
    <w:rsid w:val="007B4121"/>
    <w:rsid w:val="007C58CF"/>
    <w:rsid w:val="007D1328"/>
    <w:rsid w:val="007D278B"/>
    <w:rsid w:val="007D37C0"/>
    <w:rsid w:val="007E59A3"/>
    <w:rsid w:val="007E6A97"/>
    <w:rsid w:val="008178E6"/>
    <w:rsid w:val="00832298"/>
    <w:rsid w:val="008324B7"/>
    <w:rsid w:val="00834C38"/>
    <w:rsid w:val="00861D44"/>
    <w:rsid w:val="00865DD4"/>
    <w:rsid w:val="00866D4F"/>
    <w:rsid w:val="008854B4"/>
    <w:rsid w:val="00886197"/>
    <w:rsid w:val="008B3DD8"/>
    <w:rsid w:val="008C2D60"/>
    <w:rsid w:val="008D1C76"/>
    <w:rsid w:val="008F58D0"/>
    <w:rsid w:val="009343CF"/>
    <w:rsid w:val="009348C0"/>
    <w:rsid w:val="00986926"/>
    <w:rsid w:val="009B12FF"/>
    <w:rsid w:val="009C391A"/>
    <w:rsid w:val="009C7C2A"/>
    <w:rsid w:val="009E5311"/>
    <w:rsid w:val="009E6AC0"/>
    <w:rsid w:val="00A0491C"/>
    <w:rsid w:val="00A25E5B"/>
    <w:rsid w:val="00A25F70"/>
    <w:rsid w:val="00A562BF"/>
    <w:rsid w:val="00A8218A"/>
    <w:rsid w:val="00A84E0B"/>
    <w:rsid w:val="00A94974"/>
    <w:rsid w:val="00AB2D5A"/>
    <w:rsid w:val="00AC4251"/>
    <w:rsid w:val="00AD08BE"/>
    <w:rsid w:val="00B016E2"/>
    <w:rsid w:val="00B03F73"/>
    <w:rsid w:val="00B100F4"/>
    <w:rsid w:val="00B1102F"/>
    <w:rsid w:val="00B41FCC"/>
    <w:rsid w:val="00B5251A"/>
    <w:rsid w:val="00B52F00"/>
    <w:rsid w:val="00B70F58"/>
    <w:rsid w:val="00B80C84"/>
    <w:rsid w:val="00B81F7C"/>
    <w:rsid w:val="00BB0F86"/>
    <w:rsid w:val="00BB1FAC"/>
    <w:rsid w:val="00BC4912"/>
    <w:rsid w:val="00BC696B"/>
    <w:rsid w:val="00BD3D4E"/>
    <w:rsid w:val="00BD79F7"/>
    <w:rsid w:val="00BF096B"/>
    <w:rsid w:val="00C01B3D"/>
    <w:rsid w:val="00C045C4"/>
    <w:rsid w:val="00C07D3A"/>
    <w:rsid w:val="00C112A1"/>
    <w:rsid w:val="00C22681"/>
    <w:rsid w:val="00C24D07"/>
    <w:rsid w:val="00C25933"/>
    <w:rsid w:val="00C3045B"/>
    <w:rsid w:val="00C53BFE"/>
    <w:rsid w:val="00C56D6E"/>
    <w:rsid w:val="00C62572"/>
    <w:rsid w:val="00C63810"/>
    <w:rsid w:val="00C77A02"/>
    <w:rsid w:val="00C850F4"/>
    <w:rsid w:val="00C87221"/>
    <w:rsid w:val="00C92FF4"/>
    <w:rsid w:val="00C93813"/>
    <w:rsid w:val="00C96A9D"/>
    <w:rsid w:val="00CA33A5"/>
    <w:rsid w:val="00CB06DD"/>
    <w:rsid w:val="00CB47B0"/>
    <w:rsid w:val="00CB61A3"/>
    <w:rsid w:val="00CD31C6"/>
    <w:rsid w:val="00CD68EF"/>
    <w:rsid w:val="00CE394D"/>
    <w:rsid w:val="00CE4293"/>
    <w:rsid w:val="00CE5E4E"/>
    <w:rsid w:val="00CF5AED"/>
    <w:rsid w:val="00D029D2"/>
    <w:rsid w:val="00D06F2E"/>
    <w:rsid w:val="00D1624C"/>
    <w:rsid w:val="00D23CE7"/>
    <w:rsid w:val="00D252DD"/>
    <w:rsid w:val="00D30868"/>
    <w:rsid w:val="00D370B7"/>
    <w:rsid w:val="00D57A64"/>
    <w:rsid w:val="00D77682"/>
    <w:rsid w:val="00D8636D"/>
    <w:rsid w:val="00D93C41"/>
    <w:rsid w:val="00DA1463"/>
    <w:rsid w:val="00DC20F6"/>
    <w:rsid w:val="00DC7720"/>
    <w:rsid w:val="00DD2E98"/>
    <w:rsid w:val="00DD7A9A"/>
    <w:rsid w:val="00DE25B5"/>
    <w:rsid w:val="00DF7310"/>
    <w:rsid w:val="00E1248D"/>
    <w:rsid w:val="00E1547E"/>
    <w:rsid w:val="00E23C7A"/>
    <w:rsid w:val="00E3266C"/>
    <w:rsid w:val="00E33363"/>
    <w:rsid w:val="00E46CDD"/>
    <w:rsid w:val="00E520AE"/>
    <w:rsid w:val="00E76A87"/>
    <w:rsid w:val="00E776F0"/>
    <w:rsid w:val="00E85F8A"/>
    <w:rsid w:val="00E86D56"/>
    <w:rsid w:val="00E95DA0"/>
    <w:rsid w:val="00E978F6"/>
    <w:rsid w:val="00EA3792"/>
    <w:rsid w:val="00ED4A23"/>
    <w:rsid w:val="00F117FE"/>
    <w:rsid w:val="00F24879"/>
    <w:rsid w:val="00F53CF1"/>
    <w:rsid w:val="00F641B4"/>
    <w:rsid w:val="00F6724D"/>
    <w:rsid w:val="00F67410"/>
    <w:rsid w:val="00F74B8C"/>
    <w:rsid w:val="00F75090"/>
    <w:rsid w:val="00F904A2"/>
    <w:rsid w:val="00F96C8B"/>
    <w:rsid w:val="00F97E7D"/>
    <w:rsid w:val="00FA6B04"/>
    <w:rsid w:val="00FC5DE8"/>
    <w:rsid w:val="00FE54C2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751D42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uiPriority="35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B1FAC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FAC"/>
    <w:pPr>
      <w:spacing w:before="120" w:after="120"/>
      <w:outlineLvl w:val="0"/>
    </w:pPr>
    <w:rPr>
      <w:b/>
      <w:caps/>
      <w:noProof/>
      <w:color w:val="1F497D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B1FAC"/>
    <w:pPr>
      <w:keepNext/>
      <w:keepLines/>
      <w:spacing w:after="120"/>
      <w:outlineLvl w:val="1"/>
    </w:pPr>
    <w:rPr>
      <w:b/>
      <w:bCs/>
      <w:smallCaps/>
      <w:color w:val="17365D"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1FAC"/>
    <w:pPr>
      <w:keepNext/>
      <w:keepLines/>
      <w:spacing w:before="120" w:after="120"/>
      <w:outlineLvl w:val="2"/>
    </w:pPr>
    <w:rPr>
      <w:b/>
      <w:bCs/>
      <w:caps/>
      <w:color w:val="1F497D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1A"/>
    <w:pPr>
      <w:ind w:left="720"/>
    </w:pPr>
    <w:rPr>
      <w:rFonts w:eastAsia="Calibri"/>
      <w:szCs w:val="22"/>
    </w:rPr>
  </w:style>
  <w:style w:type="character" w:styleId="PageNumber">
    <w:name w:val="page number"/>
    <w:rsid w:val="00BB1FAC"/>
  </w:style>
  <w:style w:type="character" w:customStyle="1" w:styleId="HeaderChar">
    <w:name w:val="Header Char"/>
    <w:link w:val="Header"/>
    <w:rsid w:val="00BB1FAC"/>
    <w:rPr>
      <w:sz w:val="24"/>
      <w:szCs w:val="24"/>
    </w:rPr>
  </w:style>
  <w:style w:type="table" w:styleId="TableGrid">
    <w:name w:val="Table Grid"/>
    <w:basedOn w:val="TableNormal"/>
    <w:rsid w:val="00BB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">
    <w:name w:val="TOC"/>
    <w:basedOn w:val="Normal"/>
    <w:link w:val="TOCChar"/>
    <w:qFormat/>
    <w:rsid w:val="00BB1FAC"/>
    <w:pPr>
      <w:numPr>
        <w:numId w:val="3"/>
      </w:numPr>
      <w:tabs>
        <w:tab w:val="left" w:pos="2160"/>
        <w:tab w:val="left" w:pos="8640"/>
      </w:tabs>
      <w:spacing w:after="240"/>
      <w:ind w:left="2160" w:right="187"/>
    </w:pPr>
    <w:rPr>
      <w:sz w:val="24"/>
      <w:lang w:val="x-none" w:eastAsia="x-none"/>
    </w:rPr>
  </w:style>
  <w:style w:type="character" w:customStyle="1" w:styleId="TOCChar">
    <w:name w:val="TOC Char"/>
    <w:link w:val="TOC"/>
    <w:rsid w:val="00BB1FAC"/>
    <w:rPr>
      <w:rFonts w:cs="Calibri"/>
      <w:sz w:val="24"/>
      <w:szCs w:val="24"/>
    </w:rPr>
  </w:style>
  <w:style w:type="paragraph" w:customStyle="1" w:styleId="Bullet">
    <w:name w:val="Bullet"/>
    <w:basedOn w:val="Normal"/>
    <w:autoRedefine/>
    <w:uiPriority w:val="1"/>
    <w:qFormat/>
    <w:rsid w:val="00BB1FAC"/>
    <w:pPr>
      <w:numPr>
        <w:numId w:val="9"/>
      </w:numPr>
      <w:spacing w:before="40" w:after="40"/>
    </w:pPr>
    <w:rPr>
      <w:szCs w:val="22"/>
    </w:rPr>
  </w:style>
  <w:style w:type="paragraph" w:customStyle="1" w:styleId="Subbullet">
    <w:name w:val="Subbullet"/>
    <w:basedOn w:val="Normal"/>
    <w:autoRedefine/>
    <w:uiPriority w:val="1"/>
    <w:qFormat/>
    <w:rsid w:val="00BB1FAC"/>
    <w:pPr>
      <w:numPr>
        <w:numId w:val="10"/>
      </w:numPr>
    </w:pPr>
  </w:style>
  <w:style w:type="paragraph" w:customStyle="1" w:styleId="Normal11">
    <w:name w:val="Normal11"/>
    <w:basedOn w:val="Normal"/>
    <w:link w:val="Normal11Char"/>
    <w:qFormat/>
    <w:rsid w:val="00BB1FAC"/>
    <w:rPr>
      <w:szCs w:val="22"/>
      <w:lang w:val="x-none" w:eastAsia="x-none"/>
    </w:rPr>
  </w:style>
  <w:style w:type="character" w:customStyle="1" w:styleId="Normal11Char">
    <w:name w:val="Normal11 Char"/>
    <w:link w:val="Normal11"/>
    <w:rsid w:val="00BB1FAC"/>
    <w:rPr>
      <w:sz w:val="22"/>
      <w:szCs w:val="22"/>
    </w:rPr>
  </w:style>
  <w:style w:type="paragraph" w:customStyle="1" w:styleId="Indent1">
    <w:name w:val="Indent1"/>
    <w:basedOn w:val="Normal11"/>
    <w:link w:val="Indent1Char"/>
    <w:qFormat/>
    <w:rsid w:val="00BB1FAC"/>
    <w:pPr>
      <w:ind w:left="360"/>
    </w:pPr>
  </w:style>
  <w:style w:type="character" w:customStyle="1" w:styleId="Indent1Char">
    <w:name w:val="Indent1 Char"/>
    <w:link w:val="Indent1"/>
    <w:rsid w:val="00BB1FAC"/>
  </w:style>
  <w:style w:type="paragraph" w:customStyle="1" w:styleId="Indentbullet">
    <w:name w:val="Indent bullet"/>
    <w:basedOn w:val="Indent1"/>
    <w:link w:val="IndentbulletChar"/>
    <w:qFormat/>
    <w:rsid w:val="00BB1FAC"/>
    <w:pPr>
      <w:ind w:left="1080" w:hanging="360"/>
    </w:pPr>
  </w:style>
  <w:style w:type="character" w:customStyle="1" w:styleId="IndentbulletChar">
    <w:name w:val="Indent bullet Char"/>
    <w:link w:val="Indentbullet"/>
    <w:rsid w:val="00BB1FAC"/>
  </w:style>
  <w:style w:type="paragraph" w:customStyle="1" w:styleId="Indent2">
    <w:name w:val="Indent2"/>
    <w:basedOn w:val="Indent1"/>
    <w:link w:val="Indent2Char"/>
    <w:qFormat/>
    <w:rsid w:val="00BB1FAC"/>
    <w:pPr>
      <w:ind w:left="1080"/>
    </w:pPr>
  </w:style>
  <w:style w:type="character" w:customStyle="1" w:styleId="Indent2Char">
    <w:name w:val="Indent2 Char"/>
    <w:link w:val="Indent2"/>
    <w:rsid w:val="00BB1FAC"/>
  </w:style>
  <w:style w:type="character" w:customStyle="1" w:styleId="Heading1Char">
    <w:name w:val="Heading 1 Char"/>
    <w:link w:val="Heading1"/>
    <w:uiPriority w:val="9"/>
    <w:rsid w:val="00BB1FAC"/>
    <w:rPr>
      <w:b/>
      <w:caps/>
      <w:noProof/>
      <w:color w:val="1F497D"/>
      <w:sz w:val="28"/>
      <w:szCs w:val="28"/>
    </w:rPr>
  </w:style>
  <w:style w:type="character" w:customStyle="1" w:styleId="Heading2Char">
    <w:name w:val="Heading 2 Char"/>
    <w:link w:val="Heading2"/>
    <w:uiPriority w:val="9"/>
    <w:rsid w:val="00BB1FAC"/>
    <w:rPr>
      <w:b/>
      <w:bCs/>
      <w:smallCaps/>
      <w:color w:val="17365D"/>
      <w:szCs w:val="26"/>
    </w:rPr>
  </w:style>
  <w:style w:type="character" w:customStyle="1" w:styleId="Heading3Char">
    <w:name w:val="Heading 3 Char"/>
    <w:link w:val="Heading3"/>
    <w:uiPriority w:val="9"/>
    <w:semiHidden/>
    <w:rsid w:val="00BB1FAC"/>
    <w:rPr>
      <w:rFonts w:cs="Calibri"/>
      <w:b/>
      <w:bCs/>
      <w:caps/>
      <w:color w:val="1F497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B1FAC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B1FAC"/>
    <w:pPr>
      <w:numPr>
        <w:ilvl w:val="1"/>
      </w:numPr>
      <w:spacing w:before="60" w:after="60"/>
      <w:ind w:left="1080" w:hanging="720"/>
    </w:pPr>
    <w:rPr>
      <w:b/>
      <w:iCs/>
      <w:smallCaps/>
      <w:color w:val="365F91"/>
      <w:spacing w:val="15"/>
      <w:lang w:val="x-none" w:eastAsia="x-none"/>
    </w:rPr>
  </w:style>
  <w:style w:type="character" w:customStyle="1" w:styleId="SubtitleChar">
    <w:name w:val="Subtitle Char"/>
    <w:link w:val="Subtitle"/>
    <w:uiPriority w:val="11"/>
    <w:rsid w:val="00BB1FAC"/>
    <w:rPr>
      <w:b/>
      <w:iCs/>
      <w:smallCaps/>
      <w:color w:val="365F91"/>
      <w:spacing w:val="15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B1FAC"/>
    <w:rPr>
      <w:i/>
      <w:iCs/>
      <w:color w:val="000000"/>
      <w:sz w:val="24"/>
      <w:lang w:val="x-none" w:eastAsia="x-none"/>
    </w:rPr>
  </w:style>
  <w:style w:type="character" w:customStyle="1" w:styleId="QuoteChar">
    <w:name w:val="Quote Char"/>
    <w:link w:val="Quote"/>
    <w:uiPriority w:val="29"/>
    <w:rsid w:val="00BB1FAC"/>
    <w:rPr>
      <w:i/>
      <w:i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B1FAC"/>
    <w:pPr>
      <w:outlineLvl w:val="9"/>
    </w:pPr>
  </w:style>
  <w:style w:type="character" w:styleId="Hyperlink">
    <w:name w:val="Hyperlink"/>
    <w:rsid w:val="00E23C7A"/>
    <w:rPr>
      <w:color w:val="0000FF"/>
      <w:u w:val="single"/>
    </w:rPr>
  </w:style>
  <w:style w:type="character" w:styleId="FollowedHyperlink">
    <w:name w:val="FollowedHyperlink"/>
    <w:rsid w:val="00684B3B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1102F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uiPriority="35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B1FAC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FAC"/>
    <w:pPr>
      <w:spacing w:before="120" w:after="120"/>
      <w:outlineLvl w:val="0"/>
    </w:pPr>
    <w:rPr>
      <w:b/>
      <w:caps/>
      <w:noProof/>
      <w:color w:val="1F497D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B1FAC"/>
    <w:pPr>
      <w:keepNext/>
      <w:keepLines/>
      <w:spacing w:after="120"/>
      <w:outlineLvl w:val="1"/>
    </w:pPr>
    <w:rPr>
      <w:b/>
      <w:bCs/>
      <w:smallCaps/>
      <w:color w:val="17365D"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1FAC"/>
    <w:pPr>
      <w:keepNext/>
      <w:keepLines/>
      <w:spacing w:before="120" w:after="120"/>
      <w:outlineLvl w:val="2"/>
    </w:pPr>
    <w:rPr>
      <w:b/>
      <w:bCs/>
      <w:caps/>
      <w:color w:val="1F497D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1A"/>
    <w:pPr>
      <w:ind w:left="720"/>
    </w:pPr>
    <w:rPr>
      <w:rFonts w:eastAsia="Calibri"/>
      <w:szCs w:val="22"/>
    </w:rPr>
  </w:style>
  <w:style w:type="character" w:styleId="PageNumber">
    <w:name w:val="page number"/>
    <w:rsid w:val="00BB1FAC"/>
  </w:style>
  <w:style w:type="character" w:customStyle="1" w:styleId="HeaderChar">
    <w:name w:val="Header Char"/>
    <w:link w:val="Header"/>
    <w:rsid w:val="00BB1FAC"/>
    <w:rPr>
      <w:sz w:val="24"/>
      <w:szCs w:val="24"/>
    </w:rPr>
  </w:style>
  <w:style w:type="table" w:styleId="TableGrid">
    <w:name w:val="Table Grid"/>
    <w:basedOn w:val="TableNormal"/>
    <w:rsid w:val="00BB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">
    <w:name w:val="TOC"/>
    <w:basedOn w:val="Normal"/>
    <w:link w:val="TOCChar"/>
    <w:qFormat/>
    <w:rsid w:val="00BB1FAC"/>
    <w:pPr>
      <w:numPr>
        <w:numId w:val="3"/>
      </w:numPr>
      <w:tabs>
        <w:tab w:val="left" w:pos="2160"/>
        <w:tab w:val="left" w:pos="8640"/>
      </w:tabs>
      <w:spacing w:after="240"/>
      <w:ind w:left="2160" w:right="187"/>
    </w:pPr>
    <w:rPr>
      <w:sz w:val="24"/>
      <w:lang w:val="x-none" w:eastAsia="x-none"/>
    </w:rPr>
  </w:style>
  <w:style w:type="character" w:customStyle="1" w:styleId="TOCChar">
    <w:name w:val="TOC Char"/>
    <w:link w:val="TOC"/>
    <w:rsid w:val="00BB1FAC"/>
    <w:rPr>
      <w:rFonts w:cs="Calibri"/>
      <w:sz w:val="24"/>
      <w:szCs w:val="24"/>
    </w:rPr>
  </w:style>
  <w:style w:type="paragraph" w:customStyle="1" w:styleId="Bullet">
    <w:name w:val="Bullet"/>
    <w:basedOn w:val="Normal"/>
    <w:autoRedefine/>
    <w:uiPriority w:val="1"/>
    <w:qFormat/>
    <w:rsid w:val="00BB1FAC"/>
    <w:pPr>
      <w:numPr>
        <w:numId w:val="9"/>
      </w:numPr>
      <w:spacing w:before="40" w:after="40"/>
    </w:pPr>
    <w:rPr>
      <w:szCs w:val="22"/>
    </w:rPr>
  </w:style>
  <w:style w:type="paragraph" w:customStyle="1" w:styleId="Subbullet">
    <w:name w:val="Subbullet"/>
    <w:basedOn w:val="Normal"/>
    <w:autoRedefine/>
    <w:uiPriority w:val="1"/>
    <w:qFormat/>
    <w:rsid w:val="00BB1FAC"/>
    <w:pPr>
      <w:numPr>
        <w:numId w:val="10"/>
      </w:numPr>
    </w:pPr>
  </w:style>
  <w:style w:type="paragraph" w:customStyle="1" w:styleId="Normal11">
    <w:name w:val="Normal11"/>
    <w:basedOn w:val="Normal"/>
    <w:link w:val="Normal11Char"/>
    <w:qFormat/>
    <w:rsid w:val="00BB1FAC"/>
    <w:rPr>
      <w:szCs w:val="22"/>
      <w:lang w:val="x-none" w:eastAsia="x-none"/>
    </w:rPr>
  </w:style>
  <w:style w:type="character" w:customStyle="1" w:styleId="Normal11Char">
    <w:name w:val="Normal11 Char"/>
    <w:link w:val="Normal11"/>
    <w:rsid w:val="00BB1FAC"/>
    <w:rPr>
      <w:sz w:val="22"/>
      <w:szCs w:val="22"/>
    </w:rPr>
  </w:style>
  <w:style w:type="paragraph" w:customStyle="1" w:styleId="Indent1">
    <w:name w:val="Indent1"/>
    <w:basedOn w:val="Normal11"/>
    <w:link w:val="Indent1Char"/>
    <w:qFormat/>
    <w:rsid w:val="00BB1FAC"/>
    <w:pPr>
      <w:ind w:left="360"/>
    </w:pPr>
  </w:style>
  <w:style w:type="character" w:customStyle="1" w:styleId="Indent1Char">
    <w:name w:val="Indent1 Char"/>
    <w:link w:val="Indent1"/>
    <w:rsid w:val="00BB1FAC"/>
  </w:style>
  <w:style w:type="paragraph" w:customStyle="1" w:styleId="Indentbullet">
    <w:name w:val="Indent bullet"/>
    <w:basedOn w:val="Indent1"/>
    <w:link w:val="IndentbulletChar"/>
    <w:qFormat/>
    <w:rsid w:val="00BB1FAC"/>
    <w:pPr>
      <w:ind w:left="1080" w:hanging="360"/>
    </w:pPr>
  </w:style>
  <w:style w:type="character" w:customStyle="1" w:styleId="IndentbulletChar">
    <w:name w:val="Indent bullet Char"/>
    <w:link w:val="Indentbullet"/>
    <w:rsid w:val="00BB1FAC"/>
  </w:style>
  <w:style w:type="paragraph" w:customStyle="1" w:styleId="Indent2">
    <w:name w:val="Indent2"/>
    <w:basedOn w:val="Indent1"/>
    <w:link w:val="Indent2Char"/>
    <w:qFormat/>
    <w:rsid w:val="00BB1FAC"/>
    <w:pPr>
      <w:ind w:left="1080"/>
    </w:pPr>
  </w:style>
  <w:style w:type="character" w:customStyle="1" w:styleId="Indent2Char">
    <w:name w:val="Indent2 Char"/>
    <w:link w:val="Indent2"/>
    <w:rsid w:val="00BB1FAC"/>
  </w:style>
  <w:style w:type="character" w:customStyle="1" w:styleId="Heading1Char">
    <w:name w:val="Heading 1 Char"/>
    <w:link w:val="Heading1"/>
    <w:uiPriority w:val="9"/>
    <w:rsid w:val="00BB1FAC"/>
    <w:rPr>
      <w:b/>
      <w:caps/>
      <w:noProof/>
      <w:color w:val="1F497D"/>
      <w:sz w:val="28"/>
      <w:szCs w:val="28"/>
    </w:rPr>
  </w:style>
  <w:style w:type="character" w:customStyle="1" w:styleId="Heading2Char">
    <w:name w:val="Heading 2 Char"/>
    <w:link w:val="Heading2"/>
    <w:uiPriority w:val="9"/>
    <w:rsid w:val="00BB1FAC"/>
    <w:rPr>
      <w:b/>
      <w:bCs/>
      <w:smallCaps/>
      <w:color w:val="17365D"/>
      <w:szCs w:val="26"/>
    </w:rPr>
  </w:style>
  <w:style w:type="character" w:customStyle="1" w:styleId="Heading3Char">
    <w:name w:val="Heading 3 Char"/>
    <w:link w:val="Heading3"/>
    <w:uiPriority w:val="9"/>
    <w:semiHidden/>
    <w:rsid w:val="00BB1FAC"/>
    <w:rPr>
      <w:rFonts w:cs="Calibri"/>
      <w:b/>
      <w:bCs/>
      <w:caps/>
      <w:color w:val="1F497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B1FAC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B1FAC"/>
    <w:pPr>
      <w:numPr>
        <w:ilvl w:val="1"/>
      </w:numPr>
      <w:spacing w:before="60" w:after="60"/>
      <w:ind w:left="1080" w:hanging="720"/>
    </w:pPr>
    <w:rPr>
      <w:b/>
      <w:iCs/>
      <w:smallCaps/>
      <w:color w:val="365F91"/>
      <w:spacing w:val="15"/>
      <w:lang w:val="x-none" w:eastAsia="x-none"/>
    </w:rPr>
  </w:style>
  <w:style w:type="character" w:customStyle="1" w:styleId="SubtitleChar">
    <w:name w:val="Subtitle Char"/>
    <w:link w:val="Subtitle"/>
    <w:uiPriority w:val="11"/>
    <w:rsid w:val="00BB1FAC"/>
    <w:rPr>
      <w:b/>
      <w:iCs/>
      <w:smallCaps/>
      <w:color w:val="365F91"/>
      <w:spacing w:val="15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B1FAC"/>
    <w:rPr>
      <w:i/>
      <w:iCs/>
      <w:color w:val="000000"/>
      <w:sz w:val="24"/>
      <w:lang w:val="x-none" w:eastAsia="x-none"/>
    </w:rPr>
  </w:style>
  <w:style w:type="character" w:customStyle="1" w:styleId="QuoteChar">
    <w:name w:val="Quote Char"/>
    <w:link w:val="Quote"/>
    <w:uiPriority w:val="29"/>
    <w:rsid w:val="00BB1FAC"/>
    <w:rPr>
      <w:i/>
      <w:i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B1FAC"/>
    <w:pPr>
      <w:outlineLvl w:val="9"/>
    </w:pPr>
  </w:style>
  <w:style w:type="character" w:styleId="Hyperlink">
    <w:name w:val="Hyperlink"/>
    <w:rsid w:val="00E23C7A"/>
    <w:rPr>
      <w:color w:val="0000FF"/>
      <w:u w:val="single"/>
    </w:rPr>
  </w:style>
  <w:style w:type="character" w:styleId="FollowedHyperlink">
    <w:name w:val="FollowedHyperlink"/>
    <w:rsid w:val="00684B3B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1102F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curement@azahcccs.gov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NT\CONTRACT\SFY%202014\YH14-0008%20NEMT%20Broker%20RFI\Publication\YH14-0008-NEMT%20Broker-Questions%20and%20Answ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7364FCFAD44E4FBDF98DD6A91E3F35" ma:contentTypeVersion="0" ma:contentTypeDescription="Create a new document." ma:contentTypeScope="" ma:versionID="8b44a9b8b1dc91efa00c5306e6391e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73B953-735C-491A-B9E2-BE4443E59C6F}">
  <ds:schemaRefs>
    <ds:schemaRef ds:uri="http://schemas.microsoft.com/office/infopath/2007/PartnerControls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BFC12B6-94F4-42BE-8969-B20186939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312A46-8082-4ECC-B870-A45DF380BF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YH14-0008-NEMT Broker-Questions and Answers.dotx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Offeror’s Name:</vt:lpstr>
    </vt:vector>
  </TitlesOfParts>
  <Company>acs</Company>
  <LinksUpToDate>false</LinksUpToDate>
  <CharactersWithSpaces>195</CharactersWithSpaces>
  <SharedDoc>false</SharedDoc>
  <HLinks>
    <vt:vector size="6" baseType="variant">
      <vt:variant>
        <vt:i4>1179772</vt:i4>
      </vt:variant>
      <vt:variant>
        <vt:i4>0</vt:i4>
      </vt:variant>
      <vt:variant>
        <vt:i4>0</vt:i4>
      </vt:variant>
      <vt:variant>
        <vt:i4>5</vt:i4>
      </vt:variant>
      <vt:variant>
        <vt:lpwstr>mailto:meggan.harley@azahcccs.gov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Offeror’s Name:</dc:title>
  <dc:creator>Held, Mark</dc:creator>
  <cp:lastModifiedBy>Kowren, Michael</cp:lastModifiedBy>
  <cp:revision>2</cp:revision>
  <cp:lastPrinted>2016-10-08T01:12:00Z</cp:lastPrinted>
  <dcterms:created xsi:type="dcterms:W3CDTF">2019-01-09T19:53:00Z</dcterms:created>
  <dcterms:modified xsi:type="dcterms:W3CDTF">2019-01-09T19:53:00Z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0x010100567364FCFAD44E4FBDF98DD6A91E3F35</vt:lpwstr>
  </property>
</Properties>
</file>