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C12E1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C12E1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AA08DA" w:rsidRDefault="003F181F" w:rsidP="00815786">
            <w:pPr>
              <w:rPr>
                <w:rFonts w:cs="Calibr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6" w:rsidRPr="00BB1FAC" w:rsidRDefault="00815786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AA08DA" w:rsidRDefault="003F181F" w:rsidP="00CE394D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53D89" w:rsidRDefault="003F181F" w:rsidP="00B53D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AA08DA" w:rsidRDefault="003F181F" w:rsidP="00B03F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490F32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5475AB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5475AB">
      <w:rPr>
        <w:rStyle w:val="PageNumber"/>
        <w:noProof/>
      </w:rPr>
      <w:t>1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3FA1DA98" wp14:editId="3F4BC259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5475AB" w:rsidP="005475AB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Bidi"/>
              <w:b/>
              <w:bCs/>
              <w:sz w:val="28"/>
              <w:szCs w:val="28"/>
            </w:rPr>
            <w:t>RBHA Services Transfer</w:t>
          </w:r>
          <w:r w:rsidR="00FE57B9">
            <w:rPr>
              <w:rFonts w:asciiTheme="minorHAnsi" w:hAnsiTheme="minorHAnsi" w:cstheme="minorBidi"/>
              <w:b/>
              <w:bCs/>
              <w:sz w:val="28"/>
              <w:szCs w:val="28"/>
            </w:rPr>
            <w:t xml:space="preserve"> - Y</w:t>
          </w:r>
          <w:r w:rsidR="00FE57B9" w:rsidRPr="00D15EE7">
            <w:rPr>
              <w:rFonts w:asciiTheme="minorHAnsi" w:hAnsiTheme="minorHAnsi" w:cstheme="minorBidi"/>
              <w:b/>
              <w:bCs/>
              <w:sz w:val="28"/>
              <w:szCs w:val="28"/>
            </w:rPr>
            <w:t>H19</w:t>
          </w:r>
          <w:r w:rsidR="00FE57B9">
            <w:rPr>
              <w:rFonts w:asciiTheme="minorHAnsi" w:hAnsiTheme="minorHAnsi" w:cstheme="minorBidi"/>
              <w:b/>
              <w:bCs/>
              <w:sz w:val="28"/>
              <w:szCs w:val="28"/>
            </w:rPr>
            <w:t>-00</w:t>
          </w:r>
          <w:r>
            <w:rPr>
              <w:rFonts w:asciiTheme="minorHAnsi" w:hAnsiTheme="minorHAnsi" w:cstheme="minorBidi"/>
              <w:b/>
              <w:bCs/>
              <w:sz w:val="28"/>
              <w:szCs w:val="28"/>
            </w:rPr>
            <w:t>84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AE3648" w:rsidRPr="00D440CD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5475AB" w:rsidP="00C8611E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February 21</w:t>
          </w:r>
          <w:r w:rsidR="004E608F">
            <w:rPr>
              <w:rFonts w:cs="Calibri"/>
              <w:b/>
              <w:sz w:val="22"/>
              <w:u w:val="single"/>
              <w:lang w:val="en-US" w:eastAsia="en-US"/>
            </w:rPr>
            <w:t>, 2019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91B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0F32"/>
    <w:rsid w:val="00491BF3"/>
    <w:rsid w:val="00493D06"/>
    <w:rsid w:val="004A1758"/>
    <w:rsid w:val="004B1B0A"/>
    <w:rsid w:val="004B4EDB"/>
    <w:rsid w:val="004C4E33"/>
    <w:rsid w:val="004C50C1"/>
    <w:rsid w:val="004E608F"/>
    <w:rsid w:val="004F4DE9"/>
    <w:rsid w:val="004F6964"/>
    <w:rsid w:val="00503119"/>
    <w:rsid w:val="0051208E"/>
    <w:rsid w:val="0051500C"/>
    <w:rsid w:val="00515B0A"/>
    <w:rsid w:val="00527A63"/>
    <w:rsid w:val="005475AB"/>
    <w:rsid w:val="00552143"/>
    <w:rsid w:val="0055599B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401E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5786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A08DA"/>
    <w:rsid w:val="00AB2D5A"/>
    <w:rsid w:val="00AC4251"/>
    <w:rsid w:val="00AD08BE"/>
    <w:rsid w:val="00AE3648"/>
    <w:rsid w:val="00AE4E75"/>
    <w:rsid w:val="00B016E2"/>
    <w:rsid w:val="00B03F73"/>
    <w:rsid w:val="00B100F4"/>
    <w:rsid w:val="00B10A30"/>
    <w:rsid w:val="00B41FCC"/>
    <w:rsid w:val="00B50D15"/>
    <w:rsid w:val="00B5251A"/>
    <w:rsid w:val="00B53D89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12E13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611E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1838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2172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57B9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68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193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Blanco, Tiffanie</cp:lastModifiedBy>
  <cp:revision>14</cp:revision>
  <cp:lastPrinted>2011-12-16T17:50:00Z</cp:lastPrinted>
  <dcterms:created xsi:type="dcterms:W3CDTF">2017-11-01T14:48:00Z</dcterms:created>
  <dcterms:modified xsi:type="dcterms:W3CDTF">2019-02-12T15:51:00Z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