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5040"/>
        <w:gridCol w:w="2250"/>
      </w:tblGrid>
      <w:tr w:rsidR="00D57A64" w:rsidRPr="00CE394D" w:rsidTr="00CE394D">
        <w:tc>
          <w:tcPr>
            <w:tcW w:w="7308" w:type="dxa"/>
            <w:shd w:val="clear" w:color="auto" w:fill="auto"/>
          </w:tcPr>
          <w:p w:rsidR="00D57A64" w:rsidRDefault="001A2FFD" w:rsidP="00CE394D">
            <w:pPr>
              <w:rPr>
                <w:rFonts w:cs="Calibri"/>
                <w:b/>
                <w:smallCaps/>
              </w:rPr>
            </w:pPr>
            <w:bookmarkStart w:id="0" w:name="_GoBack"/>
            <w:bookmarkEnd w:id="0"/>
            <w:r>
              <w:rPr>
                <w:rFonts w:cs="Calibri"/>
                <w:b/>
                <w:smallCaps/>
              </w:rPr>
              <w:t>Vendor</w:t>
            </w:r>
            <w:r w:rsidR="00D57A64" w:rsidRPr="00CE394D">
              <w:rPr>
                <w:rFonts w:cs="Calibri"/>
                <w:b/>
                <w:smallCaps/>
              </w:rPr>
              <w:t xml:space="preserve"> Name: </w:t>
            </w:r>
          </w:p>
          <w:p w:rsidR="001A2FFD" w:rsidRPr="00CE394D" w:rsidRDefault="001A2FFD" w:rsidP="00CE394D">
            <w:pPr>
              <w:rPr>
                <w:rFonts w:cs="Calibri"/>
                <w:b/>
                <w:smallCaps/>
              </w:rPr>
            </w:pPr>
          </w:p>
        </w:tc>
        <w:tc>
          <w:tcPr>
            <w:tcW w:w="5040" w:type="dxa"/>
            <w:shd w:val="clear" w:color="auto" w:fill="auto"/>
          </w:tcPr>
          <w:p w:rsidR="00D57A64" w:rsidRPr="00CE394D" w:rsidRDefault="001A2FFD" w:rsidP="00CE394D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 xml:space="preserve">Vendor </w:t>
            </w:r>
            <w:r w:rsidR="00D57A64"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2250" w:type="dxa"/>
            <w:shd w:val="clear" w:color="auto" w:fill="auto"/>
          </w:tcPr>
          <w:p w:rsidR="00D57A64" w:rsidRPr="00CE394D" w:rsidRDefault="00D57A64" w:rsidP="00C3045B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  <w:r w:rsidR="00D029D2">
              <w:rPr>
                <w:rFonts w:cs="Calibri"/>
                <w:b/>
                <w:smallCaps/>
              </w:rPr>
              <w:t xml:space="preserve"> 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097"/>
        <w:gridCol w:w="1980"/>
        <w:gridCol w:w="7110"/>
        <w:gridCol w:w="2250"/>
      </w:tblGrid>
      <w:tr w:rsidR="00C07D3A" w:rsidRPr="00BB1FAC" w:rsidTr="0055214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D57A64" w:rsidRDefault="00C07D3A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C07D3A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 w:rsidR="00E520AE">
              <w:rPr>
                <w:rFonts w:cs="Calibri"/>
                <w:b/>
                <w:sz w:val="24"/>
              </w:rPr>
              <w:t xml:space="preserve"> or 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C07D3A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C07D3A" w:rsidRPr="00BB1FAC" w:rsidRDefault="00E520AE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="00C07D3A"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07D3A" w:rsidRPr="00C07D3A" w:rsidRDefault="00C07D3A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260FDE" w:rsidRDefault="00C07D3A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2097" w:type="dxa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Pr="00BB1FAC" w:rsidRDefault="00C07D3A" w:rsidP="00CE394D">
            <w:pPr>
              <w:rPr>
                <w:rFonts w:cs="Calibri"/>
                <w:sz w:val="24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C07D3A" w:rsidRPr="00BB1FAC" w:rsidTr="0055214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A" w:rsidRPr="00BB1FAC" w:rsidRDefault="00C07D3A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A" w:rsidRPr="00BB1FAC" w:rsidRDefault="00C07D3A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07D3A" w:rsidRDefault="00C07D3A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9E462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9E462F">
      <w:rPr>
        <w:rStyle w:val="PageNumber"/>
        <w:noProof/>
      </w:rPr>
      <w:t>3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33"/>
      <w:gridCol w:w="8727"/>
      <w:gridCol w:w="1260"/>
      <w:gridCol w:w="2880"/>
    </w:tblGrid>
    <w:tr w:rsidR="00BB1FAC" w:rsidRPr="001874AF" w:rsidTr="00D57A64">
      <w:trPr>
        <w:trHeight w:val="1061"/>
        <w:tblHeader/>
      </w:trPr>
      <w:tc>
        <w:tcPr>
          <w:tcW w:w="1533" w:type="dxa"/>
          <w:vMerge w:val="restart"/>
          <w:tcBorders>
            <w:left w:val="single" w:sz="6" w:space="0" w:color="auto"/>
          </w:tcBorders>
          <w:vAlign w:val="center"/>
        </w:tcPr>
        <w:p w:rsidR="00BB1FAC" w:rsidRPr="004140A8" w:rsidRDefault="009E462F" w:rsidP="00CE394D">
          <w:pPr>
            <w:pStyle w:val="Header"/>
            <w:jc w:val="center"/>
            <w:rPr>
              <w:rFonts w:cs="Calibri"/>
              <w:sz w:val="18"/>
              <w:lang w:val="en-US" w:eastAsia="en-US"/>
            </w:rPr>
          </w:pPr>
          <w:r>
            <w:rPr>
              <w:rFonts w:cs="Calibri"/>
              <w:noProof/>
              <w:color w:val="A6A6A6"/>
              <w:sz w:val="18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1pt;margin-top:8.25pt;width:57pt;height:90pt;z-index:251657728" fillcolor="window" strokecolor="fuchsia">
                <v:imagedata r:id="rId1" o:title="" gain="34079f" blacklevel="-1966f" grayscale="t"/>
              </v:shape>
              <o:OLEObject Type="Embed" ProgID="Word.Picture.8" ShapeID="_x0000_s2050" DrawAspect="Content" ObjectID="_1438002401" r:id="rId2"/>
            </w:pict>
          </w:r>
        </w:p>
      </w:tc>
      <w:tc>
        <w:tcPr>
          <w:tcW w:w="9987" w:type="dxa"/>
          <w:gridSpan w:val="2"/>
          <w:vAlign w:val="center"/>
        </w:tcPr>
        <w:p w:rsidR="00BB1FAC" w:rsidRPr="004140A8" w:rsidRDefault="00886197" w:rsidP="00BB1FAC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VENDOR QUESTIONS</w:t>
          </w:r>
        </w:p>
      </w:tc>
      <w:tc>
        <w:tcPr>
          <w:tcW w:w="2880" w:type="dxa"/>
          <w:tcBorders>
            <w:bottom w:val="nil"/>
            <w:right w:val="single" w:sz="6" w:space="0" w:color="auto"/>
          </w:tcBorders>
          <w:vAlign w:val="center"/>
        </w:tcPr>
        <w:p w:rsidR="00BB1FAC" w:rsidRPr="004140A8" w:rsidRDefault="007B1914" w:rsidP="00CE394D">
          <w:pPr>
            <w:pStyle w:val="Header"/>
            <w:ind w:right="187"/>
            <w:jc w:val="center"/>
            <w:rPr>
              <w:rFonts w:cs="Calibri"/>
              <w:b/>
              <w:sz w:val="22"/>
              <w:lang w:val="en-US" w:eastAsia="en-US"/>
            </w:rPr>
          </w:pPr>
          <w:r w:rsidRPr="004140A8">
            <w:rPr>
              <w:rFonts w:cs="Calibri"/>
              <w:b/>
              <w:sz w:val="22"/>
              <w:lang w:val="en-US" w:eastAsia="en-US"/>
            </w:rPr>
            <w:t>AHCCCS</w:t>
          </w:r>
        </w:p>
        <w:p w:rsidR="007B1914" w:rsidRPr="004140A8" w:rsidRDefault="007B1914" w:rsidP="00CE394D">
          <w:pPr>
            <w:pStyle w:val="Header"/>
            <w:ind w:right="187"/>
            <w:jc w:val="center"/>
            <w:rPr>
              <w:rFonts w:cs="Calibri"/>
              <w:b/>
              <w:sz w:val="22"/>
              <w:lang w:val="en-US" w:eastAsia="en-US"/>
            </w:rPr>
          </w:pPr>
          <w:smartTag w:uri="urn:schemas-microsoft-com:office:smarttags" w:element="place">
            <w:smartTag w:uri="urn:schemas-microsoft-com:office:smarttags" w:element="State">
              <w:r w:rsidRPr="004140A8">
                <w:rPr>
                  <w:rFonts w:cs="Calibri"/>
                  <w:b/>
                  <w:sz w:val="22"/>
                  <w:lang w:val="en-US" w:eastAsia="en-US"/>
                </w:rPr>
                <w:t>Arizona</w:t>
              </w:r>
            </w:smartTag>
          </w:smartTag>
          <w:r w:rsidRPr="004140A8">
            <w:rPr>
              <w:rFonts w:cs="Calibri"/>
              <w:b/>
              <w:sz w:val="22"/>
              <w:lang w:val="en-US" w:eastAsia="en-US"/>
            </w:rPr>
            <w:t xml:space="preserve"> Health Care Cost Containment System</w:t>
          </w:r>
        </w:p>
        <w:p w:rsidR="00BB1FAC" w:rsidRPr="004140A8" w:rsidRDefault="00BB1FAC" w:rsidP="00CE394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</w:p>
      </w:tc>
    </w:tr>
    <w:tr w:rsidR="00D57A64" w:rsidRPr="001874AF" w:rsidTr="00D57A64">
      <w:trPr>
        <w:trHeight w:val="431"/>
      </w:trPr>
      <w:tc>
        <w:tcPr>
          <w:tcW w:w="1533" w:type="dxa"/>
          <w:vMerge/>
          <w:tcBorders>
            <w:left w:val="single" w:sz="6" w:space="0" w:color="auto"/>
            <w:bottom w:val="single" w:sz="6" w:space="0" w:color="auto"/>
          </w:tcBorders>
        </w:tcPr>
        <w:p w:rsidR="00BB1FAC" w:rsidRPr="004140A8" w:rsidRDefault="00BB1FAC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8727" w:type="dxa"/>
          <w:tcBorders>
            <w:top w:val="nil"/>
            <w:bottom w:val="single" w:sz="4" w:space="0" w:color="auto"/>
          </w:tcBorders>
          <w:vAlign w:val="center"/>
        </w:tcPr>
        <w:p w:rsidR="0051500C" w:rsidRPr="00491BF3" w:rsidRDefault="00552143" w:rsidP="00491BF3">
          <w:pPr>
            <w:spacing w:before="200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cs="Calibri"/>
              <w:b/>
            </w:rPr>
            <w:t>NAME OF SOLICITATION</w:t>
          </w:r>
          <w:r w:rsidR="00491BF3">
            <w:rPr>
              <w:rFonts w:cs="Calibri"/>
              <w:b/>
            </w:rPr>
            <w:t xml:space="preserve">:      </w:t>
          </w:r>
          <w:r w:rsidR="00491BF3" w:rsidRPr="00491BF3">
            <w:rPr>
              <w:rFonts w:asciiTheme="minorHAnsi" w:hAnsiTheme="minorHAnsi" w:cstheme="minorHAnsi"/>
              <w:b/>
              <w:sz w:val="20"/>
              <w:szCs w:val="20"/>
            </w:rPr>
            <w:t>Broker for Non-Emergency Medical Transportation (NEMT)</w:t>
          </w:r>
          <w:r w:rsidR="00491BF3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491BF3" w:rsidRPr="00491BF3">
            <w:rPr>
              <w:rFonts w:asciiTheme="minorHAnsi" w:hAnsiTheme="minorHAnsi" w:cstheme="minorHAnsi"/>
              <w:b/>
              <w:sz w:val="20"/>
              <w:szCs w:val="20"/>
            </w:rPr>
            <w:t>Services</w:t>
          </w:r>
          <w:r w:rsidR="00491BF3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491BF3" w:rsidRPr="00491BF3">
            <w:rPr>
              <w:rFonts w:asciiTheme="minorHAnsi" w:hAnsiTheme="minorHAnsi" w:cstheme="minorHAnsi"/>
              <w:b/>
              <w:sz w:val="20"/>
              <w:szCs w:val="20"/>
            </w:rPr>
            <w:t>fo</w:t>
          </w:r>
          <w:r w:rsidR="00491BF3">
            <w:rPr>
              <w:rFonts w:asciiTheme="minorHAnsi" w:hAnsiTheme="minorHAnsi" w:cstheme="minorHAnsi"/>
              <w:b/>
              <w:sz w:val="20"/>
              <w:szCs w:val="20"/>
            </w:rPr>
            <w:t xml:space="preserve">r                         </w:t>
          </w:r>
          <w:r w:rsidR="00491BF3" w:rsidRPr="00491BF3">
            <w:rPr>
              <w:rFonts w:asciiTheme="minorHAnsi" w:hAnsiTheme="minorHAnsi" w:cstheme="minorHAnsi"/>
              <w:b/>
              <w:sz w:val="20"/>
              <w:szCs w:val="20"/>
            </w:rPr>
            <w:t>Fee for Service Population</w:t>
          </w:r>
        </w:p>
        <w:p w:rsidR="00684B3B" w:rsidRPr="004140A8" w:rsidRDefault="00552143" w:rsidP="00491BF3">
          <w:pPr>
            <w:pStyle w:val="Header"/>
            <w:spacing w:before="120"/>
            <w:ind w:right="86"/>
            <w:rPr>
              <w:rFonts w:cs="Calibri"/>
              <w:b/>
              <w:sz w:val="22"/>
              <w:lang w:val="en-US" w:eastAsia="en-US"/>
            </w:rPr>
          </w:pPr>
          <w:r>
            <w:rPr>
              <w:rFonts w:cs="Calibri"/>
              <w:b/>
              <w:sz w:val="22"/>
              <w:lang w:val="en-US" w:eastAsia="en-US"/>
            </w:rPr>
            <w:t>SOLICITATION</w:t>
          </w:r>
          <w:r w:rsidR="004F6964">
            <w:rPr>
              <w:rFonts w:cs="Calibri"/>
              <w:b/>
              <w:sz w:val="22"/>
              <w:lang w:val="en-US" w:eastAsia="en-US"/>
            </w:rPr>
            <w:t xml:space="preserve"> NUMBER</w:t>
          </w:r>
          <w:r w:rsidR="00491BF3">
            <w:rPr>
              <w:rFonts w:cs="Calibri"/>
              <w:b/>
              <w:sz w:val="22"/>
              <w:lang w:val="en-US" w:eastAsia="en-US"/>
            </w:rPr>
            <w:t xml:space="preserve">:       RFI  YH14-0008 </w:t>
          </w:r>
        </w:p>
        <w:p w:rsidR="00BB1FAC" w:rsidRPr="004140A8" w:rsidRDefault="00E23C7A" w:rsidP="00491BF3">
          <w:pPr>
            <w:pStyle w:val="Header"/>
            <w:spacing w:before="120"/>
            <w:ind w:left="86" w:right="86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2"/>
              <w:lang w:val="en-US" w:eastAsia="en-US"/>
            </w:rPr>
            <w:t xml:space="preserve">Questions shall be </w:t>
          </w:r>
          <w:r w:rsidR="00684B3B" w:rsidRPr="004140A8">
            <w:rPr>
              <w:rFonts w:cs="Calibri"/>
              <w:sz w:val="22"/>
              <w:lang w:val="en-US" w:eastAsia="en-US"/>
            </w:rPr>
            <w:t xml:space="preserve">submitted </w:t>
          </w:r>
          <w:r w:rsidR="006724D8">
            <w:rPr>
              <w:rFonts w:cs="Calibri"/>
              <w:sz w:val="22"/>
              <w:lang w:val="en-US" w:eastAsia="en-US"/>
            </w:rPr>
            <w:t xml:space="preserve">electronically </w:t>
          </w:r>
          <w:r w:rsidR="00684B3B" w:rsidRPr="004140A8">
            <w:rPr>
              <w:rFonts w:cs="Calibri"/>
              <w:sz w:val="22"/>
              <w:lang w:val="en-US" w:eastAsia="en-US"/>
            </w:rPr>
            <w:t xml:space="preserve">on this form </w:t>
          </w:r>
          <w:r w:rsidRPr="004140A8">
            <w:rPr>
              <w:rFonts w:cs="Calibri"/>
              <w:sz w:val="22"/>
              <w:lang w:val="en-US" w:eastAsia="en-US"/>
            </w:rPr>
            <w:t xml:space="preserve">to </w:t>
          </w:r>
          <w:hyperlink r:id="rId3" w:history="1">
            <w:r w:rsidR="00491BF3" w:rsidRPr="008C33E0">
              <w:rPr>
                <w:rStyle w:val="Hyperlink"/>
                <w:rFonts w:cs="Calibri"/>
                <w:sz w:val="22"/>
                <w:lang w:val="en-US" w:eastAsia="en-US"/>
              </w:rPr>
              <w:t>Mark.Held@azahcccs.gov</w:t>
            </w:r>
          </w:hyperlink>
          <w:r w:rsidR="00684B3B" w:rsidRPr="004140A8">
            <w:rPr>
              <w:rFonts w:cs="Calibri"/>
              <w:sz w:val="22"/>
              <w:lang w:val="en-US" w:eastAsia="en-US"/>
            </w:rPr>
            <w:t xml:space="preserve"> </w:t>
          </w:r>
          <w:r w:rsidR="006724D8">
            <w:rPr>
              <w:rFonts w:cs="Calibri"/>
              <w:sz w:val="22"/>
              <w:lang w:val="en-US" w:eastAsia="en-US"/>
            </w:rPr>
            <w:t>n</w:t>
          </w:r>
          <w:r w:rsidRPr="004140A8">
            <w:rPr>
              <w:rFonts w:cs="Calibri"/>
              <w:sz w:val="22"/>
              <w:lang w:val="en-US" w:eastAsia="en-US"/>
            </w:rPr>
            <w:t xml:space="preserve">o later than </w:t>
          </w:r>
          <w:r w:rsidR="00491BF3">
            <w:rPr>
              <w:rFonts w:asciiTheme="minorHAnsi" w:hAnsiTheme="minorHAnsi" w:cstheme="minorHAnsi"/>
              <w:b/>
              <w:u w:val="single"/>
            </w:rPr>
            <w:t>AUGUST 26</w:t>
          </w:r>
          <w:r w:rsidR="00491BF3" w:rsidRPr="0024182A">
            <w:rPr>
              <w:rFonts w:asciiTheme="minorHAnsi" w:hAnsiTheme="minorHAnsi" w:cstheme="minorHAnsi"/>
              <w:b/>
              <w:u w:val="single"/>
            </w:rPr>
            <w:t>, 2013 AT 5:00 P.M</w:t>
          </w:r>
          <w:r w:rsidR="00491BF3" w:rsidRPr="0081704A">
            <w:rPr>
              <w:rFonts w:asciiTheme="minorHAnsi" w:hAnsiTheme="minorHAnsi" w:cstheme="minorHAnsi"/>
              <w:b/>
            </w:rPr>
            <w:t>., ARIZONA TIME</w:t>
          </w:r>
          <w:r w:rsidR="00304E0A" w:rsidRPr="004140A8">
            <w:rPr>
              <w:rFonts w:cs="Calibri"/>
              <w:sz w:val="22"/>
              <w:lang w:val="en-US" w:eastAsia="en-US"/>
            </w:rPr>
            <w:t xml:space="preserve">. </w:t>
          </w:r>
        </w:p>
      </w:tc>
      <w:tc>
        <w:tcPr>
          <w:tcW w:w="1260" w:type="dxa"/>
          <w:tcBorders>
            <w:bottom w:val="single" w:sz="4" w:space="0" w:color="auto"/>
          </w:tcBorders>
        </w:tcPr>
        <w:p w:rsidR="00BB1FAC" w:rsidRPr="004140A8" w:rsidRDefault="00BB1FAC" w:rsidP="00CE394D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t xml:space="preserve">PAGE </w: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begin"/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instrText xml:space="preserve"> PAGE </w:instrTex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separate"/>
          </w:r>
          <w:r w:rsidR="009E462F">
            <w:rPr>
              <w:rStyle w:val="PageNumber"/>
              <w:rFonts w:cs="Calibri"/>
              <w:noProof/>
              <w:sz w:val="20"/>
              <w:szCs w:val="20"/>
              <w:lang w:val="en-US" w:eastAsia="en-US"/>
            </w:rPr>
            <w:t>1</w:t>
          </w:r>
          <w:r w:rsidRPr="004140A8">
            <w:rPr>
              <w:rStyle w:val="PageNumber"/>
              <w:rFonts w:cs="Calibri"/>
              <w:sz w:val="20"/>
              <w:szCs w:val="20"/>
              <w:lang w:val="en-US" w:eastAsia="en-US"/>
            </w:rPr>
            <w:fldChar w:fldCharType="end"/>
          </w:r>
        </w:p>
        <w:p w:rsidR="00304E0A" w:rsidRPr="004140A8" w:rsidRDefault="00BB1FAC" w:rsidP="00CE394D">
          <w:pPr>
            <w:pStyle w:val="Header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>OF</w:t>
          </w:r>
        </w:p>
        <w:p w:rsidR="00BB1FAC" w:rsidRPr="004140A8" w:rsidRDefault="00BB1FAC" w:rsidP="00CE394D">
          <w:pPr>
            <w:pStyle w:val="Header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 </w: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begin"/>
          </w:r>
          <w:r w:rsidRPr="004140A8">
            <w:rPr>
              <w:rFonts w:cs="Calibri"/>
              <w:sz w:val="20"/>
              <w:szCs w:val="20"/>
              <w:lang w:val="en-US" w:eastAsia="en-US"/>
            </w:rPr>
            <w:instrText xml:space="preserve"> NUMPAGES  \* MERGEFORMAT </w:instrTex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separate"/>
          </w:r>
          <w:r w:rsidR="009E462F">
            <w:rPr>
              <w:rFonts w:cs="Calibri"/>
              <w:noProof/>
              <w:sz w:val="20"/>
              <w:szCs w:val="20"/>
              <w:lang w:val="en-US" w:eastAsia="en-US"/>
            </w:rPr>
            <w:t>3</w:t>
          </w:r>
          <w:r w:rsidRPr="004140A8">
            <w:rPr>
              <w:rFonts w:cs="Calibri"/>
              <w:sz w:val="20"/>
              <w:szCs w:val="20"/>
              <w:lang w:val="en-US" w:eastAsia="en-US"/>
            </w:rPr>
            <w:fldChar w:fldCharType="end"/>
          </w:r>
        </w:p>
      </w:tc>
      <w:tc>
        <w:tcPr>
          <w:tcW w:w="2880" w:type="dxa"/>
          <w:tcBorders>
            <w:top w:val="nil"/>
            <w:bottom w:val="single" w:sz="4" w:space="0" w:color="auto"/>
          </w:tcBorders>
        </w:tcPr>
        <w:p w:rsidR="00BB1FAC" w:rsidRPr="004140A8" w:rsidRDefault="00BB1FAC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701 East </w:t>
          </w:r>
          <w:smartTag w:uri="urn:schemas-microsoft-com:office:smarttags" w:element="City">
            <w:r w:rsidRPr="004140A8">
              <w:rPr>
                <w:rFonts w:cs="Calibri"/>
                <w:sz w:val="20"/>
                <w:szCs w:val="20"/>
                <w:lang w:val="en-US" w:eastAsia="en-US"/>
              </w:rPr>
              <w:t>Jefferson</w:t>
            </w:r>
          </w:smartTag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, </w:t>
          </w:r>
          <w:smartTag w:uri="urn:schemas-microsoft-com:office:smarttags" w:element="State">
            <w:r w:rsidRPr="004140A8">
              <w:rPr>
                <w:rFonts w:cs="Calibri"/>
                <w:sz w:val="20"/>
                <w:szCs w:val="20"/>
                <w:lang w:val="en-US" w:eastAsia="en-US"/>
              </w:rPr>
              <w:t>MD</w:t>
            </w:r>
          </w:smartTag>
          <w:r w:rsidRPr="004140A8">
            <w:rPr>
              <w:rFonts w:cs="Calibri"/>
              <w:sz w:val="20"/>
              <w:szCs w:val="20"/>
              <w:lang w:val="en-US" w:eastAsia="en-US"/>
            </w:rPr>
            <w:t xml:space="preserve"> 5700 </w:t>
          </w:r>
          <w:smartTag w:uri="urn:schemas-microsoft-com:office:smarttags" w:element="place">
            <w:smartTag w:uri="urn:schemas-microsoft-com:office:smarttags" w:element="City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Phoenix</w:t>
              </w:r>
            </w:smartTag>
            <w:r w:rsidRPr="004140A8">
              <w:rPr>
                <w:rFonts w:cs="Calibri"/>
                <w:sz w:val="20"/>
                <w:szCs w:val="20"/>
                <w:lang w:val="en-US" w:eastAsia="en-US"/>
              </w:rPr>
              <w:t xml:space="preserve">, </w:t>
            </w:r>
            <w:smartTag w:uri="urn:schemas-microsoft-com:office:smarttags" w:element="State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Arizona</w:t>
              </w:r>
            </w:smartTag>
            <w:r w:rsidRPr="004140A8">
              <w:rPr>
                <w:rFonts w:cs="Calibri"/>
                <w:sz w:val="20"/>
                <w:szCs w:val="20"/>
                <w:lang w:val="en-US" w:eastAsia="en-US"/>
              </w:rPr>
              <w:t xml:space="preserve">   </w:t>
            </w:r>
            <w:smartTag w:uri="urn:schemas-microsoft-com:office:smarttags" w:element="PostalCode">
              <w:r w:rsidRPr="004140A8">
                <w:rPr>
                  <w:rFonts w:cs="Calibri"/>
                  <w:sz w:val="20"/>
                  <w:szCs w:val="20"/>
                  <w:lang w:val="en-US" w:eastAsia="en-US"/>
                </w:rPr>
                <w:t>85034</w:t>
              </w:r>
            </w:smartTag>
          </w:smartTag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6D4F"/>
    <w:rsid w:val="008854B4"/>
    <w:rsid w:val="00886197"/>
    <w:rsid w:val="008B3DD8"/>
    <w:rsid w:val="008C2D60"/>
    <w:rsid w:val="008F58D0"/>
    <w:rsid w:val="009348C0"/>
    <w:rsid w:val="00986926"/>
    <w:rsid w:val="009B12FF"/>
    <w:rsid w:val="009C391A"/>
    <w:rsid w:val="009C7C2A"/>
    <w:rsid w:val="009E462F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.Held@azahccc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0</TotalTime>
  <Pages>3</Pages>
  <Words>35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290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Held, Mark</cp:lastModifiedBy>
  <cp:revision>2</cp:revision>
  <cp:lastPrinted>2011-12-16T17:50:00Z</cp:lastPrinted>
  <dcterms:created xsi:type="dcterms:W3CDTF">2013-08-14T23:19:00Z</dcterms:created>
  <dcterms:modified xsi:type="dcterms:W3CDTF">2013-08-14T23:19:00Z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