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6072F1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6072F1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14FC905" wp14:editId="0CDF8542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3B15BB" w:rsidP="003B15BB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Qualified Vendor List Contract                                                                                               </w:t>
          </w:r>
          <w:r w:rsidR="004C783C">
            <w:rPr>
              <w:rFonts w:cs="Calibri"/>
              <w:b/>
              <w:sz w:val="28"/>
              <w:szCs w:val="28"/>
            </w:rPr>
            <w:t>YH20</w:t>
          </w:r>
          <w:r w:rsidR="004C783C" w:rsidRPr="00CB06DD">
            <w:rPr>
              <w:rFonts w:cs="Calibri"/>
              <w:b/>
              <w:sz w:val="28"/>
              <w:szCs w:val="28"/>
            </w:rPr>
            <w:t>-0</w:t>
          </w:r>
          <w:r w:rsidR="004C783C">
            <w:rPr>
              <w:rFonts w:cs="Calibri"/>
              <w:b/>
              <w:sz w:val="28"/>
              <w:szCs w:val="28"/>
            </w:rPr>
            <w:t xml:space="preserve">102 </w:t>
          </w:r>
          <w:r>
            <w:rPr>
              <w:rFonts w:cs="Calibri"/>
              <w:b/>
              <w:sz w:val="28"/>
              <w:szCs w:val="28"/>
            </w:rPr>
            <w:t xml:space="preserve">Specialty Contract for </w:t>
          </w:r>
          <w:r>
            <w:rPr>
              <w:rFonts w:cs="Calibri"/>
              <w:b/>
              <w:sz w:val="28"/>
              <w:szCs w:val="28"/>
            </w:rPr>
            <w:t>Transplant Services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0F69CF" w:rsidRDefault="006072F1" w:rsidP="000F69C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Wednesday, June 30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920E43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2020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B15BB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C783C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072F1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2" ma:contentTypeDescription="Create a new document." ma:contentTypeScope="" ma:versionID="a3cea8bcbe865079050db0e03cc32343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eddeed118c057cdb24f713d4a39ba896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EF8B8-C144-43A9-8CC0-A283D0BC24B5}"/>
</file>

<file path=customXml/itemProps2.xml><?xml version="1.0" encoding="utf-8"?>
<ds:datastoreItem xmlns:ds="http://schemas.openxmlformats.org/officeDocument/2006/customXml" ds:itemID="{7D22B158-9C11-4F5D-A334-59B043C8731E}"/>
</file>

<file path=customXml/itemProps3.xml><?xml version="1.0" encoding="utf-8"?>
<ds:datastoreItem xmlns:ds="http://schemas.openxmlformats.org/officeDocument/2006/customXml" ds:itemID="{0BBB9BD3-73C7-4110-99C1-5316183E7DE4}"/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7</TotalTime>
  <Pages>2</Pages>
  <Words>33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255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Smolens, Cynthia</cp:lastModifiedBy>
  <cp:revision>5</cp:revision>
  <cp:lastPrinted>2011-12-16T17:50:00Z</cp:lastPrinted>
  <dcterms:created xsi:type="dcterms:W3CDTF">2018-01-16T19:27:00Z</dcterms:created>
  <dcterms:modified xsi:type="dcterms:W3CDTF">2020-06-19T00:46:00Z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8679000</vt:r8>
  </property>
</Properties>
</file>