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1935"/>
        <w:gridCol w:w="1653"/>
        <w:gridCol w:w="975"/>
        <w:gridCol w:w="7110"/>
        <w:gridCol w:w="1710"/>
      </w:tblGrid>
      <w:tr w:rsidR="003F181F" w:rsidRPr="00BB1FAC" w14:paraId="370C5309" w14:textId="77777777" w:rsidTr="19A7F907">
        <w:trPr>
          <w:tblHeader/>
        </w:trPr>
        <w:tc>
          <w:tcPr>
            <w:tcW w:w="130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CF6FE74" w14:textId="03603A0C" w:rsidR="03FD2374" w:rsidRDefault="03FD2374" w:rsidP="03FD2374">
            <w:pPr>
              <w:ind w:left="-63" w:right="-18"/>
              <w:jc w:val="center"/>
              <w:rPr>
                <w:rFonts w:cs="Calibri"/>
                <w:b/>
                <w:bCs/>
                <w:sz w:val="24"/>
              </w:rPr>
            </w:pPr>
          </w:p>
          <w:p w14:paraId="5C97D19C" w14:textId="0165FA08" w:rsidR="03FD2374" w:rsidRDefault="03FD2374" w:rsidP="03FD2374">
            <w:pPr>
              <w:ind w:left="-63" w:right="-18"/>
              <w:jc w:val="center"/>
              <w:rPr>
                <w:rFonts w:cs="Calibri"/>
                <w:b/>
                <w:bCs/>
                <w:sz w:val="24"/>
              </w:rPr>
            </w:pPr>
          </w:p>
          <w:p w14:paraId="033C9204" w14:textId="77777777" w:rsidR="003F181F" w:rsidRPr="00D57A64" w:rsidRDefault="003F181F" w:rsidP="00D57A64">
            <w:pPr>
              <w:ind w:left="-63" w:right="-18"/>
              <w:jc w:val="center"/>
              <w:rPr>
                <w:rFonts w:cs="Calibri"/>
                <w:b/>
                <w:spacing w:val="-20"/>
                <w:sz w:val="24"/>
              </w:rPr>
            </w:pPr>
            <w:r w:rsidRPr="00D57A64">
              <w:rPr>
                <w:rFonts w:cs="Calibri"/>
                <w:b/>
                <w:spacing w:val="-20"/>
                <w:sz w:val="24"/>
              </w:rPr>
              <w:t>Question #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1583511D" w14:textId="24084A3C" w:rsidR="5C765451" w:rsidRDefault="5C765451" w:rsidP="5C765451">
            <w:pPr>
              <w:jc w:val="both"/>
              <w:rPr>
                <w:rFonts w:cs="Calibri"/>
                <w:b/>
                <w:bCs/>
                <w:sz w:val="24"/>
              </w:rPr>
            </w:pPr>
          </w:p>
          <w:p w14:paraId="6AA4E3ED" w14:textId="323F2B2C" w:rsidR="5C765451" w:rsidRDefault="5C765451" w:rsidP="5C765451">
            <w:pPr>
              <w:jc w:val="both"/>
              <w:rPr>
                <w:rFonts w:cs="Calibri"/>
                <w:b/>
                <w:bCs/>
                <w:sz w:val="24"/>
              </w:rPr>
            </w:pPr>
          </w:p>
          <w:p w14:paraId="1C6E5837" w14:textId="49261FE5" w:rsidR="003F181F" w:rsidRPr="00BB1FAC" w:rsidRDefault="003F181F" w:rsidP="5C765451">
            <w:pPr>
              <w:jc w:val="both"/>
              <w:rPr>
                <w:rFonts w:cs="Calibri"/>
                <w:b/>
                <w:bCs/>
                <w:sz w:val="24"/>
              </w:rPr>
            </w:pPr>
            <w:r w:rsidRPr="5C765451">
              <w:rPr>
                <w:rFonts w:cs="Calibri"/>
                <w:b/>
                <w:bCs/>
                <w:sz w:val="24"/>
              </w:rPr>
              <w:t>V</w:t>
            </w:r>
            <w:r w:rsidR="79F39CDC" w:rsidRPr="5C765451">
              <w:rPr>
                <w:rFonts w:cs="Calibri"/>
                <w:b/>
                <w:bCs/>
                <w:sz w:val="24"/>
              </w:rPr>
              <w:t>endor Name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B4795A1" w14:textId="6DF640B7" w:rsidR="003F181F" w:rsidRPr="00BB1FAC" w:rsidRDefault="003F181F" w:rsidP="03FD2374">
            <w:pPr>
              <w:jc w:val="center"/>
              <w:rPr>
                <w:rFonts w:cs="Calibri"/>
                <w:b/>
                <w:bCs/>
                <w:sz w:val="24"/>
              </w:rPr>
            </w:pPr>
            <w:r w:rsidRPr="03FD2374">
              <w:rPr>
                <w:rFonts w:cs="Calibri"/>
                <w:b/>
                <w:bCs/>
                <w:sz w:val="24"/>
              </w:rPr>
              <w:t>Paragraph # or Title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BAB50B6" w14:textId="77777777"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Page #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FEDF4C7" w14:textId="77777777"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Vendor </w:t>
            </w:r>
            <w:r w:rsidRPr="00BB1FAC">
              <w:rPr>
                <w:rFonts w:cs="Calibri"/>
                <w:b/>
                <w:sz w:val="24"/>
              </w:rPr>
              <w:t>Question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FA77E" w14:textId="77777777" w:rsidR="003F181F" w:rsidRPr="00C07D3A" w:rsidRDefault="003F181F" w:rsidP="00BB1FAC">
            <w:pPr>
              <w:jc w:val="center"/>
              <w:rPr>
                <w:rFonts w:cs="Calibri"/>
                <w:sz w:val="24"/>
              </w:rPr>
            </w:pPr>
            <w:r w:rsidRPr="00C07D3A">
              <w:rPr>
                <w:rFonts w:cs="Calibri"/>
                <w:sz w:val="24"/>
              </w:rPr>
              <w:t>Leave Blank for AHCCCS Response</w:t>
            </w:r>
          </w:p>
        </w:tc>
      </w:tr>
      <w:tr w:rsidR="003F181F" w:rsidRPr="00BB1FAC" w14:paraId="0135CBF0" w14:textId="77777777" w:rsidTr="19A7F907">
        <w:trPr>
          <w:trHeight w:val="57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6016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1.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378F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BBE3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14:paraId="47886996" w14:textId="77777777" w:rsidTr="19A7F907">
        <w:trPr>
          <w:trHeight w:val="57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3FC6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2.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940D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61E4C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14:paraId="1F75A9DD" w14:textId="77777777" w:rsidTr="19A7F907">
        <w:trPr>
          <w:trHeight w:val="57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7F09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3.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C669" w14:textId="77777777" w:rsidR="003F181F" w:rsidRPr="00BB1FAC" w:rsidRDefault="003F181F" w:rsidP="00D57A6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3F181F" w:rsidRPr="00BB1FAC" w:rsidRDefault="003F181F" w:rsidP="00BB1FA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0818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14:paraId="0F9ABB3F" w14:textId="77777777" w:rsidTr="19A7F907">
        <w:trPr>
          <w:trHeight w:val="57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EDAA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4.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6C05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3F181F" w:rsidRPr="00BB1FAC" w:rsidRDefault="003F181F" w:rsidP="00B03F7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9056E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14:paraId="56C72689" w14:textId="77777777" w:rsidTr="19A7F907">
        <w:trPr>
          <w:trHeight w:val="57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FDAC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5.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D779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77777777" w:rsidR="003F181F" w:rsidRPr="00260FDE" w:rsidRDefault="003F181F" w:rsidP="00260FDE">
            <w:pPr>
              <w:tabs>
                <w:tab w:val="left" w:pos="1290"/>
              </w:tabs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8278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14:paraId="4BC6DBBF" w14:textId="77777777" w:rsidTr="19A7F907">
        <w:trPr>
          <w:trHeight w:val="57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2400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6.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0A41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3F181F" w:rsidRPr="00BB1FAC" w:rsidRDefault="003F181F" w:rsidP="00B03F73">
            <w:pPr>
              <w:pStyle w:val="ListParagraph"/>
              <w:autoSpaceDE w:val="0"/>
              <w:autoSpaceDN w:val="0"/>
              <w:adjustRightInd w:val="0"/>
              <w:ind w:left="31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A12B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14:paraId="45CB103B" w14:textId="77777777" w:rsidTr="19A7F907">
        <w:trPr>
          <w:trHeight w:val="576"/>
        </w:trPr>
        <w:tc>
          <w:tcPr>
            <w:tcW w:w="1305" w:type="dxa"/>
            <w:vAlign w:val="center"/>
          </w:tcPr>
          <w:p w14:paraId="669988BF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7.</w:t>
            </w:r>
          </w:p>
        </w:tc>
        <w:tc>
          <w:tcPr>
            <w:tcW w:w="1935" w:type="dxa"/>
          </w:tcPr>
          <w:p w14:paraId="2946DB82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653" w:type="dxa"/>
          </w:tcPr>
          <w:p w14:paraId="5997CC1D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975" w:type="dxa"/>
            <w:vAlign w:val="center"/>
          </w:tcPr>
          <w:p w14:paraId="110FFD37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</w:tcPr>
          <w:p w14:paraId="6B699379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3FE9F23F" w14:textId="77777777" w:rsidR="003F181F" w:rsidRPr="00BB1FAC" w:rsidRDefault="003F181F" w:rsidP="00CE394D">
            <w:pPr>
              <w:rPr>
                <w:rFonts w:cs="Calibri"/>
                <w:color w:val="000080"/>
                <w:sz w:val="24"/>
              </w:rPr>
            </w:pPr>
          </w:p>
        </w:tc>
      </w:tr>
      <w:tr w:rsidR="003F181F" w:rsidRPr="00BB1FAC" w14:paraId="3DF6D3BA" w14:textId="77777777" w:rsidTr="19A7F907">
        <w:trPr>
          <w:trHeight w:val="57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A453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8.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CEAD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E523C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14:paraId="0F57406D" w14:textId="77777777" w:rsidTr="19A7F907">
        <w:trPr>
          <w:trHeight w:val="57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C318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9.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CB0F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7F28F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14:paraId="5F682803" w14:textId="77777777" w:rsidTr="19A7F907">
        <w:trPr>
          <w:trHeight w:val="57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E5E7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10.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E20" w14:textId="77777777"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77777777"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71BC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77777777"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610EB" w14:textId="77777777"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  <w:p w14:paraId="637805D2" w14:textId="77777777"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14:paraId="6B7135B9" w14:textId="77777777" w:rsidTr="19A7F907">
        <w:trPr>
          <w:trHeight w:val="57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732D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9E8" w14:textId="77777777"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77777777"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F5F2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77777777"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29076" w14:textId="77777777"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14:paraId="6D6998CD" w14:textId="77777777" w:rsidTr="19A7F907">
        <w:trPr>
          <w:trHeight w:val="57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183C" w14:textId="77777777" w:rsidR="003F181F" w:rsidRPr="00BB1FAC" w:rsidRDefault="003F181F" w:rsidP="003752E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12.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6A1" w14:textId="77777777"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3B2" w14:textId="77777777"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B5B7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77777777"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F0D7D" w14:textId="77777777"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14:paraId="43ACE903" w14:textId="77777777" w:rsidTr="19A7F907">
        <w:trPr>
          <w:trHeight w:val="57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B944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1B3" w14:textId="77777777"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77777777"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4E5D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836" w14:textId="77777777" w:rsidR="003F181F" w:rsidRPr="00BB1FAC" w:rsidRDefault="003F181F" w:rsidP="00C3045B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EF7D" w14:textId="77777777"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14:paraId="64FED937" w14:textId="77777777" w:rsidTr="19A7F907">
        <w:trPr>
          <w:trHeight w:val="57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7851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lastRenderedPageBreak/>
              <w:t>14.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DBDC" w14:textId="77777777"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D3C" w14:textId="77777777"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245A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E67" w14:textId="77777777" w:rsidR="003F181F" w:rsidRPr="00BB1FAC" w:rsidRDefault="003F181F" w:rsidP="00C3045B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EB5B0" w14:textId="77777777"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14:paraId="00F6DC0A" w14:textId="77777777" w:rsidTr="19A7F907">
        <w:trPr>
          <w:trHeight w:val="57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9578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15.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AA69" w14:textId="77777777"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064" w14:textId="77777777"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1C98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C0D" w14:textId="77777777"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21919" w14:textId="77777777"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14:paraId="6BD18F9B" w14:textId="77777777" w:rsidTr="19A7F907">
        <w:trPr>
          <w:trHeight w:val="57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01FE" w14:textId="094B9172" w:rsidR="003F181F" w:rsidRPr="00BB1FAC" w:rsidRDefault="012F7301" w:rsidP="19A7F907">
            <w:pPr>
              <w:jc w:val="center"/>
              <w:rPr>
                <w:rFonts w:cs="Calibri"/>
                <w:sz w:val="24"/>
              </w:rPr>
            </w:pPr>
            <w:r w:rsidRPr="19A7F907">
              <w:rPr>
                <w:rFonts w:cs="Calibri"/>
                <w:sz w:val="24"/>
              </w:rPr>
              <w:t>16.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BC7" w14:textId="77777777"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5D1" w14:textId="77777777"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B4AB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6F4" w14:textId="77777777"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F511A" w14:textId="77777777"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14:paraId="65F9C3DC" w14:textId="77777777" w:rsidTr="19A7F907">
        <w:trPr>
          <w:trHeight w:val="57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141B" w14:textId="687AB195" w:rsidR="003F181F" w:rsidRPr="00BB1FAC" w:rsidRDefault="012F7301" w:rsidP="19A7F907">
            <w:pPr>
              <w:jc w:val="center"/>
              <w:rPr>
                <w:rFonts w:cs="Calibri"/>
                <w:sz w:val="24"/>
              </w:rPr>
            </w:pPr>
            <w:r w:rsidRPr="19A7F907">
              <w:rPr>
                <w:rFonts w:cs="Calibri"/>
                <w:sz w:val="24"/>
              </w:rPr>
              <w:t>17.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409" w14:textId="77777777"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5D1" w14:textId="77777777"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55AD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116" w14:textId="77777777"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4E37C" w14:textId="77777777"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14:paraId="44FB30F8" w14:textId="77777777" w:rsidTr="19A7F907">
        <w:trPr>
          <w:trHeight w:val="57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542E" w14:textId="484AFB06" w:rsidR="003F181F" w:rsidRPr="00BB1FAC" w:rsidRDefault="012F7301" w:rsidP="19A7F907">
            <w:pPr>
              <w:jc w:val="center"/>
              <w:rPr>
                <w:rFonts w:cs="Calibri"/>
                <w:sz w:val="24"/>
              </w:rPr>
            </w:pPr>
            <w:r w:rsidRPr="19A7F907">
              <w:rPr>
                <w:rFonts w:cs="Calibri"/>
                <w:sz w:val="24"/>
              </w:rPr>
              <w:t>18.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E394" w14:textId="77777777"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00AE" w14:textId="77777777"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D796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31B3" w14:textId="77777777"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11D2A" w14:textId="77777777"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14:paraId="31126E5D" w14:textId="77777777" w:rsidTr="19A7F907">
        <w:trPr>
          <w:trHeight w:val="57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03A5" w14:textId="6C6ADBF0" w:rsidR="003F181F" w:rsidRPr="00BB1FAC" w:rsidRDefault="012F7301" w:rsidP="19A7F907">
            <w:pPr>
              <w:jc w:val="center"/>
              <w:rPr>
                <w:rFonts w:cs="Calibri"/>
                <w:sz w:val="24"/>
              </w:rPr>
            </w:pPr>
            <w:r w:rsidRPr="19A7F907">
              <w:rPr>
                <w:rFonts w:cs="Calibri"/>
                <w:sz w:val="24"/>
              </w:rPr>
              <w:t>19.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1CDC" w14:textId="77777777"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98E2" w14:textId="77777777"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7F21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3A62" w14:textId="77777777"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BA73E" w14:textId="77777777"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14:paraId="34B3F2EB" w14:textId="77777777" w:rsidTr="19A7F907">
        <w:trPr>
          <w:trHeight w:val="57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F5C7" w14:textId="2F508DE5" w:rsidR="003F181F" w:rsidRPr="00BB1FAC" w:rsidRDefault="012F7301" w:rsidP="19A7F907">
            <w:pPr>
              <w:jc w:val="center"/>
              <w:rPr>
                <w:rFonts w:cs="Calibri"/>
                <w:sz w:val="24"/>
              </w:rPr>
            </w:pPr>
            <w:r w:rsidRPr="19A7F907">
              <w:rPr>
                <w:rFonts w:cs="Calibri"/>
                <w:sz w:val="24"/>
              </w:rPr>
              <w:t>20.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20A7" w14:textId="77777777"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270A" w14:textId="77777777"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4CB7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1CD3" w14:textId="77777777"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F701D" w14:textId="77777777"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14:paraId="03EFCA41" w14:textId="77777777" w:rsidTr="19A7F907">
        <w:trPr>
          <w:trHeight w:val="57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A722" w14:textId="3B9070D0" w:rsidR="003F181F" w:rsidRPr="00BB1FAC" w:rsidRDefault="012F7301" w:rsidP="19A7F907">
            <w:pPr>
              <w:jc w:val="center"/>
              <w:rPr>
                <w:rFonts w:cs="Calibri"/>
                <w:sz w:val="24"/>
              </w:rPr>
            </w:pPr>
            <w:r w:rsidRPr="19A7F907">
              <w:rPr>
                <w:rFonts w:cs="Calibri"/>
                <w:sz w:val="24"/>
              </w:rPr>
              <w:t>21.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CD12" w14:textId="77777777"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BBB2" w14:textId="77777777"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595B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8D39" w14:textId="77777777"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05EE" w14:textId="77777777"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</w:tbl>
    <w:p w14:paraId="2FC17F8B" w14:textId="77777777" w:rsidR="00CB61A3" w:rsidRPr="00CE394D" w:rsidRDefault="00CB61A3" w:rsidP="007D37C0">
      <w:pPr>
        <w:rPr>
          <w:rFonts w:cs="Calibri"/>
          <w:sz w:val="24"/>
        </w:rPr>
      </w:pPr>
    </w:p>
    <w:sectPr w:rsidR="00CB61A3" w:rsidRPr="00CE394D" w:rsidSect="00CB06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E0CFC" w14:textId="77777777" w:rsidR="00AD7059" w:rsidRDefault="00AD7059">
      <w:r>
        <w:separator/>
      </w:r>
    </w:p>
  </w:endnote>
  <w:endnote w:type="continuationSeparator" w:id="0">
    <w:p w14:paraId="0E21470F" w14:textId="77777777" w:rsidR="00AD7059" w:rsidRDefault="00AD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8D04" w14:textId="77777777" w:rsidR="00253B5F" w:rsidRDefault="00253B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5031" w14:textId="77777777" w:rsidR="00C93813" w:rsidRPr="00191A99" w:rsidRDefault="00191A99" w:rsidP="00191A99">
    <w:pPr>
      <w:tabs>
        <w:tab w:val="center" w:pos="7200"/>
        <w:tab w:val="right" w:pos="10800"/>
        <w:tab w:val="right" w:pos="14130"/>
      </w:tabs>
      <w:rPr>
        <w:rFonts w:cs="Calibri"/>
        <w:sz w:val="18"/>
        <w:szCs w:val="18"/>
        <w:lang w:bidi="en-US"/>
      </w:rPr>
    </w:pPr>
    <w:r>
      <w:rPr>
        <w:rFonts w:cs="Calibri"/>
        <w:sz w:val="18"/>
        <w:szCs w:val="18"/>
        <w:lang w:bidi="en-US"/>
      </w:rPr>
      <w:tab/>
    </w:r>
    <w:r w:rsidR="00304E0A">
      <w:rPr>
        <w:rFonts w:cs="Calibri"/>
        <w:sz w:val="18"/>
        <w:szCs w:val="18"/>
        <w:lang w:bidi="en-US"/>
      </w:rPr>
      <w:t xml:space="preserve">Page </w:t>
    </w:r>
    <w:r w:rsidRPr="00283F6D">
      <w:rPr>
        <w:rFonts w:cs="Calibri"/>
        <w:sz w:val="18"/>
        <w:szCs w:val="18"/>
        <w:lang w:bidi="en-US"/>
      </w:rPr>
      <w:t xml:space="preserve"> </w:t>
    </w:r>
    <w:r w:rsidRPr="00283F6D">
      <w:rPr>
        <w:rFonts w:cs="Calibri"/>
        <w:sz w:val="18"/>
        <w:szCs w:val="18"/>
        <w:lang w:bidi="en-US"/>
      </w:rPr>
      <w:fldChar w:fldCharType="begin"/>
    </w:r>
    <w:r w:rsidRPr="00283F6D">
      <w:rPr>
        <w:rFonts w:cs="Calibri"/>
        <w:sz w:val="18"/>
        <w:szCs w:val="18"/>
        <w:lang w:bidi="en-US"/>
      </w:rPr>
      <w:instrText xml:space="preserve"> PAGE   \* MERGEFORMAT </w:instrText>
    </w:r>
    <w:r w:rsidRPr="00283F6D">
      <w:rPr>
        <w:rFonts w:cs="Calibri"/>
        <w:sz w:val="18"/>
        <w:szCs w:val="18"/>
        <w:lang w:bidi="en-US"/>
      </w:rPr>
      <w:fldChar w:fldCharType="separate"/>
    </w:r>
    <w:r w:rsidR="00B50D15">
      <w:rPr>
        <w:rFonts w:cs="Calibri"/>
        <w:noProof/>
        <w:sz w:val="18"/>
        <w:szCs w:val="18"/>
        <w:lang w:bidi="en-US"/>
      </w:rPr>
      <w:t>2</w:t>
    </w:r>
    <w:r w:rsidRPr="00283F6D">
      <w:rPr>
        <w:rFonts w:cs="Calibri"/>
        <w:sz w:val="18"/>
        <w:szCs w:val="18"/>
        <w:lang w:bidi="en-US"/>
      </w:rPr>
      <w:fldChar w:fldCharType="end"/>
    </w:r>
    <w:r w:rsidRPr="00283F6D">
      <w:rPr>
        <w:rFonts w:cs="Calibri"/>
        <w:sz w:val="18"/>
        <w:szCs w:val="18"/>
        <w:lang w:bidi="en-US"/>
      </w:rPr>
      <w:t xml:space="preserve"> </w:t>
    </w:r>
    <w:r w:rsidR="007B1914">
      <w:rPr>
        <w:rFonts w:cs="Calibri"/>
        <w:sz w:val="18"/>
        <w:szCs w:val="18"/>
        <w:lang w:bidi="en-US"/>
      </w:rPr>
      <w:t xml:space="preserve"> of </w:t>
    </w:r>
    <w:r w:rsidR="007B1914">
      <w:rPr>
        <w:rStyle w:val="PageNumber"/>
      </w:rPr>
      <w:fldChar w:fldCharType="begin"/>
    </w:r>
    <w:r w:rsidR="007B1914">
      <w:rPr>
        <w:rStyle w:val="PageNumber"/>
      </w:rPr>
      <w:instrText xml:space="preserve"> NUMPAGES </w:instrText>
    </w:r>
    <w:r w:rsidR="007B1914">
      <w:rPr>
        <w:rStyle w:val="PageNumber"/>
      </w:rPr>
      <w:fldChar w:fldCharType="separate"/>
    </w:r>
    <w:r w:rsidR="00B50D15">
      <w:rPr>
        <w:rStyle w:val="PageNumber"/>
        <w:noProof/>
      </w:rPr>
      <w:t>2</w:t>
    </w:r>
    <w:r w:rsidR="007B191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D1561" w14:textId="77777777" w:rsidR="00253B5F" w:rsidRDefault="00253B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517CB" w14:textId="77777777" w:rsidR="00AD7059" w:rsidRDefault="00AD7059">
      <w:r>
        <w:separator/>
      </w:r>
    </w:p>
  </w:footnote>
  <w:footnote w:type="continuationSeparator" w:id="0">
    <w:p w14:paraId="5CF8C455" w14:textId="77777777" w:rsidR="00AD7059" w:rsidRDefault="00AD7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6D3DE" w14:textId="77777777" w:rsidR="00253B5F" w:rsidRDefault="00253B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9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500"/>
      <w:gridCol w:w="9900"/>
    </w:tblGrid>
    <w:tr w:rsidR="00CB06DD" w:rsidRPr="001874AF" w14:paraId="716EC24F" w14:textId="77777777" w:rsidTr="03FD2374">
      <w:trPr>
        <w:trHeight w:val="525"/>
        <w:tblHeader/>
      </w:trPr>
      <w:tc>
        <w:tcPr>
          <w:tcW w:w="4500" w:type="dxa"/>
          <w:vMerge w:val="restart"/>
          <w:tcBorders>
            <w:left w:val="single" w:sz="6" w:space="0" w:color="auto"/>
          </w:tcBorders>
          <w:vAlign w:val="center"/>
        </w:tcPr>
        <w:p w14:paraId="0A4F7224" w14:textId="77777777" w:rsidR="00CB06DD" w:rsidRPr="00CB06DD" w:rsidRDefault="00CB06DD" w:rsidP="00CB06DD">
          <w:pPr>
            <w:pStyle w:val="Header"/>
            <w:rPr>
              <w:rFonts w:cs="Calibri"/>
              <w:sz w:val="18"/>
              <w:lang w:val="en-US" w:eastAsia="en-US"/>
            </w:rPr>
          </w:pPr>
          <w:r w:rsidRPr="001D56A3">
            <w:rPr>
              <w:rFonts w:ascii="Arial" w:hAnsi="Arial" w:cs="Arial"/>
              <w:noProof/>
            </w:rPr>
            <w:drawing>
              <wp:inline distT="0" distB="0" distL="0" distR="0" wp14:anchorId="7B153974" wp14:editId="784A1850">
                <wp:extent cx="2686050" cy="832675"/>
                <wp:effectExtent l="0" t="0" r="0" b="5715"/>
                <wp:docPr id="1" name="Picture 1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799" cy="832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0" w:type="dxa"/>
          <w:tcBorders>
            <w:bottom w:val="single" w:sz="4" w:space="0" w:color="auto"/>
            <w:right w:val="single" w:sz="6" w:space="0" w:color="auto"/>
          </w:tcBorders>
          <w:vAlign w:val="center"/>
        </w:tcPr>
        <w:p w14:paraId="7B242847" w14:textId="77777777" w:rsidR="00CB06DD" w:rsidRPr="004140A8" w:rsidRDefault="00CB06DD" w:rsidP="00CB06DD">
          <w:pPr>
            <w:pStyle w:val="Header"/>
            <w:ind w:right="187"/>
            <w:jc w:val="center"/>
            <w:rPr>
              <w:rFonts w:cs="Calibri"/>
              <w:sz w:val="22"/>
              <w:lang w:val="en-US" w:eastAsia="en-US"/>
            </w:rPr>
          </w:pPr>
          <w:r>
            <w:rPr>
              <w:rFonts w:cs="Calibri"/>
              <w:b/>
              <w:caps/>
              <w:sz w:val="32"/>
              <w:szCs w:val="32"/>
              <w:lang w:val="en-US" w:eastAsia="en-US"/>
            </w:rPr>
            <w:t>QUESTIONS and ANSWERS FORM</w:t>
          </w:r>
        </w:p>
      </w:tc>
    </w:tr>
    <w:tr w:rsidR="00CB06DD" w:rsidRPr="001874AF" w14:paraId="0A1344E5" w14:textId="77777777" w:rsidTr="03FD2374">
      <w:trPr>
        <w:trHeight w:val="525"/>
        <w:tblHeader/>
      </w:trPr>
      <w:tc>
        <w:tcPr>
          <w:tcW w:w="4500" w:type="dxa"/>
          <w:vMerge/>
          <w:vAlign w:val="center"/>
        </w:tcPr>
        <w:p w14:paraId="5AE48A43" w14:textId="77777777" w:rsidR="00CB06DD" w:rsidRPr="001D56A3" w:rsidRDefault="00CB06DD" w:rsidP="00CB06DD">
          <w:pPr>
            <w:pStyle w:val="Header"/>
            <w:rPr>
              <w:rFonts w:ascii="Arial" w:hAnsi="Arial" w:cs="Arial"/>
              <w:noProof/>
            </w:rPr>
          </w:pPr>
        </w:p>
      </w:tc>
      <w:tc>
        <w:tcPr>
          <w:tcW w:w="9900" w:type="dxa"/>
          <w:tcBorders>
            <w:top w:val="single" w:sz="4" w:space="0" w:color="auto"/>
            <w:right w:val="single" w:sz="6" w:space="0" w:color="auto"/>
          </w:tcBorders>
          <w:vAlign w:val="center"/>
        </w:tcPr>
        <w:p w14:paraId="34A731F5" w14:textId="74C86D28" w:rsidR="00CB06DD" w:rsidRPr="00CB06DD" w:rsidRDefault="03FD2374" w:rsidP="03FD2374">
          <w:pPr>
            <w:spacing w:before="200" w:line="259" w:lineRule="auto"/>
            <w:jc w:val="center"/>
            <w:rPr>
              <w:rFonts w:cs="Calibri"/>
              <w:b/>
              <w:bCs/>
              <w:szCs w:val="22"/>
            </w:rPr>
          </w:pPr>
          <w:r w:rsidRPr="03FD2374">
            <w:rPr>
              <w:rFonts w:cs="Calibri"/>
              <w:b/>
              <w:bCs/>
              <w:sz w:val="28"/>
              <w:szCs w:val="28"/>
            </w:rPr>
            <w:t>Building Connections Peer and Family</w:t>
          </w:r>
        </w:p>
      </w:tc>
    </w:tr>
    <w:tr w:rsidR="00CB06DD" w:rsidRPr="001874AF" w14:paraId="4C71728C" w14:textId="77777777" w:rsidTr="03FD2374">
      <w:trPr>
        <w:trHeight w:val="269"/>
      </w:trPr>
      <w:tc>
        <w:tcPr>
          <w:tcW w:w="4500" w:type="dxa"/>
          <w:vMerge/>
        </w:tcPr>
        <w:p w14:paraId="50F40DEB" w14:textId="77777777" w:rsidR="00CB06DD" w:rsidRPr="004140A8" w:rsidRDefault="00CB06DD" w:rsidP="00CE394D">
          <w:pPr>
            <w:pStyle w:val="Header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 w:val="restart"/>
          <w:tcBorders>
            <w:top w:val="nil"/>
          </w:tcBorders>
          <w:vAlign w:val="center"/>
        </w:tcPr>
        <w:p w14:paraId="25B5386C" w14:textId="1E5B344B" w:rsidR="00CB06DD" w:rsidRDefault="03FD2374" w:rsidP="03FD2374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szCs w:val="20"/>
              <w:lang w:val="en-US" w:eastAsia="en-US"/>
            </w:rPr>
          </w:pPr>
          <w:r w:rsidRPr="03FD2374">
            <w:rPr>
              <w:rFonts w:cs="Calibri"/>
              <w:sz w:val="20"/>
              <w:szCs w:val="20"/>
              <w:lang w:val="en-US" w:eastAsia="en-US"/>
            </w:rPr>
            <w:t xml:space="preserve">Questions shall be submitted electronically on this form to </w:t>
          </w:r>
          <w:hyperlink r:id="rId2">
            <w:r w:rsidRPr="03FD2374">
              <w:rPr>
                <w:rStyle w:val="Hyperlink"/>
                <w:rFonts w:cs="Calibri"/>
                <w:sz w:val="20"/>
                <w:szCs w:val="20"/>
                <w:lang w:val="en-US" w:eastAsia="en-US"/>
              </w:rPr>
              <w:t>Stacy.Ingalls@azahcccs.gov</w:t>
            </w:r>
          </w:hyperlink>
          <w:r w:rsidRPr="03FD2374">
            <w:rPr>
              <w:rFonts w:cs="Calibri"/>
              <w:sz w:val="20"/>
              <w:szCs w:val="20"/>
              <w:lang w:val="en-US" w:eastAsia="en-US"/>
            </w:rPr>
            <w:t xml:space="preserve">  no later than </w:t>
          </w:r>
        </w:p>
        <w:p w14:paraId="65854D68" w14:textId="6DD0F95A" w:rsidR="00CB06DD" w:rsidRPr="00CB06DD" w:rsidRDefault="00123841" w:rsidP="03FD2374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szCs w:val="20"/>
              <w:lang w:val="en-US" w:eastAsia="en-US"/>
            </w:rPr>
          </w:pPr>
          <w:r w:rsidRPr="00123841">
            <w:rPr>
              <w:rFonts w:cs="Calibri"/>
              <w:b/>
              <w:bCs/>
              <w:sz w:val="22"/>
              <w:szCs w:val="22"/>
              <w:u w:val="single"/>
              <w:lang w:val="en-US" w:eastAsia="en-US"/>
            </w:rPr>
            <w:t xml:space="preserve">May </w:t>
          </w:r>
          <w:r w:rsidR="000547B4">
            <w:rPr>
              <w:rFonts w:cs="Calibri"/>
              <w:b/>
              <w:bCs/>
              <w:sz w:val="22"/>
              <w:szCs w:val="22"/>
              <w:u w:val="single"/>
              <w:lang w:val="en-US" w:eastAsia="en-US"/>
            </w:rPr>
            <w:t xml:space="preserve">3 </w:t>
          </w:r>
          <w:r w:rsidR="00253B5F" w:rsidRPr="00123841">
            <w:rPr>
              <w:rFonts w:cs="Calibri"/>
              <w:b/>
              <w:bCs/>
              <w:sz w:val="22"/>
              <w:szCs w:val="22"/>
              <w:u w:val="single"/>
              <w:lang w:val="en-US" w:eastAsia="en-US"/>
            </w:rPr>
            <w:t>2023</w:t>
          </w:r>
          <w:r w:rsidR="03FD2374" w:rsidRPr="00123841">
            <w:rPr>
              <w:rFonts w:cs="Calibri"/>
              <w:b/>
              <w:bCs/>
              <w:sz w:val="22"/>
              <w:szCs w:val="22"/>
              <w:u w:val="single"/>
              <w:lang w:val="en-US" w:eastAsia="en-US"/>
            </w:rPr>
            <w:t>, 5:00 P</w:t>
          </w:r>
          <w:r w:rsidR="03FD2374" w:rsidRPr="00123841">
            <w:rPr>
              <w:rFonts w:asciiTheme="minorHAnsi" w:hAnsiTheme="minorHAnsi" w:cstheme="minorBidi"/>
              <w:b/>
              <w:bCs/>
              <w:sz w:val="22"/>
              <w:szCs w:val="22"/>
              <w:u w:val="single"/>
            </w:rPr>
            <w:t>M, ARIZONA TIME</w:t>
          </w:r>
          <w:r w:rsidR="03FD2374" w:rsidRPr="00123841">
            <w:rPr>
              <w:rFonts w:cs="Calibri"/>
              <w:sz w:val="20"/>
              <w:szCs w:val="20"/>
              <w:lang w:val="en-US" w:eastAsia="en-US"/>
            </w:rPr>
            <w:t>.</w:t>
          </w:r>
        </w:p>
      </w:tc>
    </w:tr>
    <w:tr w:rsidR="00CB06DD" w:rsidRPr="001874AF" w14:paraId="77A52294" w14:textId="77777777" w:rsidTr="03FD2374">
      <w:trPr>
        <w:trHeight w:val="507"/>
      </w:trPr>
      <w:tc>
        <w:tcPr>
          <w:tcW w:w="4500" w:type="dxa"/>
          <w:tcBorders>
            <w:top w:val="single" w:sz="4" w:space="0" w:color="FFFFFF" w:themeColor="background1"/>
            <w:left w:val="single" w:sz="6" w:space="0" w:color="auto"/>
            <w:bottom w:val="single" w:sz="6" w:space="0" w:color="auto"/>
          </w:tcBorders>
        </w:tcPr>
        <w:p w14:paraId="007DCDA8" w14:textId="77777777" w:rsidR="00CB06DD" w:rsidRPr="004140A8" w:rsidRDefault="00CB06DD" w:rsidP="00CB06DD">
          <w:pPr>
            <w:pStyle w:val="Header"/>
            <w:spacing w:before="120"/>
            <w:ind w:left="86" w:right="86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/>
          <w:vAlign w:val="center"/>
        </w:tcPr>
        <w:p w14:paraId="450EA2D7" w14:textId="77777777" w:rsidR="00CB06DD" w:rsidRPr="004140A8" w:rsidRDefault="00CB06DD" w:rsidP="00CE394D">
          <w:pPr>
            <w:pStyle w:val="Header"/>
            <w:spacing w:before="120"/>
            <w:ind w:left="-14" w:right="187"/>
            <w:jc w:val="center"/>
            <w:rPr>
              <w:rFonts w:cs="Calibri"/>
              <w:sz w:val="20"/>
              <w:szCs w:val="20"/>
              <w:lang w:val="en-US" w:eastAsia="en-US"/>
            </w:rPr>
          </w:pPr>
        </w:p>
      </w:tc>
    </w:tr>
  </w:tbl>
  <w:p w14:paraId="3DD355C9" w14:textId="77777777" w:rsidR="00C93813" w:rsidRPr="00BB1FAC" w:rsidRDefault="00C93813" w:rsidP="00BB1F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D19CF" w14:textId="77777777" w:rsidR="00253B5F" w:rsidRDefault="00253B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C77E3"/>
    <w:multiLevelType w:val="hybridMultilevel"/>
    <w:tmpl w:val="33BAF6CE"/>
    <w:lvl w:ilvl="0" w:tplc="ECEEF380">
      <w:start w:val="1"/>
      <w:numFmt w:val="bullet"/>
      <w:pStyle w:val="Subbullet"/>
      <w:lvlText w:val="○"/>
      <w:lvlJc w:val="left"/>
      <w:pPr>
        <w:ind w:left="1260" w:hanging="360"/>
      </w:pPr>
      <w:rPr>
        <w:rFonts w:ascii="Calibri" w:hAnsi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C75C3"/>
    <w:multiLevelType w:val="hybridMultilevel"/>
    <w:tmpl w:val="02221AA6"/>
    <w:lvl w:ilvl="0" w:tplc="04090019">
      <w:start w:val="1"/>
      <w:numFmt w:val="lowerLetter"/>
      <w:pStyle w:val="TOC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D85DA5"/>
    <w:multiLevelType w:val="hybridMultilevel"/>
    <w:tmpl w:val="DC287BBC"/>
    <w:lvl w:ilvl="0" w:tplc="44FA9A34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BB5575"/>
    <w:multiLevelType w:val="hybridMultilevel"/>
    <w:tmpl w:val="60ECC978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 w15:restartNumberingAfterBreak="0">
    <w:nsid w:val="64026495"/>
    <w:multiLevelType w:val="hybridMultilevel"/>
    <w:tmpl w:val="C2D05E52"/>
    <w:lvl w:ilvl="0" w:tplc="05E0DE20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3542530"/>
    <w:multiLevelType w:val="hybridMultilevel"/>
    <w:tmpl w:val="1A56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12148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5432310">
    <w:abstractNumId w:val="5"/>
  </w:num>
  <w:num w:numId="3" w16cid:durableId="366107304">
    <w:abstractNumId w:val="1"/>
  </w:num>
  <w:num w:numId="4" w16cid:durableId="1454901691">
    <w:abstractNumId w:val="3"/>
  </w:num>
  <w:num w:numId="5" w16cid:durableId="1403600171">
    <w:abstractNumId w:val="4"/>
  </w:num>
  <w:num w:numId="6" w16cid:durableId="1454052711">
    <w:abstractNumId w:val="2"/>
  </w:num>
  <w:num w:numId="7" w16cid:durableId="485052219">
    <w:abstractNumId w:val="0"/>
  </w:num>
  <w:num w:numId="8" w16cid:durableId="362560930">
    <w:abstractNumId w:val="4"/>
  </w:num>
  <w:num w:numId="9" w16cid:durableId="142550700">
    <w:abstractNumId w:val="2"/>
  </w:num>
  <w:num w:numId="10" w16cid:durableId="1091780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BF3"/>
    <w:rsid w:val="000035D5"/>
    <w:rsid w:val="00007164"/>
    <w:rsid w:val="000279CD"/>
    <w:rsid w:val="00027D75"/>
    <w:rsid w:val="00031F18"/>
    <w:rsid w:val="000547B4"/>
    <w:rsid w:val="0007650F"/>
    <w:rsid w:val="00091D27"/>
    <w:rsid w:val="00094AC0"/>
    <w:rsid w:val="000E4B9F"/>
    <w:rsid w:val="000F0394"/>
    <w:rsid w:val="00123841"/>
    <w:rsid w:val="00123A35"/>
    <w:rsid w:val="00146F90"/>
    <w:rsid w:val="0016108A"/>
    <w:rsid w:val="00163365"/>
    <w:rsid w:val="001761AF"/>
    <w:rsid w:val="00177A85"/>
    <w:rsid w:val="00191A99"/>
    <w:rsid w:val="001A2FFD"/>
    <w:rsid w:val="001B69A7"/>
    <w:rsid w:val="001C3F36"/>
    <w:rsid w:val="001C4633"/>
    <w:rsid w:val="00216C71"/>
    <w:rsid w:val="00253B5F"/>
    <w:rsid w:val="00260FDE"/>
    <w:rsid w:val="00265805"/>
    <w:rsid w:val="00267736"/>
    <w:rsid w:val="00275DE5"/>
    <w:rsid w:val="002840FD"/>
    <w:rsid w:val="00286169"/>
    <w:rsid w:val="00295D71"/>
    <w:rsid w:val="002A274A"/>
    <w:rsid w:val="002B73DC"/>
    <w:rsid w:val="002D1CEE"/>
    <w:rsid w:val="002D6C06"/>
    <w:rsid w:val="002E08F0"/>
    <w:rsid w:val="002F6512"/>
    <w:rsid w:val="00304E0A"/>
    <w:rsid w:val="003064C8"/>
    <w:rsid w:val="003179FF"/>
    <w:rsid w:val="00320E15"/>
    <w:rsid w:val="00324E07"/>
    <w:rsid w:val="0033153B"/>
    <w:rsid w:val="00356642"/>
    <w:rsid w:val="00373D26"/>
    <w:rsid w:val="003752E4"/>
    <w:rsid w:val="003F181F"/>
    <w:rsid w:val="003F1E4E"/>
    <w:rsid w:val="003F7511"/>
    <w:rsid w:val="00402AC3"/>
    <w:rsid w:val="00411179"/>
    <w:rsid w:val="004140A8"/>
    <w:rsid w:val="004312A3"/>
    <w:rsid w:val="00461658"/>
    <w:rsid w:val="004766AF"/>
    <w:rsid w:val="00491BF3"/>
    <w:rsid w:val="00493D06"/>
    <w:rsid w:val="004A1758"/>
    <w:rsid w:val="004B1B0A"/>
    <w:rsid w:val="004B4EDB"/>
    <w:rsid w:val="004C4E33"/>
    <w:rsid w:val="004C50C1"/>
    <w:rsid w:val="004F4DE9"/>
    <w:rsid w:val="004F6964"/>
    <w:rsid w:val="00503119"/>
    <w:rsid w:val="0051208E"/>
    <w:rsid w:val="0051500C"/>
    <w:rsid w:val="00515B0A"/>
    <w:rsid w:val="00527A63"/>
    <w:rsid w:val="00552143"/>
    <w:rsid w:val="00571FF7"/>
    <w:rsid w:val="00572951"/>
    <w:rsid w:val="005809F6"/>
    <w:rsid w:val="00583CBB"/>
    <w:rsid w:val="00597C03"/>
    <w:rsid w:val="005A18DE"/>
    <w:rsid w:val="005A1D23"/>
    <w:rsid w:val="005A65C8"/>
    <w:rsid w:val="005F3276"/>
    <w:rsid w:val="005F4406"/>
    <w:rsid w:val="005F62DA"/>
    <w:rsid w:val="00637055"/>
    <w:rsid w:val="006679F6"/>
    <w:rsid w:val="0067234C"/>
    <w:rsid w:val="006724D8"/>
    <w:rsid w:val="006847C5"/>
    <w:rsid w:val="00684B3B"/>
    <w:rsid w:val="00687162"/>
    <w:rsid w:val="00692A2C"/>
    <w:rsid w:val="006A6877"/>
    <w:rsid w:val="007275DA"/>
    <w:rsid w:val="00732747"/>
    <w:rsid w:val="00740E97"/>
    <w:rsid w:val="0075363D"/>
    <w:rsid w:val="00767DF7"/>
    <w:rsid w:val="00775668"/>
    <w:rsid w:val="00776665"/>
    <w:rsid w:val="00794D4D"/>
    <w:rsid w:val="007A11BC"/>
    <w:rsid w:val="007B1914"/>
    <w:rsid w:val="007B4121"/>
    <w:rsid w:val="007C58CF"/>
    <w:rsid w:val="007D1328"/>
    <w:rsid w:val="007D278B"/>
    <w:rsid w:val="007D37C0"/>
    <w:rsid w:val="007E59A3"/>
    <w:rsid w:val="007E6A97"/>
    <w:rsid w:val="008178E6"/>
    <w:rsid w:val="00832298"/>
    <w:rsid w:val="008324B7"/>
    <w:rsid w:val="00834C38"/>
    <w:rsid w:val="00861D44"/>
    <w:rsid w:val="00865DD4"/>
    <w:rsid w:val="00866D4F"/>
    <w:rsid w:val="008854B4"/>
    <w:rsid w:val="00886197"/>
    <w:rsid w:val="008B3DD8"/>
    <w:rsid w:val="008B6D26"/>
    <w:rsid w:val="008C2D60"/>
    <w:rsid w:val="008F58D0"/>
    <w:rsid w:val="009343CF"/>
    <w:rsid w:val="009348C0"/>
    <w:rsid w:val="00986926"/>
    <w:rsid w:val="009B12FF"/>
    <w:rsid w:val="009C391A"/>
    <w:rsid w:val="009C7C2A"/>
    <w:rsid w:val="009E5311"/>
    <w:rsid w:val="009E6AC0"/>
    <w:rsid w:val="00A0491C"/>
    <w:rsid w:val="00A25E5B"/>
    <w:rsid w:val="00A25F70"/>
    <w:rsid w:val="00A562BF"/>
    <w:rsid w:val="00A84E0B"/>
    <w:rsid w:val="00A94974"/>
    <w:rsid w:val="00AB2D5A"/>
    <w:rsid w:val="00AC4251"/>
    <w:rsid w:val="00AD08BE"/>
    <w:rsid w:val="00AD7059"/>
    <w:rsid w:val="00B016E2"/>
    <w:rsid w:val="00B03F73"/>
    <w:rsid w:val="00B100F4"/>
    <w:rsid w:val="00B41FCC"/>
    <w:rsid w:val="00B50D15"/>
    <w:rsid w:val="00B5251A"/>
    <w:rsid w:val="00B80C84"/>
    <w:rsid w:val="00B81F7C"/>
    <w:rsid w:val="00BB1FAC"/>
    <w:rsid w:val="00BC4912"/>
    <w:rsid w:val="00BC696B"/>
    <w:rsid w:val="00BD3D4E"/>
    <w:rsid w:val="00BD79F7"/>
    <w:rsid w:val="00BF096B"/>
    <w:rsid w:val="00C01B3D"/>
    <w:rsid w:val="00C045C4"/>
    <w:rsid w:val="00C07D3A"/>
    <w:rsid w:val="00C22681"/>
    <w:rsid w:val="00C24D07"/>
    <w:rsid w:val="00C25933"/>
    <w:rsid w:val="00C3045B"/>
    <w:rsid w:val="00C53BFE"/>
    <w:rsid w:val="00C56D6E"/>
    <w:rsid w:val="00C62572"/>
    <w:rsid w:val="00C63810"/>
    <w:rsid w:val="00C77A02"/>
    <w:rsid w:val="00C850F4"/>
    <w:rsid w:val="00C87221"/>
    <w:rsid w:val="00C92FF4"/>
    <w:rsid w:val="00C93813"/>
    <w:rsid w:val="00C96A9D"/>
    <w:rsid w:val="00CA33A5"/>
    <w:rsid w:val="00CB06DD"/>
    <w:rsid w:val="00CB47B0"/>
    <w:rsid w:val="00CB61A3"/>
    <w:rsid w:val="00CD31C6"/>
    <w:rsid w:val="00CD68EF"/>
    <w:rsid w:val="00CE394D"/>
    <w:rsid w:val="00CE4293"/>
    <w:rsid w:val="00CE5E4E"/>
    <w:rsid w:val="00CF5AED"/>
    <w:rsid w:val="00D029D2"/>
    <w:rsid w:val="00D06F2E"/>
    <w:rsid w:val="00D1624C"/>
    <w:rsid w:val="00D252DD"/>
    <w:rsid w:val="00D370B7"/>
    <w:rsid w:val="00D57A64"/>
    <w:rsid w:val="00D77682"/>
    <w:rsid w:val="00D93C41"/>
    <w:rsid w:val="00DA1463"/>
    <w:rsid w:val="00DC7720"/>
    <w:rsid w:val="00DD2E98"/>
    <w:rsid w:val="00DE25B5"/>
    <w:rsid w:val="00DF7310"/>
    <w:rsid w:val="00E1248D"/>
    <w:rsid w:val="00E1547E"/>
    <w:rsid w:val="00E23C7A"/>
    <w:rsid w:val="00E3266C"/>
    <w:rsid w:val="00E33363"/>
    <w:rsid w:val="00E46CDD"/>
    <w:rsid w:val="00E520AE"/>
    <w:rsid w:val="00E76A87"/>
    <w:rsid w:val="00E85F8A"/>
    <w:rsid w:val="00E86D56"/>
    <w:rsid w:val="00E95DA0"/>
    <w:rsid w:val="00E978F6"/>
    <w:rsid w:val="00EA3792"/>
    <w:rsid w:val="00ED4A23"/>
    <w:rsid w:val="00F117FE"/>
    <w:rsid w:val="00F24879"/>
    <w:rsid w:val="00F53CF1"/>
    <w:rsid w:val="00F6724D"/>
    <w:rsid w:val="00F67410"/>
    <w:rsid w:val="00F75090"/>
    <w:rsid w:val="00F904A2"/>
    <w:rsid w:val="00F96C8B"/>
    <w:rsid w:val="00FA6B04"/>
    <w:rsid w:val="00FC5DE8"/>
    <w:rsid w:val="00FE54C2"/>
    <w:rsid w:val="00FE7F1E"/>
    <w:rsid w:val="012F7301"/>
    <w:rsid w:val="0214CD26"/>
    <w:rsid w:val="03FD2374"/>
    <w:rsid w:val="125C8818"/>
    <w:rsid w:val="16A1142A"/>
    <w:rsid w:val="19A7F907"/>
    <w:rsid w:val="1A770F67"/>
    <w:rsid w:val="1FFA7B7E"/>
    <w:rsid w:val="3D7BDC52"/>
    <w:rsid w:val="5C765451"/>
    <w:rsid w:val="79F39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5AA5F5"/>
  <w15:docId w15:val="{933D6630-1AB7-4037-81C0-D0607AC1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acy.Ingalls@azahcccs.gov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NT\CONTRACT\SFY%202014\YH14-0008%20NEMT%20Broker%20RFI\Publication\YH14-0008-NEMT%20Broker-Questions%20and%20Answ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30ef38-e973-40cf-a0e8-43d496c470d5" xsi:nil="true"/>
    <lcf76f155ced4ddcb4097134ff3c332f xmlns="1faca15a-3c03-4c1c-87f9-bf4645fde1e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1CF0C730E6847A2038B7F79C597C9" ma:contentTypeVersion="15" ma:contentTypeDescription="Create a new document." ma:contentTypeScope="" ma:versionID="541376a66b3a6d635a6226266e903d44">
  <xsd:schema xmlns:xsd="http://www.w3.org/2001/XMLSchema" xmlns:xs="http://www.w3.org/2001/XMLSchema" xmlns:p="http://schemas.microsoft.com/office/2006/metadata/properties" xmlns:ns2="1faca15a-3c03-4c1c-87f9-bf4645fde1eb" xmlns:ns3="1530ef38-e973-40cf-a0e8-43d496c470d5" targetNamespace="http://schemas.microsoft.com/office/2006/metadata/properties" ma:root="true" ma:fieldsID="4408c6c77f199c5fca74c00289b2f84a" ns2:_="" ns3:_="">
    <xsd:import namespace="1faca15a-3c03-4c1c-87f9-bf4645fde1eb"/>
    <xsd:import namespace="1530ef38-e973-40cf-a0e8-43d496c47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ca15a-3c03-4c1c-87f9-bf4645fde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4530796-48c6-4af7-bac8-201d8d5cee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0ef38-e973-40cf-a0e8-43d496c47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6f6676d-64b7-4ac2-82bd-637b34a26242}" ma:internalName="TaxCatchAll" ma:showField="CatchAllData" ma:web="1530ef38-e973-40cf-a0e8-43d496c470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A7E0C0-F484-4E69-A395-5036E2CEC7ED}">
  <ds:schemaRefs>
    <ds:schemaRef ds:uri="http://schemas.microsoft.com/office/2006/metadata/properties"/>
    <ds:schemaRef ds:uri="http://schemas.microsoft.com/office/infopath/2007/PartnerControls"/>
    <ds:schemaRef ds:uri="1530ef38-e973-40cf-a0e8-43d496c470d5"/>
    <ds:schemaRef ds:uri="1faca15a-3c03-4c1c-87f9-bf4645fde1eb"/>
  </ds:schemaRefs>
</ds:datastoreItem>
</file>

<file path=customXml/itemProps2.xml><?xml version="1.0" encoding="utf-8"?>
<ds:datastoreItem xmlns:ds="http://schemas.openxmlformats.org/officeDocument/2006/customXml" ds:itemID="{34E4ECAA-B1B0-4E2B-8FC2-85F8EF88B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ca15a-3c03-4c1c-87f9-bf4645fde1eb"/>
    <ds:schemaRef ds:uri="1530ef38-e973-40cf-a0e8-43d496c47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ACCC0F-30D8-4AC3-BB94-1D46BB7ED7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YH14-0008-NEMT Broker-Questions and Answers</Template>
  <TotalTime>1</TotalTime>
  <Pages>2</Pages>
  <Words>46</Words>
  <Characters>261</Characters>
  <Application>Microsoft Office Word</Application>
  <DocSecurity>0</DocSecurity>
  <Lines>5</Lines>
  <Paragraphs>2</Paragraphs>
  <ScaleCrop>false</ScaleCrop>
  <Company>acs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Offeror’s Name:</dc:title>
  <dc:creator>Held, Mark</dc:creator>
  <cp:lastModifiedBy>Ingalls, Stacy</cp:lastModifiedBy>
  <cp:revision>2</cp:revision>
  <cp:lastPrinted>2011-12-16T17:50:00Z</cp:lastPrinted>
  <dcterms:created xsi:type="dcterms:W3CDTF">2023-04-28T20:30:00Z</dcterms:created>
  <dcterms:modified xsi:type="dcterms:W3CDTF">2023-04-28T20:30:00Z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0x010100D851CF0C730E6847A2038B7F79C597C9</vt:lpwstr>
  </property>
  <property fmtid="{D5CDD505-2E9C-101B-9397-08002B2CF9AE}" pid="4" name="Order">
    <vt:r8>211600</vt:r8>
  </property>
  <property fmtid="{D5CDD505-2E9C-101B-9397-08002B2CF9AE}" pid="5" name="MediaServiceImageTags">
    <vt:lpwstr/>
  </property>
</Properties>
</file>