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E09D" w14:textId="77777777" w:rsidR="00BB1FAC" w:rsidRPr="00CE394D" w:rsidRDefault="00BB1FAC" w:rsidP="007D37C0">
      <w:pPr>
        <w:rPr>
          <w:rFonts w:cs="Calibri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350"/>
        <w:gridCol w:w="9090"/>
        <w:gridCol w:w="1530"/>
      </w:tblGrid>
      <w:tr w:rsidR="009839CD" w:rsidRPr="00BB1FAC" w14:paraId="19280B28" w14:textId="77777777" w:rsidTr="009839CD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525986B" w14:textId="77777777" w:rsidR="009839CD" w:rsidRPr="009839CD" w:rsidRDefault="009839CD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18"/>
                <w:szCs w:val="22"/>
              </w:rPr>
            </w:pPr>
            <w:r w:rsidRPr="009839CD">
              <w:rPr>
                <w:rFonts w:cs="Calibri"/>
                <w:b/>
                <w:spacing w:val="-20"/>
                <w:sz w:val="18"/>
                <w:szCs w:val="22"/>
              </w:rPr>
              <w:t>Question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E54E8E3" w14:textId="77777777" w:rsidR="009839CD" w:rsidRPr="00BB1FAC" w:rsidRDefault="009839CD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9D131FA" w14:textId="77777777" w:rsidR="009839CD" w:rsidRDefault="009839CD" w:rsidP="00BB1FAC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Relating to </w:t>
            </w:r>
            <w:r w:rsidRPr="00766361">
              <w:rPr>
                <w:rFonts w:cs="Calibri"/>
                <w:b/>
                <w:sz w:val="20"/>
              </w:rPr>
              <w:t xml:space="preserve">Paragraph# </w:t>
            </w:r>
          </w:p>
          <w:p w14:paraId="6A7716C8" w14:textId="1EE72EA2" w:rsidR="009839CD" w:rsidRPr="00766361" w:rsidRDefault="009839CD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 xml:space="preserve">or </w:t>
            </w:r>
            <w:r>
              <w:rPr>
                <w:rFonts w:cs="Calibri"/>
                <w:b/>
                <w:sz w:val="20"/>
              </w:rPr>
              <w:t>Page#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6232575" w14:textId="77777777" w:rsidR="009839CD" w:rsidRPr="00BB1FAC" w:rsidRDefault="009839CD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60E46D" w14:textId="77777777" w:rsidR="009839CD" w:rsidRPr="00C07D3A" w:rsidRDefault="009839CD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Pr="00C07D3A">
              <w:rPr>
                <w:rFonts w:cs="Calibri"/>
                <w:sz w:val="24"/>
              </w:rPr>
              <w:t>Response</w:t>
            </w:r>
          </w:p>
        </w:tc>
      </w:tr>
      <w:tr w:rsidR="009839CD" w:rsidRPr="00BB1FAC" w14:paraId="7B236C9A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40A" w14:textId="77777777" w:rsidR="009839CD" w:rsidRPr="009839CD" w:rsidRDefault="009839CD" w:rsidP="00D57A64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A8D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1AB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F34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156DD6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</w:tr>
      <w:tr w:rsidR="009839CD" w:rsidRPr="00BB1FAC" w14:paraId="4E78671F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330" w14:textId="77777777" w:rsidR="009839CD" w:rsidRPr="009839CD" w:rsidRDefault="009839CD" w:rsidP="00D57A64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A00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95E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D4A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BE881B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</w:tr>
      <w:tr w:rsidR="009839CD" w:rsidRPr="00BB1FAC" w14:paraId="0A3A271F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F01" w14:textId="77777777" w:rsidR="009839CD" w:rsidRPr="009839CD" w:rsidRDefault="009839CD" w:rsidP="00D57A64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509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DD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5C3" w14:textId="77777777" w:rsidR="009839CD" w:rsidRPr="00BB1FAC" w:rsidRDefault="009839CD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C30240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</w:tr>
      <w:tr w:rsidR="009839CD" w:rsidRPr="00BB1FAC" w14:paraId="5443025E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9E1" w14:textId="77777777" w:rsidR="009839CD" w:rsidRPr="009839CD" w:rsidRDefault="009839CD" w:rsidP="00D57A64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0BB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04D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342" w14:textId="77777777" w:rsidR="009839CD" w:rsidRPr="00BB1FAC" w:rsidRDefault="009839CD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2B254F" w14:textId="77777777" w:rsidR="009839CD" w:rsidRPr="00BB1FAC" w:rsidRDefault="009839CD" w:rsidP="00CE394D">
            <w:pPr>
              <w:rPr>
                <w:rFonts w:cs="Calibri"/>
                <w:sz w:val="24"/>
              </w:rPr>
            </w:pPr>
          </w:p>
        </w:tc>
      </w:tr>
      <w:tr w:rsidR="009839CD" w:rsidRPr="00BB1FAC" w14:paraId="605283B7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29B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1B6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EF2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0AF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9B2E78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06A617B9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051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4A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7E3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367" w14:textId="77777777" w:rsidR="009839CD" w:rsidRPr="00BB1FAC" w:rsidRDefault="009839CD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7E91A5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7208CBC4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133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D2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065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56E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2E8748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14259EDC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CB9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C0D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34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EBA" w14:textId="77777777" w:rsidR="009839CD" w:rsidRPr="00BB1FAC" w:rsidRDefault="009839CD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7DA4BC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35765BAF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A3E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877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310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AD0" w14:textId="77777777" w:rsidR="009839CD" w:rsidRPr="00BB1FAC" w:rsidRDefault="009839CD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76CBD4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01C6DB1D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FFC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DFF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300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F77" w14:textId="77777777" w:rsidR="009839CD" w:rsidRPr="00260FDE" w:rsidRDefault="009839CD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83D673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3C8F1DF6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923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700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8F7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55A" w14:textId="77777777" w:rsidR="009839CD" w:rsidRPr="00BB1FAC" w:rsidRDefault="009839CD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E3505F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3EA87167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2ADA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7C9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4A6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8CE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A4D5BD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7E1F15FC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9AB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lastRenderedPageBreak/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961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311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995" w14:textId="77777777" w:rsidR="009839CD" w:rsidRPr="00BB1FAC" w:rsidRDefault="009839CD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CD7C1B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252518B6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042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342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60E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82" w14:textId="77777777" w:rsidR="009839CD" w:rsidRPr="00BB1FAC" w:rsidRDefault="009839CD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5E63BD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5165BC05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9CC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C1E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E6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00D" w14:textId="77777777" w:rsidR="009839CD" w:rsidRPr="00260FDE" w:rsidRDefault="009839CD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224960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  <w:tr w:rsidR="009839CD" w:rsidRPr="00BB1FAC" w14:paraId="4FE93443" w14:textId="77777777" w:rsidTr="009839CD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4FB" w14:textId="77777777" w:rsidR="009839CD" w:rsidRPr="009839CD" w:rsidRDefault="009839CD" w:rsidP="00171A50">
            <w:pPr>
              <w:jc w:val="center"/>
              <w:rPr>
                <w:rFonts w:cs="Calibri"/>
                <w:sz w:val="18"/>
                <w:szCs w:val="22"/>
              </w:rPr>
            </w:pPr>
            <w:r w:rsidRPr="009839CD">
              <w:rPr>
                <w:rFonts w:cs="Calibri"/>
                <w:sz w:val="18"/>
                <w:szCs w:val="22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DE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CC4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289" w14:textId="77777777" w:rsidR="009839CD" w:rsidRPr="00BB1FAC" w:rsidRDefault="009839CD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19761" w14:textId="77777777" w:rsidR="009839CD" w:rsidRPr="00BB1FAC" w:rsidRDefault="009839CD" w:rsidP="00171A50">
            <w:pPr>
              <w:rPr>
                <w:rFonts w:cs="Calibri"/>
                <w:sz w:val="24"/>
              </w:rPr>
            </w:pPr>
          </w:p>
        </w:tc>
      </w:tr>
    </w:tbl>
    <w:p w14:paraId="4086C7E1" w14:textId="77777777" w:rsidR="00920E43" w:rsidRDefault="00920E43" w:rsidP="007D37C0">
      <w:pPr>
        <w:rPr>
          <w:rFonts w:cs="Calibri"/>
          <w:sz w:val="24"/>
        </w:rPr>
      </w:pPr>
    </w:p>
    <w:p w14:paraId="0DAEDEE7" w14:textId="77777777" w:rsidR="00920E43" w:rsidRDefault="00920E43" w:rsidP="007D37C0">
      <w:pPr>
        <w:rPr>
          <w:rFonts w:cs="Calibri"/>
          <w:sz w:val="24"/>
        </w:rPr>
      </w:pPr>
    </w:p>
    <w:p w14:paraId="08AA076F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68B1" w14:textId="77777777" w:rsidR="00B54130" w:rsidRDefault="00B54130">
      <w:r>
        <w:separator/>
      </w:r>
    </w:p>
  </w:endnote>
  <w:endnote w:type="continuationSeparator" w:id="0">
    <w:p w14:paraId="63D2E40D" w14:textId="77777777" w:rsidR="00B54130" w:rsidRDefault="00B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7B0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B522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B522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A1AA" w14:textId="77777777" w:rsidR="00B54130" w:rsidRDefault="00B54130">
      <w:r>
        <w:separator/>
      </w:r>
    </w:p>
  </w:footnote>
  <w:footnote w:type="continuationSeparator" w:id="0">
    <w:p w14:paraId="2C4D9070" w14:textId="77777777" w:rsidR="00B54130" w:rsidRDefault="00B5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4BDBAC0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1B242DF0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928852E" wp14:editId="228A3DDC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602FE1E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6ED3DA4F" w14:textId="77777777" w:rsidTr="009839CD">
      <w:trPr>
        <w:trHeight w:val="43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4562537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F05712E" w14:textId="10186133" w:rsidR="00CB06DD" w:rsidRPr="009839CD" w:rsidRDefault="008B4ADC" w:rsidP="009839CD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MES Modernization </w:t>
          </w:r>
          <w:proofErr w:type="gramStart"/>
          <w:r>
            <w:rPr>
              <w:rFonts w:cs="Calibri"/>
              <w:b/>
              <w:sz w:val="28"/>
              <w:szCs w:val="28"/>
            </w:rPr>
            <w:t>Roadmap</w:t>
          </w:r>
          <w:r w:rsidR="009839CD">
            <w:rPr>
              <w:rFonts w:cs="Calibri"/>
              <w:b/>
              <w:sz w:val="28"/>
              <w:szCs w:val="28"/>
            </w:rPr>
            <w:t xml:space="preserve">  </w:t>
          </w:r>
          <w:r w:rsidR="00296098">
            <w:rPr>
              <w:rFonts w:cs="Calibri"/>
              <w:b/>
              <w:sz w:val="28"/>
              <w:szCs w:val="28"/>
            </w:rPr>
            <w:t>YH</w:t>
          </w:r>
          <w:proofErr w:type="gramEnd"/>
          <w:r w:rsidR="000725B3">
            <w:rPr>
              <w:rFonts w:cs="Calibri"/>
              <w:b/>
              <w:sz w:val="28"/>
              <w:szCs w:val="28"/>
            </w:rPr>
            <w:t>2</w:t>
          </w:r>
          <w:r>
            <w:rPr>
              <w:rFonts w:cs="Calibri"/>
              <w:b/>
              <w:sz w:val="28"/>
              <w:szCs w:val="28"/>
            </w:rPr>
            <w:t>1</w:t>
          </w:r>
          <w:r w:rsidR="000725B3">
            <w:rPr>
              <w:rFonts w:cs="Calibri"/>
              <w:b/>
              <w:sz w:val="28"/>
              <w:szCs w:val="28"/>
            </w:rPr>
            <w:t>-000</w:t>
          </w:r>
          <w:r>
            <w:rPr>
              <w:rFonts w:cs="Calibri"/>
              <w:b/>
              <w:sz w:val="28"/>
              <w:szCs w:val="28"/>
            </w:rPr>
            <w:t>4</w:t>
          </w:r>
        </w:p>
      </w:tc>
    </w:tr>
    <w:tr w:rsidR="00CB06DD" w:rsidRPr="001874AF" w14:paraId="4A4F5D65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6AF86B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32C8F41E" w14:textId="391E8B53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60DE774F" w14:textId="77777777" w:rsidR="00CB06DD" w:rsidRPr="009839CD" w:rsidRDefault="009839CD" w:rsidP="00BB522F">
          <w:pPr>
            <w:pStyle w:val="Header"/>
            <w:spacing w:before="120"/>
            <w:ind w:right="86"/>
            <w:jc w:val="center"/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</w:pPr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FIRST ROUND: April 23, </w:t>
          </w:r>
          <w:proofErr w:type="gramStart"/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2021</w:t>
          </w:r>
          <w:r w:rsidR="00296098"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  </w:t>
          </w:r>
          <w:r w:rsidR="00CB06DD"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5</w:t>
          </w:r>
          <w:proofErr w:type="gramEnd"/>
          <w:r w:rsidR="00CB06DD"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:00 P</w:t>
          </w:r>
          <w:r w:rsidR="00CB06DD"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M, </w:t>
          </w:r>
          <w:r w:rsidR="000F69CF"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Arizona</w:t>
          </w:r>
          <w:r w:rsidR="00CB06DD"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 </w:t>
          </w:r>
          <w:r w:rsidR="000F69CF"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Time</w:t>
          </w:r>
        </w:p>
        <w:p w14:paraId="6249F52B" w14:textId="1B27B5C7" w:rsidR="009839CD" w:rsidRPr="000F69CF" w:rsidRDefault="009839CD" w:rsidP="00BB522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SECOND</w:t>
          </w:r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 ROUND: </w:t>
          </w:r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May 14</w:t>
          </w:r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 xml:space="preserve">, </w:t>
          </w:r>
          <w:proofErr w:type="gramStart"/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2021  5</w:t>
          </w:r>
          <w:proofErr w:type="gramEnd"/>
          <w:r w:rsidRPr="009839CD">
            <w:rPr>
              <w:rFonts w:cs="Calibri"/>
              <w:b/>
              <w:sz w:val="22"/>
              <w:highlight w:val="yellow"/>
              <w:u w:val="single"/>
              <w:lang w:val="en-US" w:eastAsia="en-US"/>
            </w:rPr>
            <w:t>:00 P</w:t>
          </w:r>
          <w:r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M, </w:t>
          </w:r>
          <w:r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Arizona</w:t>
          </w:r>
          <w:r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</w:rPr>
            <w:t xml:space="preserve"> </w:t>
          </w:r>
          <w:r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>Time</w:t>
          </w:r>
          <w:r w:rsidRPr="009839CD">
            <w:rPr>
              <w:rFonts w:asciiTheme="minorHAnsi" w:hAnsiTheme="minorHAnsi" w:cstheme="minorHAnsi"/>
              <w:b/>
              <w:sz w:val="22"/>
              <w:highlight w:val="yellow"/>
              <w:u w:val="single"/>
              <w:lang w:val="en-US"/>
            </w:rPr>
            <w:t xml:space="preserve"> – only follow up to questions from first round</w:t>
          </w:r>
        </w:p>
      </w:tc>
    </w:tr>
    <w:tr w:rsidR="00CB06DD" w:rsidRPr="001874AF" w14:paraId="3416B7B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61BEBF4F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6DBE2ECF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66935693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6361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B4ADC"/>
    <w:rsid w:val="008C2D60"/>
    <w:rsid w:val="008F58D0"/>
    <w:rsid w:val="00920E43"/>
    <w:rsid w:val="009343CF"/>
    <w:rsid w:val="009348C0"/>
    <w:rsid w:val="009839CD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54130"/>
    <w:rsid w:val="00B80C84"/>
    <w:rsid w:val="00B81F7C"/>
    <w:rsid w:val="00BB1FAC"/>
    <w:rsid w:val="00BB522F"/>
    <w:rsid w:val="00BB6073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A6E39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77F1A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5BE1"/>
  <w15:docId w15:val="{1D30CF69-4EDB-4251-9B52-17D38B0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7" ma:contentTypeDescription="Create a new document." ma:contentTypeScope="" ma:versionID="6a4953694b14bd6c542b06c0cd825cce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eef23053748fbe6a44b153c05a7412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D5DF-2B20-4A38-B024-E39C8BED2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7CAF1-E070-4A2C-BE24-938E1F22F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3DC9D-EBF4-41F5-BC5E-DC2B052F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23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236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LaPorte, Meggan</cp:lastModifiedBy>
  <cp:revision>11</cp:revision>
  <cp:lastPrinted>2011-12-16T17:50:00Z</cp:lastPrinted>
  <dcterms:created xsi:type="dcterms:W3CDTF">2018-01-16T19:27:00Z</dcterms:created>
  <dcterms:modified xsi:type="dcterms:W3CDTF">2021-04-08T20:40:00Z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