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D70E9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3752E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B70F58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B70F58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B70F58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B70F58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B70F58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4E45F6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4E45F6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78352815" wp14:editId="2A4FB327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D8636D" w:rsidRDefault="004E45F6" w:rsidP="005B2911">
          <w:pPr>
            <w:spacing w:before="200"/>
            <w:jc w:val="center"/>
            <w:rPr>
              <w:rFonts w:cs="Calibr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TRAVEL RELATED</w:t>
          </w:r>
          <w:r w:rsidR="00D8636D">
            <w:rPr>
              <w:rFonts w:cs="Calibri"/>
              <w:b/>
              <w:sz w:val="28"/>
              <w:szCs w:val="28"/>
            </w:rPr>
            <w:t xml:space="preserve"> SERVICES REIMBURSEMENT FOR </w:t>
          </w:r>
        </w:p>
        <w:p w:rsidR="00CB06DD" w:rsidRPr="00CB06DD" w:rsidRDefault="00D8636D" w:rsidP="00D8636D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FEE-FOR-SERVICE MEDICAID MEMBERS AND AN ESCORT</w:t>
          </w:r>
          <w:r w:rsidR="005B2911">
            <w:rPr>
              <w:rFonts w:cs="Calibri"/>
              <w:b/>
              <w:sz w:val="28"/>
              <w:szCs w:val="28"/>
            </w:rPr>
            <w:t xml:space="preserve"> </w:t>
          </w:r>
          <w:r w:rsidR="00CB06DD">
            <w:rPr>
              <w:rFonts w:cs="Calibri"/>
              <w:b/>
              <w:sz w:val="28"/>
              <w:szCs w:val="28"/>
            </w:rPr>
            <w:t xml:space="preserve">- </w:t>
          </w:r>
          <w:r w:rsidR="004E45F6">
            <w:rPr>
              <w:rFonts w:cs="Calibri"/>
              <w:b/>
              <w:sz w:val="28"/>
              <w:szCs w:val="28"/>
            </w:rPr>
            <w:t>RFP  # YH17</w:t>
          </w:r>
          <w:r>
            <w:rPr>
              <w:rFonts w:cs="Calibri"/>
              <w:b/>
              <w:sz w:val="28"/>
              <w:szCs w:val="28"/>
            </w:rPr>
            <w:t>-00</w:t>
          </w:r>
          <w:r w:rsidR="004E45F6">
            <w:rPr>
              <w:rFonts w:cs="Calibri"/>
              <w:b/>
              <w:sz w:val="28"/>
              <w:szCs w:val="28"/>
            </w:rPr>
            <w:t>45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792094" w:rsidRPr="005507F8">
              <w:rPr>
                <w:rStyle w:val="Hyperlink"/>
                <w:rFonts w:cs="Calibri"/>
                <w:sz w:val="20"/>
                <w:lang w:val="en-US" w:eastAsia="en-US"/>
              </w:rPr>
              <w:t>Jennifer.Roberts@azahcccs.gov</w:t>
            </w:r>
          </w:hyperlink>
          <w:r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CB06DD" w:rsidRDefault="004E45F6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NOVEMBER 28</w:t>
          </w:r>
          <w:r w:rsidR="005B2911">
            <w:rPr>
              <w:rFonts w:cs="Calibri"/>
              <w:b/>
              <w:sz w:val="22"/>
              <w:u w:val="single"/>
              <w:lang w:val="en-US" w:eastAsia="en-US"/>
            </w:rPr>
            <w:t>, 2016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>, 3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="00CB06DD" w:rsidRPr="00CB06DD">
            <w:rPr>
              <w:rFonts w:cs="Calibri"/>
              <w:sz w:val="20"/>
              <w:lang w:val="en-US" w:eastAsia="en-US"/>
            </w:rPr>
            <w:t>.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7650F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6B16"/>
    <w:rsid w:val="00177A85"/>
    <w:rsid w:val="00191A99"/>
    <w:rsid w:val="001A2B9F"/>
    <w:rsid w:val="001A2FFD"/>
    <w:rsid w:val="001B69A7"/>
    <w:rsid w:val="001C3F36"/>
    <w:rsid w:val="001C4633"/>
    <w:rsid w:val="002052DC"/>
    <w:rsid w:val="00216C71"/>
    <w:rsid w:val="00244512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D70E9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E45F6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B2911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6C34D2"/>
    <w:rsid w:val="007275DA"/>
    <w:rsid w:val="00732747"/>
    <w:rsid w:val="00740E97"/>
    <w:rsid w:val="0075363D"/>
    <w:rsid w:val="00767DF7"/>
    <w:rsid w:val="00775668"/>
    <w:rsid w:val="00776665"/>
    <w:rsid w:val="00792094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B016E2"/>
    <w:rsid w:val="00B03F73"/>
    <w:rsid w:val="00B100F4"/>
    <w:rsid w:val="00B41FCC"/>
    <w:rsid w:val="00B5251A"/>
    <w:rsid w:val="00B70F58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B72C8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8636D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nnifer.Roberts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</Template>
  <TotalTime>2</TotalTime>
  <Pages>2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295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Roberts, Jennifer</cp:lastModifiedBy>
  <cp:revision>3</cp:revision>
  <cp:lastPrinted>2011-12-16T17:50:00Z</cp:lastPrinted>
  <dcterms:created xsi:type="dcterms:W3CDTF">2016-11-11T01:00:00Z</dcterms:created>
  <dcterms:modified xsi:type="dcterms:W3CDTF">2016-11-11T01:02:00Z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