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AC" w:rsidRPr="00CE394D" w:rsidRDefault="00BB1FAC" w:rsidP="007D37C0">
      <w:pPr>
        <w:rPr>
          <w:rFonts w:cs="Calibri"/>
        </w:rPr>
      </w:pPr>
      <w:bookmarkStart w:id="0" w:name="_GoBack"/>
      <w:bookmarkEnd w:id="0"/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827"/>
        <w:gridCol w:w="1800"/>
        <w:gridCol w:w="1350"/>
        <w:gridCol w:w="7110"/>
        <w:gridCol w:w="1710"/>
      </w:tblGrid>
      <w:tr w:rsidR="003F181F" w:rsidRPr="00BB1FAC" w:rsidTr="005175C3">
        <w:trPr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D57A64" w:rsidRDefault="003F181F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D57A64">
              <w:rPr>
                <w:rFonts w:cs="Calibri"/>
                <w:b/>
                <w:spacing w:val="-20"/>
                <w:sz w:val="24"/>
              </w:rPr>
              <w:t>Question #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5175C3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VENDOR NAME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Paragraph #</w:t>
            </w:r>
            <w:r>
              <w:rPr>
                <w:rFonts w:cs="Calibri"/>
                <w:b/>
                <w:sz w:val="24"/>
              </w:rPr>
              <w:t xml:space="preserve"> or  </w:t>
            </w:r>
            <w:r w:rsidRPr="00BB1FAC">
              <w:rPr>
                <w:rFonts w:cs="Calibri"/>
                <w:b/>
                <w:sz w:val="24"/>
              </w:rPr>
              <w:t>Title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Page #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Vendor </w:t>
            </w: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F181F" w:rsidRPr="00C07D3A" w:rsidRDefault="003F181F" w:rsidP="00BB1FAC">
            <w:pPr>
              <w:jc w:val="center"/>
              <w:rPr>
                <w:rFonts w:cs="Calibri"/>
                <w:sz w:val="24"/>
              </w:rPr>
            </w:pPr>
            <w:r w:rsidRPr="00C07D3A">
              <w:rPr>
                <w:rFonts w:cs="Calibri"/>
                <w:sz w:val="24"/>
              </w:rPr>
              <w:t>Leave Blank for AHCCCS Response</w:t>
            </w: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B1FA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260FDE" w:rsidRDefault="00920E43" w:rsidP="00171A50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</w:t>
            </w: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260FDE" w:rsidRDefault="00920E43" w:rsidP="00171A50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</w:tbl>
    <w:p w:rsidR="00920E43" w:rsidRDefault="00920E43" w:rsidP="007D37C0">
      <w:pPr>
        <w:rPr>
          <w:rFonts w:cs="Calibri"/>
          <w:sz w:val="24"/>
        </w:rPr>
      </w:pPr>
    </w:p>
    <w:p w:rsidR="00920E43" w:rsidRDefault="00920E43" w:rsidP="007D37C0">
      <w:pPr>
        <w:rPr>
          <w:rFonts w:cs="Calibri"/>
          <w:sz w:val="24"/>
        </w:rPr>
      </w:pPr>
    </w:p>
    <w:p w:rsidR="00920E43" w:rsidRDefault="00920E43" w:rsidP="007D37C0">
      <w:pPr>
        <w:rPr>
          <w:rFonts w:cs="Calibri"/>
          <w:sz w:val="24"/>
        </w:rPr>
      </w:pPr>
    </w:p>
    <w:sectPr w:rsidR="00920E43" w:rsidSect="00CB06DD">
      <w:headerReference w:type="default" r:id="rId8"/>
      <w:footerReference w:type="default" r:id="rId9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F3" w:rsidRDefault="00491BF3">
      <w:r>
        <w:separator/>
      </w:r>
    </w:p>
  </w:endnote>
  <w:endnote w:type="continuationSeparator" w:id="0">
    <w:p w:rsidR="00491BF3" w:rsidRDefault="0049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13" w:rsidRPr="00191A99" w:rsidRDefault="00191A99" w:rsidP="00191A99">
    <w:pPr>
      <w:tabs>
        <w:tab w:val="center" w:pos="7200"/>
        <w:tab w:val="right" w:pos="10800"/>
        <w:tab w:val="right" w:pos="14130"/>
      </w:tabs>
      <w:rPr>
        <w:rFonts w:cs="Calibri"/>
        <w:sz w:val="18"/>
        <w:szCs w:val="18"/>
        <w:lang w:bidi="en-US"/>
      </w:rPr>
    </w:pPr>
    <w:r>
      <w:rPr>
        <w:rFonts w:cs="Calibri"/>
        <w:sz w:val="18"/>
        <w:szCs w:val="18"/>
        <w:lang w:bidi="en-US"/>
      </w:rPr>
      <w:tab/>
    </w:r>
    <w:proofErr w:type="gramStart"/>
    <w:r w:rsidR="00304E0A">
      <w:rPr>
        <w:rFonts w:cs="Calibri"/>
        <w:sz w:val="18"/>
        <w:szCs w:val="18"/>
        <w:lang w:bidi="en-US"/>
      </w:rPr>
      <w:t xml:space="preserve">Page </w:t>
    </w:r>
    <w:r w:rsidRPr="00283F6D">
      <w:rPr>
        <w:rFonts w:cs="Calibri"/>
        <w:sz w:val="18"/>
        <w:szCs w:val="18"/>
        <w:lang w:bidi="en-US"/>
      </w:rPr>
      <w:t xml:space="preserve"> </w:t>
    </w:r>
    <w:proofErr w:type="gramEnd"/>
    <w:r w:rsidRPr="00283F6D">
      <w:rPr>
        <w:rFonts w:cs="Calibri"/>
        <w:sz w:val="18"/>
        <w:szCs w:val="18"/>
        <w:lang w:bidi="en-US"/>
      </w:rPr>
      <w:fldChar w:fldCharType="begin"/>
    </w:r>
    <w:r w:rsidRPr="00283F6D">
      <w:rPr>
        <w:rFonts w:cs="Calibri"/>
        <w:sz w:val="18"/>
        <w:szCs w:val="18"/>
        <w:lang w:bidi="en-US"/>
      </w:rPr>
      <w:instrText xml:space="preserve"> PAGE   \* MERGEFORMAT </w:instrText>
    </w:r>
    <w:r w:rsidRPr="00283F6D">
      <w:rPr>
        <w:rFonts w:cs="Calibri"/>
        <w:sz w:val="18"/>
        <w:szCs w:val="18"/>
        <w:lang w:bidi="en-US"/>
      </w:rPr>
      <w:fldChar w:fldCharType="separate"/>
    </w:r>
    <w:r w:rsidR="00354C1A">
      <w:rPr>
        <w:rFonts w:cs="Calibri"/>
        <w:noProof/>
        <w:sz w:val="18"/>
        <w:szCs w:val="18"/>
        <w:lang w:bidi="en-US"/>
      </w:rPr>
      <w:t>1</w:t>
    </w:r>
    <w:r w:rsidRPr="00283F6D">
      <w:rPr>
        <w:rFonts w:cs="Calibri"/>
        <w:sz w:val="18"/>
        <w:szCs w:val="18"/>
        <w:lang w:bidi="en-US"/>
      </w:rPr>
      <w:fldChar w:fldCharType="end"/>
    </w:r>
    <w:r w:rsidRPr="00283F6D">
      <w:rPr>
        <w:rFonts w:cs="Calibri"/>
        <w:sz w:val="18"/>
        <w:szCs w:val="18"/>
        <w:lang w:bidi="en-US"/>
      </w:rPr>
      <w:t xml:space="preserve"> </w:t>
    </w:r>
    <w:r w:rsidR="007B1914">
      <w:rPr>
        <w:rFonts w:cs="Calibri"/>
        <w:sz w:val="18"/>
        <w:szCs w:val="18"/>
        <w:lang w:bidi="en-US"/>
      </w:rPr>
      <w:t xml:space="preserve"> of </w:t>
    </w:r>
    <w:r w:rsidR="007B1914">
      <w:rPr>
        <w:rStyle w:val="PageNumber"/>
      </w:rPr>
      <w:fldChar w:fldCharType="begin"/>
    </w:r>
    <w:r w:rsidR="007B1914">
      <w:rPr>
        <w:rStyle w:val="PageNumber"/>
      </w:rPr>
      <w:instrText xml:space="preserve"> NUMPAGES </w:instrText>
    </w:r>
    <w:r w:rsidR="007B1914">
      <w:rPr>
        <w:rStyle w:val="PageNumber"/>
      </w:rPr>
      <w:fldChar w:fldCharType="separate"/>
    </w:r>
    <w:r w:rsidR="00354C1A">
      <w:rPr>
        <w:rStyle w:val="PageNumber"/>
        <w:noProof/>
      </w:rPr>
      <w:t>2</w:t>
    </w:r>
    <w:r w:rsidR="007B191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F3" w:rsidRDefault="00491BF3">
      <w:r>
        <w:separator/>
      </w:r>
    </w:p>
  </w:footnote>
  <w:footnote w:type="continuationSeparator" w:id="0">
    <w:p w:rsidR="00491BF3" w:rsidRDefault="0049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="00CB06DD" w:rsidRPr="001874AF" w:rsidTr="00CB06DD">
      <w:trPr>
        <w:trHeight w:val="525"/>
        <w:tblHeader/>
      </w:trPr>
      <w:tc>
        <w:tcPr>
          <w:tcW w:w="4500" w:type="dxa"/>
          <w:vMerge w:val="restart"/>
          <w:tcBorders>
            <w:left w:val="single" w:sz="6" w:space="0" w:color="auto"/>
          </w:tcBorders>
          <w:vAlign w:val="center"/>
        </w:tcPr>
        <w:p w:rsidR="00CB06DD" w:rsidRPr="00CB06DD" w:rsidRDefault="00CB06DD" w:rsidP="00CB06DD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5F146EAA" wp14:editId="2DE64986">
                <wp:extent cx="2686050" cy="832675"/>
                <wp:effectExtent l="0" t="0" r="0" b="571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sz="4" w:space="0" w:color="auto"/>
            <w:right w:val="single" w:sz="6" w:space="0" w:color="auto"/>
          </w:tcBorders>
          <w:vAlign w:val="center"/>
        </w:tcPr>
        <w:p w:rsidR="00CB06DD" w:rsidRPr="004140A8" w:rsidRDefault="00CB06DD" w:rsidP="00CB06DD">
          <w:pPr>
            <w:pStyle w:val="Header"/>
            <w:ind w:right="187"/>
            <w:jc w:val="center"/>
            <w:rPr>
              <w:rFonts w:cs="Calibri"/>
              <w:sz w:val="2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QUESTIONS and ANSWERS FORM</w:t>
          </w:r>
        </w:p>
      </w:tc>
    </w:tr>
    <w:tr w:rsidR="00CB06DD" w:rsidRPr="001874AF" w:rsidTr="00CB06DD">
      <w:trPr>
        <w:trHeight w:val="525"/>
        <w:tblHeader/>
      </w:trPr>
      <w:tc>
        <w:tcPr>
          <w:tcW w:w="4500" w:type="dxa"/>
          <w:vMerge/>
          <w:tcBorders>
            <w:left w:val="single" w:sz="6" w:space="0" w:color="auto"/>
          </w:tcBorders>
          <w:vAlign w:val="center"/>
        </w:tcPr>
        <w:p w:rsidR="00CB06DD" w:rsidRPr="001D56A3" w:rsidRDefault="00CB06DD" w:rsidP="00CB06DD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sz="4" w:space="0" w:color="auto"/>
            <w:right w:val="single" w:sz="6" w:space="0" w:color="auto"/>
          </w:tcBorders>
          <w:vAlign w:val="center"/>
        </w:tcPr>
        <w:p w:rsidR="00CB06DD" w:rsidRPr="00CB06DD" w:rsidRDefault="005D5AA9" w:rsidP="004E42DF">
          <w:pPr>
            <w:spacing w:before="200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>YH</w:t>
          </w:r>
          <w:r w:rsidR="006E69CD">
            <w:rPr>
              <w:rFonts w:cs="Calibri"/>
              <w:b/>
              <w:sz w:val="28"/>
              <w:szCs w:val="28"/>
            </w:rPr>
            <w:t>21</w:t>
          </w:r>
          <w:r w:rsidR="007F5BE5">
            <w:rPr>
              <w:rFonts w:cs="Calibri"/>
              <w:b/>
              <w:sz w:val="28"/>
              <w:szCs w:val="28"/>
            </w:rPr>
            <w:t>-00</w:t>
          </w:r>
          <w:r w:rsidR="006E69CD">
            <w:rPr>
              <w:rFonts w:cs="Calibri"/>
              <w:b/>
              <w:sz w:val="28"/>
              <w:szCs w:val="28"/>
            </w:rPr>
            <w:t>08</w:t>
          </w:r>
          <w:r w:rsidR="004E42DF">
            <w:rPr>
              <w:rFonts w:cs="Calibri"/>
              <w:b/>
              <w:sz w:val="28"/>
              <w:szCs w:val="28"/>
            </w:rPr>
            <w:t xml:space="preserve"> – </w:t>
          </w:r>
          <w:r w:rsidR="006E69CD" w:rsidRPr="006E69CD">
            <w:rPr>
              <w:rFonts w:cs="Calibri"/>
              <w:b/>
              <w:sz w:val="28"/>
              <w:szCs w:val="28"/>
            </w:rPr>
            <w:t>Health Plan Operations Dashboard</w:t>
          </w:r>
          <w:r w:rsidR="00C2488E">
            <w:rPr>
              <w:rFonts w:cs="Calibri"/>
              <w:b/>
              <w:sz w:val="28"/>
              <w:szCs w:val="28"/>
            </w:rPr>
            <w:t xml:space="preserve"> RFI</w:t>
          </w:r>
        </w:p>
      </w:tc>
    </w:tr>
    <w:tr w:rsidR="00CB06DD" w:rsidRPr="001874AF" w:rsidTr="00CB06DD">
      <w:trPr>
        <w:trHeight w:val="269"/>
      </w:trPr>
      <w:tc>
        <w:tcPr>
          <w:tcW w:w="4500" w:type="dxa"/>
          <w:vMerge/>
          <w:tcBorders>
            <w:left w:val="single" w:sz="6" w:space="0" w:color="auto"/>
            <w:bottom w:val="single" w:sz="4" w:space="0" w:color="FFFFFF" w:themeColor="background1"/>
          </w:tcBorders>
        </w:tcPr>
        <w:p w:rsidR="00CB06DD" w:rsidRPr="004140A8" w:rsidRDefault="00CB06DD" w:rsidP="00CE394D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vAlign w:val="center"/>
        </w:tcPr>
        <w:p w:rsidR="00CB06DD" w:rsidRDefault="00CB06DD" w:rsidP="00E4229F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CB06DD">
            <w:rPr>
              <w:rFonts w:cs="Calibri"/>
              <w:sz w:val="20"/>
              <w:lang w:val="en-US" w:eastAsia="en-US"/>
            </w:rPr>
            <w:t xml:space="preserve">Questions shall be submitted electronically on this form to </w:t>
          </w:r>
          <w:hyperlink r:id="rId2" w:history="1">
            <w:r w:rsidR="005F0CF6" w:rsidRPr="00836D81">
              <w:rPr>
                <w:rStyle w:val="Hyperlink"/>
                <w:rFonts w:cs="Calibri"/>
                <w:sz w:val="20"/>
                <w:lang w:val="en-US" w:eastAsia="en-US"/>
              </w:rPr>
              <w:t>Procurement@azahcccs.gov</w:t>
            </w:r>
          </w:hyperlink>
          <w:r w:rsidR="00E4229F">
            <w:rPr>
              <w:rFonts w:cs="Calibri"/>
              <w:sz w:val="20"/>
              <w:lang w:val="en-US" w:eastAsia="en-US"/>
            </w:rPr>
            <w:t xml:space="preserve"> </w:t>
          </w:r>
          <w:r w:rsidRPr="00CB06DD">
            <w:rPr>
              <w:rFonts w:cs="Calibri"/>
              <w:sz w:val="20"/>
              <w:lang w:val="en-US" w:eastAsia="en-US"/>
            </w:rPr>
            <w:t xml:space="preserve">no later than </w:t>
          </w:r>
        </w:p>
        <w:p w:rsidR="00CB06DD" w:rsidRPr="00621A55" w:rsidRDefault="00354C1A" w:rsidP="006E69CD">
          <w:pPr>
            <w:pStyle w:val="Header"/>
            <w:spacing w:before="120"/>
            <w:ind w:right="86"/>
            <w:jc w:val="center"/>
            <w:rPr>
              <w:rFonts w:cs="Calibri"/>
              <w:b/>
              <w:sz w:val="20"/>
              <w:u w:val="single"/>
              <w:lang w:val="en-US" w:eastAsia="en-US"/>
            </w:rPr>
          </w:pPr>
          <w:r>
            <w:rPr>
              <w:rFonts w:cs="Calibri"/>
              <w:b/>
              <w:sz w:val="22"/>
              <w:u w:val="single"/>
              <w:lang w:val="en-US" w:eastAsia="en-US"/>
            </w:rPr>
            <w:t>July 29</w:t>
          </w:r>
          <w:r w:rsidR="000F69CF" w:rsidRPr="00621A55">
            <w:rPr>
              <w:rFonts w:cs="Calibri"/>
              <w:b/>
              <w:sz w:val="22"/>
              <w:u w:val="single"/>
              <w:lang w:val="en-US" w:eastAsia="en-US"/>
            </w:rPr>
            <w:t>,</w:t>
          </w:r>
          <w:r w:rsidR="00920E43" w:rsidRPr="00621A55">
            <w:rPr>
              <w:rFonts w:cs="Calibri"/>
              <w:b/>
              <w:sz w:val="22"/>
              <w:u w:val="single"/>
              <w:lang w:val="en-US" w:eastAsia="en-US"/>
            </w:rPr>
            <w:t xml:space="preserve">  </w:t>
          </w:r>
          <w:r w:rsidR="000F69CF" w:rsidRPr="00621A55">
            <w:rPr>
              <w:rFonts w:cs="Calibri"/>
              <w:b/>
              <w:sz w:val="22"/>
              <w:u w:val="single"/>
              <w:lang w:val="en-US" w:eastAsia="en-US"/>
            </w:rPr>
            <w:t>20</w:t>
          </w:r>
          <w:r w:rsidR="006E69CD">
            <w:rPr>
              <w:rFonts w:cs="Calibri"/>
              <w:b/>
              <w:sz w:val="22"/>
              <w:u w:val="single"/>
              <w:lang w:val="en-US" w:eastAsia="en-US"/>
            </w:rPr>
            <w:t>20</w:t>
          </w:r>
          <w:r w:rsidR="00CB06DD" w:rsidRPr="00621A55">
            <w:rPr>
              <w:rFonts w:cs="Calibri"/>
              <w:b/>
              <w:sz w:val="22"/>
              <w:u w:val="single"/>
              <w:lang w:val="en-US" w:eastAsia="en-US"/>
            </w:rPr>
            <w:t>, 5:00 P</w:t>
          </w:r>
          <w:r w:rsidR="00CB06DD" w:rsidRPr="00621A55">
            <w:rPr>
              <w:rFonts w:asciiTheme="minorHAnsi" w:hAnsiTheme="minorHAnsi" w:cstheme="minorHAnsi"/>
              <w:b/>
              <w:sz w:val="22"/>
              <w:u w:val="single"/>
            </w:rPr>
            <w:t xml:space="preserve">M, </w:t>
          </w:r>
          <w:r w:rsidR="000F69CF" w:rsidRPr="00621A55">
            <w:rPr>
              <w:rFonts w:asciiTheme="minorHAnsi" w:hAnsiTheme="minorHAnsi" w:cstheme="minorHAnsi"/>
              <w:b/>
              <w:sz w:val="22"/>
              <w:u w:val="single"/>
              <w:lang w:val="en-US"/>
            </w:rPr>
            <w:t>Arizona</w:t>
          </w:r>
          <w:r w:rsidR="00CB06DD" w:rsidRPr="00621A55">
            <w:rPr>
              <w:rFonts w:asciiTheme="minorHAnsi" w:hAnsiTheme="minorHAnsi" w:cstheme="minorHAnsi"/>
              <w:b/>
              <w:sz w:val="22"/>
              <w:u w:val="single"/>
            </w:rPr>
            <w:t xml:space="preserve"> </w:t>
          </w:r>
          <w:r w:rsidR="000F69CF" w:rsidRPr="00621A55">
            <w:rPr>
              <w:rFonts w:asciiTheme="minorHAnsi" w:hAnsiTheme="minorHAnsi" w:cstheme="minorHAnsi"/>
              <w:b/>
              <w:sz w:val="22"/>
              <w:u w:val="single"/>
              <w:lang w:val="en-US"/>
            </w:rPr>
            <w:t>Time</w:t>
          </w:r>
        </w:p>
      </w:tc>
    </w:tr>
    <w:tr w:rsidR="00CB06DD" w:rsidRPr="001874AF" w:rsidTr="00CB06DD">
      <w:trPr>
        <w:trHeight w:val="507"/>
      </w:trPr>
      <w:tc>
        <w:tcPr>
          <w:tcW w:w="4500" w:type="dxa"/>
          <w:tcBorders>
            <w:top w:val="single" w:sz="4" w:space="0" w:color="FFFFFF" w:themeColor="background1"/>
            <w:left w:val="single" w:sz="6" w:space="0" w:color="auto"/>
            <w:bottom w:val="single" w:sz="6" w:space="0" w:color="auto"/>
          </w:tcBorders>
        </w:tcPr>
        <w:p w:rsidR="00CB06DD" w:rsidRPr="004140A8" w:rsidRDefault="00CB06DD" w:rsidP="00CB06DD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tcBorders>
            <w:top w:val="nil"/>
            <w:bottom w:val="single" w:sz="4" w:space="0" w:color="auto"/>
          </w:tcBorders>
          <w:vAlign w:val="center"/>
        </w:tcPr>
        <w:p w:rsidR="00CB06DD" w:rsidRPr="004140A8" w:rsidRDefault="00CB06DD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:rsidR="00C93813" w:rsidRPr="00BB1FAC" w:rsidRDefault="00C93813" w:rsidP="00BB1F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F3"/>
    <w:rsid w:val="000035D5"/>
    <w:rsid w:val="00007164"/>
    <w:rsid w:val="000279CD"/>
    <w:rsid w:val="00027D75"/>
    <w:rsid w:val="00031F18"/>
    <w:rsid w:val="00065198"/>
    <w:rsid w:val="0007650F"/>
    <w:rsid w:val="00091D27"/>
    <w:rsid w:val="00094AC0"/>
    <w:rsid w:val="000E4B9F"/>
    <w:rsid w:val="000F0394"/>
    <w:rsid w:val="000F69CF"/>
    <w:rsid w:val="00123A35"/>
    <w:rsid w:val="00146F90"/>
    <w:rsid w:val="0016108A"/>
    <w:rsid w:val="00163365"/>
    <w:rsid w:val="001761AF"/>
    <w:rsid w:val="00177A85"/>
    <w:rsid w:val="00191A99"/>
    <w:rsid w:val="001A2FFD"/>
    <w:rsid w:val="001B69A7"/>
    <w:rsid w:val="001C3F36"/>
    <w:rsid w:val="001C4633"/>
    <w:rsid w:val="00210C4F"/>
    <w:rsid w:val="00216C71"/>
    <w:rsid w:val="00260FDE"/>
    <w:rsid w:val="00265805"/>
    <w:rsid w:val="00267736"/>
    <w:rsid w:val="00275DE5"/>
    <w:rsid w:val="002840FD"/>
    <w:rsid w:val="00295D71"/>
    <w:rsid w:val="002A274A"/>
    <w:rsid w:val="002B73DC"/>
    <w:rsid w:val="002D1CEE"/>
    <w:rsid w:val="002E08F0"/>
    <w:rsid w:val="002F6512"/>
    <w:rsid w:val="00304E0A"/>
    <w:rsid w:val="003064C8"/>
    <w:rsid w:val="003179FF"/>
    <w:rsid w:val="00320E15"/>
    <w:rsid w:val="00324E07"/>
    <w:rsid w:val="0033153B"/>
    <w:rsid w:val="00354C1A"/>
    <w:rsid w:val="00356642"/>
    <w:rsid w:val="00357249"/>
    <w:rsid w:val="00373D26"/>
    <w:rsid w:val="003752E4"/>
    <w:rsid w:val="003F181F"/>
    <w:rsid w:val="003F1E4E"/>
    <w:rsid w:val="003F7511"/>
    <w:rsid w:val="00402AC3"/>
    <w:rsid w:val="00411179"/>
    <w:rsid w:val="004140A8"/>
    <w:rsid w:val="004312A3"/>
    <w:rsid w:val="00461658"/>
    <w:rsid w:val="004766AF"/>
    <w:rsid w:val="00491BF3"/>
    <w:rsid w:val="00493D06"/>
    <w:rsid w:val="004A1758"/>
    <w:rsid w:val="004B1B0A"/>
    <w:rsid w:val="004B4EDB"/>
    <w:rsid w:val="004C4E33"/>
    <w:rsid w:val="004C50C1"/>
    <w:rsid w:val="004E42DF"/>
    <w:rsid w:val="004F4DE9"/>
    <w:rsid w:val="004F6964"/>
    <w:rsid w:val="00503119"/>
    <w:rsid w:val="0051208E"/>
    <w:rsid w:val="0051500C"/>
    <w:rsid w:val="00515B0A"/>
    <w:rsid w:val="005175C3"/>
    <w:rsid w:val="00527A63"/>
    <w:rsid w:val="00552143"/>
    <w:rsid w:val="00571FF7"/>
    <w:rsid w:val="00572951"/>
    <w:rsid w:val="005809F6"/>
    <w:rsid w:val="00583CBB"/>
    <w:rsid w:val="00597C03"/>
    <w:rsid w:val="005A18DE"/>
    <w:rsid w:val="005A1D23"/>
    <w:rsid w:val="005A65C8"/>
    <w:rsid w:val="005D5AA9"/>
    <w:rsid w:val="005F0CF6"/>
    <w:rsid w:val="005F3276"/>
    <w:rsid w:val="005F4406"/>
    <w:rsid w:val="005F62DA"/>
    <w:rsid w:val="00621A55"/>
    <w:rsid w:val="00637055"/>
    <w:rsid w:val="006679F6"/>
    <w:rsid w:val="0067234C"/>
    <w:rsid w:val="006724D8"/>
    <w:rsid w:val="006847C5"/>
    <w:rsid w:val="00684B3B"/>
    <w:rsid w:val="00687162"/>
    <w:rsid w:val="00692A2C"/>
    <w:rsid w:val="006A6877"/>
    <w:rsid w:val="006E69CD"/>
    <w:rsid w:val="007275DA"/>
    <w:rsid w:val="00732747"/>
    <w:rsid w:val="00740E97"/>
    <w:rsid w:val="0075363D"/>
    <w:rsid w:val="00767DF7"/>
    <w:rsid w:val="00775668"/>
    <w:rsid w:val="00776665"/>
    <w:rsid w:val="00794D4D"/>
    <w:rsid w:val="007A11BC"/>
    <w:rsid w:val="007B1914"/>
    <w:rsid w:val="007B4121"/>
    <w:rsid w:val="007C58CF"/>
    <w:rsid w:val="007D1328"/>
    <w:rsid w:val="007D278B"/>
    <w:rsid w:val="007D37C0"/>
    <w:rsid w:val="007D7FA8"/>
    <w:rsid w:val="007E59A3"/>
    <w:rsid w:val="007E6A97"/>
    <w:rsid w:val="007F5BE5"/>
    <w:rsid w:val="008178E6"/>
    <w:rsid w:val="00832298"/>
    <w:rsid w:val="008324B7"/>
    <w:rsid w:val="00834C38"/>
    <w:rsid w:val="00861D44"/>
    <w:rsid w:val="008656A7"/>
    <w:rsid w:val="00865DD4"/>
    <w:rsid w:val="00866D4F"/>
    <w:rsid w:val="008854B4"/>
    <w:rsid w:val="00886197"/>
    <w:rsid w:val="008B3DD8"/>
    <w:rsid w:val="008C2D60"/>
    <w:rsid w:val="008F58D0"/>
    <w:rsid w:val="00920E43"/>
    <w:rsid w:val="009343CF"/>
    <w:rsid w:val="009348C0"/>
    <w:rsid w:val="00986926"/>
    <w:rsid w:val="009B12FF"/>
    <w:rsid w:val="009C391A"/>
    <w:rsid w:val="009C7C2A"/>
    <w:rsid w:val="009E5311"/>
    <w:rsid w:val="009E6AC0"/>
    <w:rsid w:val="00A0491C"/>
    <w:rsid w:val="00A25E5B"/>
    <w:rsid w:val="00A25F70"/>
    <w:rsid w:val="00A562BF"/>
    <w:rsid w:val="00A84E0B"/>
    <w:rsid w:val="00A94974"/>
    <w:rsid w:val="00AB2D5A"/>
    <w:rsid w:val="00AC4251"/>
    <w:rsid w:val="00AD08BE"/>
    <w:rsid w:val="00AD17C8"/>
    <w:rsid w:val="00B016E2"/>
    <w:rsid w:val="00B03F73"/>
    <w:rsid w:val="00B100F4"/>
    <w:rsid w:val="00B41FCC"/>
    <w:rsid w:val="00B5251A"/>
    <w:rsid w:val="00B80C84"/>
    <w:rsid w:val="00B81F7C"/>
    <w:rsid w:val="00BB1FAC"/>
    <w:rsid w:val="00BC4912"/>
    <w:rsid w:val="00BC696B"/>
    <w:rsid w:val="00BD3D4E"/>
    <w:rsid w:val="00BD79F7"/>
    <w:rsid w:val="00BF096B"/>
    <w:rsid w:val="00C01B3D"/>
    <w:rsid w:val="00C045C4"/>
    <w:rsid w:val="00C07D3A"/>
    <w:rsid w:val="00C22681"/>
    <w:rsid w:val="00C2488E"/>
    <w:rsid w:val="00C24D07"/>
    <w:rsid w:val="00C25933"/>
    <w:rsid w:val="00C3045B"/>
    <w:rsid w:val="00C53BFE"/>
    <w:rsid w:val="00C56D6E"/>
    <w:rsid w:val="00C62572"/>
    <w:rsid w:val="00C63810"/>
    <w:rsid w:val="00C77A02"/>
    <w:rsid w:val="00C850F4"/>
    <w:rsid w:val="00C87221"/>
    <w:rsid w:val="00C92FF4"/>
    <w:rsid w:val="00C93813"/>
    <w:rsid w:val="00C96A9D"/>
    <w:rsid w:val="00CA33A5"/>
    <w:rsid w:val="00CB06DD"/>
    <w:rsid w:val="00CB47B0"/>
    <w:rsid w:val="00CB61A3"/>
    <w:rsid w:val="00CD31C6"/>
    <w:rsid w:val="00CD68EF"/>
    <w:rsid w:val="00CE394D"/>
    <w:rsid w:val="00CE4293"/>
    <w:rsid w:val="00CE5E4E"/>
    <w:rsid w:val="00CF5AED"/>
    <w:rsid w:val="00D029D2"/>
    <w:rsid w:val="00D06F2E"/>
    <w:rsid w:val="00D1624C"/>
    <w:rsid w:val="00D252DD"/>
    <w:rsid w:val="00D370B7"/>
    <w:rsid w:val="00D57A64"/>
    <w:rsid w:val="00D77682"/>
    <w:rsid w:val="00D93C41"/>
    <w:rsid w:val="00DA1463"/>
    <w:rsid w:val="00DC7720"/>
    <w:rsid w:val="00DD2E98"/>
    <w:rsid w:val="00DE25B5"/>
    <w:rsid w:val="00DF2361"/>
    <w:rsid w:val="00DF7310"/>
    <w:rsid w:val="00E1248D"/>
    <w:rsid w:val="00E1547E"/>
    <w:rsid w:val="00E23C7A"/>
    <w:rsid w:val="00E3266C"/>
    <w:rsid w:val="00E33363"/>
    <w:rsid w:val="00E4229F"/>
    <w:rsid w:val="00E46CDD"/>
    <w:rsid w:val="00E520AE"/>
    <w:rsid w:val="00E57578"/>
    <w:rsid w:val="00E76A87"/>
    <w:rsid w:val="00E85F8A"/>
    <w:rsid w:val="00E86D56"/>
    <w:rsid w:val="00E95DA0"/>
    <w:rsid w:val="00E978F6"/>
    <w:rsid w:val="00EA3792"/>
    <w:rsid w:val="00ED4A23"/>
    <w:rsid w:val="00F117FE"/>
    <w:rsid w:val="00F24879"/>
    <w:rsid w:val="00F53CF1"/>
    <w:rsid w:val="00F6724D"/>
    <w:rsid w:val="00F67410"/>
    <w:rsid w:val="00F75090"/>
    <w:rsid w:val="00F904A2"/>
    <w:rsid w:val="00F96C8B"/>
    <w:rsid w:val="00FA6B04"/>
    <w:rsid w:val="00FC5DE8"/>
    <w:rsid w:val="00FE54C2"/>
    <w:rsid w:val="00FE7F1E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curement@azahcccs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T\CONTRACT\SFY%202014\YH14-0008%20NEMT%20Broker%20RFI\Publication\YH14-0008-NEMT%20Broker-Questions%20and%20Answ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YH14-0008-NEMT Broker-Questions and Answers.dotx</Template>
  <TotalTime>27</TotalTime>
  <Pages>2</Pages>
  <Words>33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Name:</vt:lpstr>
    </vt:vector>
  </TitlesOfParts>
  <Company>acs</Company>
  <LinksUpToDate>false</LinksUpToDate>
  <CharactersWithSpaces>255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mailto:meggan.harley@azahcccs.gov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Held, Mark</dc:creator>
  <cp:lastModifiedBy>Smolens, Cynthia</cp:lastModifiedBy>
  <cp:revision>5</cp:revision>
  <cp:lastPrinted>2011-12-16T17:50:00Z</cp:lastPrinted>
  <dcterms:created xsi:type="dcterms:W3CDTF">2020-07-13T17:28:00Z</dcterms:created>
  <dcterms:modified xsi:type="dcterms:W3CDTF">2020-07-21T16:34:00Z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