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68" w:rsidRPr="00917396" w:rsidRDefault="00FB094F">
      <w:pPr>
        <w:rPr>
          <w:b/>
          <w:sz w:val="36"/>
          <w:szCs w:val="36"/>
        </w:rPr>
      </w:pPr>
      <w:r w:rsidRPr="00917396">
        <w:rPr>
          <w:b/>
          <w:sz w:val="36"/>
          <w:szCs w:val="36"/>
        </w:rPr>
        <w:t>State Only Input Process</w:t>
      </w:r>
    </w:p>
    <w:p w:rsidR="00FB094F" w:rsidRDefault="00FB094F">
      <w:r>
        <w:t>File Name: DAILYSTO.</w:t>
      </w:r>
      <w:r w:rsidRPr="00FE732D">
        <w:t>XXXXXX</w:t>
      </w:r>
      <w:r>
        <w:t>.YYYYMMDD.TXT</w:t>
      </w:r>
    </w:p>
    <w:p w:rsidR="00FB094F" w:rsidRDefault="00FB094F">
      <w:r>
        <w:t>SFTP: XXX/PROD/IN</w:t>
      </w:r>
    </w:p>
    <w:p w:rsidR="00FB094F" w:rsidRDefault="00FB094F"/>
    <w:p w:rsidR="00FB094F" w:rsidRPr="00D305BF" w:rsidRDefault="00FB094F">
      <w:pPr>
        <w:rPr>
          <w:b/>
        </w:rPr>
      </w:pPr>
      <w:r w:rsidRPr="00D305BF">
        <w:rPr>
          <w:b/>
        </w:rPr>
        <w:t>Header Record</w:t>
      </w:r>
    </w:p>
    <w:tbl>
      <w:tblPr>
        <w:tblW w:w="1071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350"/>
        <w:gridCol w:w="1080"/>
        <w:gridCol w:w="1080"/>
        <w:gridCol w:w="3510"/>
      </w:tblGrid>
      <w:tr w:rsidR="00FB094F" w:rsidTr="00772FB8">
        <w:trPr>
          <w:tblHeader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094F" w:rsidRDefault="00FB094F" w:rsidP="00772FB8">
            <w:pPr>
              <w:jc w:val="center"/>
              <w:rPr>
                <w:b/>
              </w:rPr>
            </w:pPr>
            <w:r>
              <w:rPr>
                <w:b/>
              </w:rPr>
              <w:t>Data Name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094F" w:rsidRDefault="00FB094F" w:rsidP="00772FB8">
            <w:pPr>
              <w:rPr>
                <w:b/>
              </w:rPr>
            </w:pPr>
            <w:r>
              <w:rPr>
                <w:b/>
              </w:rPr>
              <w:t>Picture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FB094F" w:rsidRDefault="00FB094F" w:rsidP="00772FB8">
            <w:pPr>
              <w:jc w:val="center"/>
              <w:rPr>
                <w:b/>
              </w:rPr>
            </w:pPr>
            <w:r>
              <w:rPr>
                <w:b/>
              </w:rPr>
              <w:t>Actual Positions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094F" w:rsidRDefault="00FB094F" w:rsidP="00772FB8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B094F" w:rsidTr="00772FB8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4F" w:rsidRDefault="00FB094F" w:rsidP="00772FB8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4F" w:rsidRDefault="00FB094F" w:rsidP="00772FB8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094F" w:rsidRDefault="00FB094F" w:rsidP="00772FB8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094F" w:rsidRDefault="00FB094F" w:rsidP="00772FB8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4F" w:rsidRDefault="00FB094F" w:rsidP="00772FB8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B7" w:rsidRDefault="00234BB7" w:rsidP="00772FB8">
            <w:r>
              <w:t>Header 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B7" w:rsidRDefault="00234BB7" w:rsidP="00772FB8">
            <w:r>
              <w:t>X(5)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 - ‘HDR1’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B7" w:rsidRDefault="00234BB7" w:rsidP="00772FB8">
            <w:r>
              <w:t>HDR-Description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B7" w:rsidRDefault="00234BB7" w:rsidP="00772FB8">
            <w:r>
              <w:t>X(13)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 - ‘PMMIS_TRANS’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B7" w:rsidRDefault="00234BB7" w:rsidP="00772FB8">
            <w:r>
              <w:t>File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B7" w:rsidRDefault="00234BB7" w:rsidP="00772FB8">
            <w:r>
              <w:t>X(08)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Required-Format YYYYMMDD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B7" w:rsidRDefault="00234BB7" w:rsidP="00772FB8">
            <w:r>
              <w:t>Filler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B7" w:rsidRDefault="00234BB7" w:rsidP="00772FB8">
            <w:r>
              <w:t>X(674)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/>
        </w:tc>
      </w:tr>
    </w:tbl>
    <w:p w:rsidR="00FB094F" w:rsidRDefault="00FB094F"/>
    <w:p w:rsidR="00FB094F" w:rsidRDefault="00FB094F"/>
    <w:p w:rsidR="00FB094F" w:rsidRPr="00D305BF" w:rsidRDefault="00FB094F">
      <w:pPr>
        <w:rPr>
          <w:b/>
        </w:rPr>
      </w:pPr>
      <w:r w:rsidRPr="00D305BF">
        <w:rPr>
          <w:b/>
        </w:rPr>
        <w:t>Detail Record</w:t>
      </w:r>
    </w:p>
    <w:tbl>
      <w:tblPr>
        <w:tblW w:w="1071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350"/>
        <w:gridCol w:w="1080"/>
        <w:gridCol w:w="1080"/>
        <w:gridCol w:w="3510"/>
      </w:tblGrid>
      <w:tr w:rsidR="00FB094F" w:rsidTr="00772FB8">
        <w:trPr>
          <w:tblHeader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094F" w:rsidRDefault="00FB094F" w:rsidP="00772FB8">
            <w:pPr>
              <w:jc w:val="center"/>
              <w:rPr>
                <w:b/>
              </w:rPr>
            </w:pPr>
            <w:r>
              <w:rPr>
                <w:b/>
              </w:rPr>
              <w:t>Data Name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094F" w:rsidRDefault="00FB094F" w:rsidP="00772FB8">
            <w:pPr>
              <w:rPr>
                <w:b/>
              </w:rPr>
            </w:pPr>
            <w:r>
              <w:rPr>
                <w:b/>
              </w:rPr>
              <w:t>Picture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FB094F" w:rsidRDefault="00FB094F" w:rsidP="00772FB8">
            <w:pPr>
              <w:jc w:val="center"/>
              <w:rPr>
                <w:b/>
              </w:rPr>
            </w:pPr>
            <w:r>
              <w:rPr>
                <w:b/>
              </w:rPr>
              <w:t>Actual Positions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094F" w:rsidRDefault="00FB094F" w:rsidP="00772FB8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B094F" w:rsidTr="00772FB8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4F" w:rsidRDefault="00FB094F" w:rsidP="00772FB8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4F" w:rsidRDefault="00FB094F" w:rsidP="00772FB8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094F" w:rsidRDefault="00FB094F" w:rsidP="00772FB8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094F" w:rsidRDefault="00FB094F" w:rsidP="00772FB8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4F" w:rsidRDefault="00FB094F" w:rsidP="00772FB8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SOURCE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B7" w:rsidRDefault="00234BB7" w:rsidP="00723345">
            <w:r>
              <w:t>X(02)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 – ‘CI’, ‘HA’, ‘MI’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ACTN-CD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B7" w:rsidRDefault="00234BB7" w:rsidP="00772FB8">
            <w:r>
              <w:t>X(01)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3A281B">
            <w:r w:rsidRPr="003A281B">
              <w:t xml:space="preserve">Required </w:t>
            </w:r>
            <w:r>
              <w:t xml:space="preserve">- </w:t>
            </w:r>
            <w:r w:rsidRPr="003A281B">
              <w:t>‘A’, ‘C’, ‘T’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 xml:space="preserve">DAT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B7" w:rsidRDefault="00234BB7" w:rsidP="00772FB8">
            <w:r>
              <w:t>X(8)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Required-Format YY</w:t>
            </w:r>
            <w:r w:rsidRPr="00EE3B5A">
              <w:t>YYMM</w:t>
            </w:r>
            <w:r>
              <w:t>DD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AHCCCS-ID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X(9)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4" w:rsidRDefault="00234BB7" w:rsidP="00772FB8">
            <w:r w:rsidRPr="00EE3B5A">
              <w:t>Required for ‘C’, ‘T’</w:t>
            </w:r>
            <w:r>
              <w:t xml:space="preserve"> </w:t>
            </w:r>
          </w:p>
          <w:p w:rsidR="00234BB7" w:rsidRDefault="00234BB7" w:rsidP="00772FB8">
            <w:r>
              <w:t>Optional for ‘A’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SSN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RBHA-ID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3A281B">
            <w:r>
              <w:t>Required - ID used to identify the member in the RBHA system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LAST-NAME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SUFFIX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FIRST-NAME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MID-INIT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SEX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 – ‘M’ or ‘F’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DAT-OF-BRTH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 – Format YYYYMMDD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RACE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82199C">
            <w:r>
              <w:t>Opt</w:t>
            </w:r>
            <w:r w:rsidR="0082199C">
              <w:t>ional – See</w:t>
            </w:r>
            <w:r w:rsidR="0082199C">
              <w:rPr>
                <w:b/>
              </w:rPr>
              <w:t xml:space="preserve"> T</w:t>
            </w:r>
            <w:r w:rsidR="0082199C" w:rsidRPr="0082199C">
              <w:rPr>
                <w:b/>
              </w:rPr>
              <w:t>able RF518</w:t>
            </w:r>
            <w:r w:rsidR="0082199C">
              <w:t xml:space="preserve"> below 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CITIZEN-CD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82199C">
            <w:r>
              <w:t>Optional</w:t>
            </w:r>
            <w:r w:rsidR="002D7D43">
              <w:t xml:space="preserve"> -</w:t>
            </w:r>
            <w:r>
              <w:t xml:space="preserve"> </w:t>
            </w:r>
            <w:r w:rsidR="00B42A0E">
              <w:t xml:space="preserve">See </w:t>
            </w:r>
            <w:r w:rsidR="0082199C" w:rsidRPr="0082199C">
              <w:rPr>
                <w:b/>
              </w:rPr>
              <w:t>T</w:t>
            </w:r>
            <w:r w:rsidR="00B42A0E" w:rsidRPr="0082199C">
              <w:rPr>
                <w:b/>
              </w:rPr>
              <w:t>able RF</w:t>
            </w:r>
            <w:r w:rsidRPr="0082199C">
              <w:rPr>
                <w:b/>
              </w:rPr>
              <w:t>569</w:t>
            </w:r>
            <w:r w:rsidRPr="003A281B">
              <w:t xml:space="preserve"> below 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ETHNICITY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3A281B">
            <w:r>
              <w:t xml:space="preserve">Optional – </w:t>
            </w:r>
            <w:r w:rsidR="0082199C">
              <w:t xml:space="preserve">See </w:t>
            </w:r>
            <w:r w:rsidR="0082199C" w:rsidRPr="0082199C">
              <w:rPr>
                <w:b/>
              </w:rPr>
              <w:t>T</w:t>
            </w:r>
            <w:r w:rsidRPr="0082199C">
              <w:rPr>
                <w:b/>
              </w:rPr>
              <w:t>able RF535</w:t>
            </w:r>
            <w:r>
              <w:t xml:space="preserve"> </w:t>
            </w:r>
            <w:r w:rsidRPr="003A281B">
              <w:t>below</w:t>
            </w:r>
            <w:r w:rsidR="0082199C">
              <w:t xml:space="preserve"> 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R-STR-1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 – Residential Address Line1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R-STR-2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 w:rsidRPr="00EE3B5A">
              <w:t>Optional – Residential Address Line</w:t>
            </w:r>
            <w:r>
              <w:t xml:space="preserve"> 2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lastRenderedPageBreak/>
              <w:t>R-CITY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 – Residential City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R-ST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9" w:rsidRDefault="00234BB7" w:rsidP="00772FB8">
            <w:r>
              <w:t xml:space="preserve">Required – </w:t>
            </w:r>
            <w:r w:rsidR="00DF7BB9">
              <w:t>Residential State</w:t>
            </w:r>
          </w:p>
          <w:p w:rsidR="00234BB7" w:rsidRDefault="00234BB7" w:rsidP="00772FB8">
            <w:r>
              <w:t>2 position State Code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R-ZIP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 – Residential Zip Cod</w:t>
            </w:r>
            <w:r w:rsidR="00DF7BB9">
              <w:t>e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R-ZIP4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R-CTY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M-STR-1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E222BD" w:rsidRDefault="00234BB7" w:rsidP="00772FB8">
            <w:r w:rsidRPr="00E222BD">
              <w:t>X(25)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666963"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M-STR-2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E222BD" w:rsidRDefault="00234BB7" w:rsidP="00772FB8">
            <w:r w:rsidRPr="00E222BD">
              <w:t>X(25)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666963"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M-CITY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E222BD" w:rsidRDefault="00234BB7" w:rsidP="00772FB8">
            <w:r w:rsidRPr="00E222BD">
              <w:t>X(20)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666963"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M-ST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E222BD" w:rsidRDefault="00234BB7" w:rsidP="00772FB8">
            <w:r w:rsidRPr="00E222BD">
              <w:t>X(2)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666963"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M-ZIP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E222BD" w:rsidRDefault="00234BB7" w:rsidP="00772FB8">
            <w:r w:rsidRPr="00E222BD">
              <w:t>X(5)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666963"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M-ZIP4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E222BD" w:rsidRDefault="00234BB7" w:rsidP="00772FB8">
            <w:r w:rsidRPr="00E222BD">
              <w:t>X(4)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666963"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RES-PHO-AC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 w:rsidRPr="0067168C"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RES-PHO-NO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D16450"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EMR-PHO-AC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D16450"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EMR-PHO-NO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D16450"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LANG-SPK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67168C" w:rsidRDefault="00234BB7">
            <w:pPr>
              <w:rPr>
                <w:highlight w:val="yellow"/>
              </w:rPr>
            </w:pPr>
            <w:r w:rsidRPr="00A829DD">
              <w:t>X(2)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A7" w:rsidRDefault="0082199C" w:rsidP="0082199C">
            <w:r w:rsidRPr="00DD2757">
              <w:t>Optional – S</w:t>
            </w:r>
            <w:r w:rsidR="00234BB7" w:rsidRPr="00DD2757">
              <w:t xml:space="preserve">ee </w:t>
            </w:r>
            <w:r w:rsidRPr="00DD2757">
              <w:rPr>
                <w:b/>
              </w:rPr>
              <w:t>T</w:t>
            </w:r>
            <w:r w:rsidR="00234BB7" w:rsidRPr="00DD2757">
              <w:rPr>
                <w:b/>
              </w:rPr>
              <w:t>able RF514</w:t>
            </w:r>
            <w:r w:rsidR="00DD2757">
              <w:t xml:space="preserve"> below.  </w:t>
            </w:r>
          </w:p>
          <w:p w:rsidR="00234BB7" w:rsidRPr="00DD2757" w:rsidRDefault="00DD2757" w:rsidP="0082199C">
            <w:r>
              <w:t>2 byte field with position1 filler for future use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LANG-READ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67168C" w:rsidRDefault="00234BB7">
            <w:pPr>
              <w:rPr>
                <w:highlight w:val="yellow"/>
              </w:rPr>
            </w:pPr>
            <w:r w:rsidRPr="00A829DD">
              <w:t>X(2)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A7" w:rsidRDefault="0082199C" w:rsidP="0082199C">
            <w:r w:rsidRPr="00DD2757">
              <w:t>Optional – S</w:t>
            </w:r>
            <w:r w:rsidR="00234BB7" w:rsidRPr="00DD2757">
              <w:t xml:space="preserve">ee </w:t>
            </w:r>
            <w:r w:rsidRPr="00DD2757">
              <w:rPr>
                <w:b/>
              </w:rPr>
              <w:t>T</w:t>
            </w:r>
            <w:r w:rsidR="00234BB7" w:rsidRPr="00DD2757">
              <w:rPr>
                <w:b/>
              </w:rPr>
              <w:t>able RF514</w:t>
            </w:r>
            <w:r w:rsidR="00DD2757">
              <w:t xml:space="preserve"> below.  </w:t>
            </w:r>
          </w:p>
          <w:p w:rsidR="00234BB7" w:rsidRPr="00DD2757" w:rsidRDefault="00DD2757" w:rsidP="0082199C">
            <w:r>
              <w:t>2 byte field</w:t>
            </w:r>
            <w:r w:rsidRPr="00DD2757">
              <w:t xml:space="preserve"> with position1 filler for future use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EMAIL-ADDR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(200)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ATTN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Optional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ELG-KEY-CD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 – ‘ST1’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ELG-BEG-DAT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 – Format YYYYMMDD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ELG-END-DAT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67168C">
            <w:r w:rsidRPr="0067168C">
              <w:t xml:space="preserve">Required </w:t>
            </w:r>
            <w:r>
              <w:t xml:space="preserve">for Terminations </w:t>
            </w:r>
            <w:r w:rsidRPr="0067168C">
              <w:t>– Format YYYYMMDD</w:t>
            </w:r>
            <w:r>
              <w:t>; Optional for ‘A’ and ‘C’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TRM-RSN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>
              <w:t>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FC0184" w:rsidP="00FC0184">
            <w:r>
              <w:t xml:space="preserve">Required -  Termination Reason - for ‘T’ action code of ‘AO’ </w:t>
            </w:r>
          </w:p>
        </w:tc>
      </w:tr>
      <w:tr w:rsidR="009C656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7" w:rsidRPr="00723345" w:rsidRDefault="009C6567" w:rsidP="00772FB8">
            <w:pPr>
              <w:rPr>
                <w:rFonts w:cs="Arial"/>
              </w:rPr>
            </w:pPr>
            <w:r>
              <w:rPr>
                <w:rFonts w:cs="Arial"/>
              </w:rPr>
              <w:t>BHS-CAT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7" w:rsidRPr="00C518C1" w:rsidRDefault="009C6567">
            <w:r>
              <w:t>X(1)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67" w:rsidRDefault="009C656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67" w:rsidRDefault="009C656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4" w:rsidRPr="008A6DA7" w:rsidRDefault="00365360" w:rsidP="00772FB8">
            <w:r w:rsidRPr="008A6DA7">
              <w:t>Optional</w:t>
            </w:r>
            <w:r w:rsidR="008D77A7" w:rsidRPr="008A6DA7">
              <w:t xml:space="preserve"> –</w:t>
            </w:r>
            <w:r w:rsidR="00FC0184" w:rsidRPr="00F81860">
              <w:t xml:space="preserve"> ‘S’</w:t>
            </w:r>
            <w:r w:rsidR="008A6DA7" w:rsidRPr="00F81860">
              <w:t xml:space="preserve"> </w:t>
            </w:r>
            <w:r w:rsidR="00FC0184" w:rsidRPr="00F81860">
              <w:t>-</w:t>
            </w:r>
            <w:r w:rsidR="008A6DA7" w:rsidRPr="00F81860">
              <w:t xml:space="preserve"> </w:t>
            </w:r>
            <w:r w:rsidR="00FC0184" w:rsidRPr="00F81860">
              <w:t>SMI</w:t>
            </w:r>
          </w:p>
          <w:p w:rsidR="00365360" w:rsidRPr="008D77A7" w:rsidRDefault="00F81860" w:rsidP="00F81860">
            <w:pPr>
              <w:rPr>
                <w:b/>
              </w:rPr>
            </w:pPr>
            <w:r>
              <w:t>If any other BHS category,</w:t>
            </w:r>
            <w:r w:rsidR="008D77A7" w:rsidRPr="008A6DA7">
              <w:t xml:space="preserve"> leave blank</w:t>
            </w:r>
            <w:r>
              <w:t>.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723345">
              <w:rPr>
                <w:rFonts w:cs="Arial"/>
              </w:rPr>
              <w:t>FILLER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518C1">
              <w:t>X</w:t>
            </w:r>
            <w:r w:rsidR="009C6567">
              <w:t>(164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9C656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/>
        </w:tc>
      </w:tr>
    </w:tbl>
    <w:p w:rsidR="00052422" w:rsidRDefault="00052422"/>
    <w:p w:rsidR="00F67A69" w:rsidRPr="00D305BF" w:rsidRDefault="00D10B84">
      <w:pPr>
        <w:rPr>
          <w:b/>
        </w:rPr>
      </w:pPr>
      <w:r w:rsidRPr="00D305BF">
        <w:rPr>
          <w:b/>
        </w:rPr>
        <w:t xml:space="preserve">Trailer Record </w:t>
      </w:r>
      <w:r w:rsidR="00F67A69" w:rsidRPr="00D305BF">
        <w:rPr>
          <w:b/>
        </w:rPr>
        <w:t>Layou</w:t>
      </w:r>
      <w:r w:rsidR="00A909E3" w:rsidRPr="00D305BF">
        <w:rPr>
          <w:b/>
        </w:rPr>
        <w:t>t</w:t>
      </w:r>
    </w:p>
    <w:tbl>
      <w:tblPr>
        <w:tblW w:w="1071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080"/>
        <w:gridCol w:w="1350"/>
        <w:gridCol w:w="1170"/>
        <w:gridCol w:w="3420"/>
      </w:tblGrid>
      <w:tr w:rsidR="00F67A69" w:rsidTr="00F67A6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69" w:rsidRDefault="00F67A69" w:rsidP="00772F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Data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69" w:rsidRDefault="00F67A69" w:rsidP="00772FB8">
            <w:pPr>
              <w:rPr>
                <w:b/>
              </w:rPr>
            </w:pPr>
            <w:r>
              <w:rPr>
                <w:b/>
              </w:rPr>
              <w:t>Picture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69" w:rsidRDefault="00F67A69" w:rsidP="00772FB8">
            <w:pPr>
              <w:jc w:val="center"/>
              <w:rPr>
                <w:b/>
              </w:rPr>
            </w:pPr>
            <w:r>
              <w:rPr>
                <w:b/>
              </w:rPr>
              <w:t>Actual Positions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69" w:rsidRDefault="00F67A69" w:rsidP="00772FB8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69" w:rsidRDefault="00F67A69" w:rsidP="00772FB8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67A69" w:rsidTr="00F67A6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69" w:rsidRDefault="00F67A69" w:rsidP="00772FB8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69" w:rsidRDefault="00F67A69" w:rsidP="00772FB8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69" w:rsidRDefault="00F67A69" w:rsidP="00772FB8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69" w:rsidRDefault="00F67A69" w:rsidP="00772FB8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69" w:rsidRDefault="00F67A69" w:rsidP="00772FB8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C96860">
              <w:t xml:space="preserve">TRAILER-ID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96860">
              <w:t>X</w:t>
            </w:r>
            <w:r>
              <w:t>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>
              <w:t xml:space="preserve">Required - </w:t>
            </w:r>
            <w:r w:rsidRPr="00C96860">
              <w:t>‘TRL1 ’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C96860">
              <w:t>FILLER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96860">
              <w:t>X</w:t>
            </w:r>
            <w:r>
              <w:t>(14)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/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C96860">
              <w:t>TOTAL-RECS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96860">
              <w:t>X</w:t>
            </w:r>
            <w:r>
              <w:t>(7)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>
              <w:t>Required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C96860">
              <w:t>FILLER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96860">
              <w:t>X</w:t>
            </w:r>
            <w:r>
              <w:t>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/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C96860">
              <w:t>TOTAL-ADDS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96860">
              <w:t>X</w:t>
            </w:r>
            <w:r>
              <w:t>(7)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>
            <w:r w:rsidRPr="00D10B84">
              <w:t>Required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723345" w:rsidRDefault="00234BB7" w:rsidP="00772FB8">
            <w:pPr>
              <w:rPr>
                <w:rFonts w:cs="Arial"/>
              </w:rPr>
            </w:pPr>
            <w:r w:rsidRPr="00C96860">
              <w:t>FILLER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>
            <w:r w:rsidRPr="00C96860">
              <w:t>X</w:t>
            </w:r>
            <w:r>
              <w:t>(9)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Default="00234BB7" w:rsidP="00772FB8"/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C96860" w:rsidRDefault="00234BB7" w:rsidP="00772FB8">
            <w:r w:rsidRPr="00C96860">
              <w:t>TOTAL-CHGS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C96860" w:rsidRDefault="00234BB7" w:rsidP="00772FB8">
            <w:r w:rsidRPr="00C96860">
              <w:t>X</w:t>
            </w:r>
            <w:r>
              <w:t>(7)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C96860" w:rsidRDefault="00234BB7" w:rsidP="00772FB8">
            <w:r w:rsidRPr="00D10B84">
              <w:t>Required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C96860" w:rsidRDefault="00234BB7" w:rsidP="00772FB8">
            <w:r w:rsidRPr="00C96860">
              <w:t>FILLER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C96860" w:rsidRDefault="00234BB7" w:rsidP="00772FB8">
            <w:r w:rsidRPr="00C96860">
              <w:t>X</w:t>
            </w:r>
            <w:r>
              <w:t>(7)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C96860" w:rsidRDefault="00234BB7" w:rsidP="00772FB8"/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C96860" w:rsidRDefault="00234BB7" w:rsidP="00772FB8">
            <w:r w:rsidRPr="00C96860">
              <w:t>TOTAL-TERM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C96860" w:rsidRDefault="00234BB7" w:rsidP="00772FB8">
            <w:r w:rsidRPr="00C96860">
              <w:t>X</w:t>
            </w:r>
            <w:r>
              <w:t>(7)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C96860" w:rsidRDefault="00234BB7" w:rsidP="00772FB8">
            <w:r w:rsidRPr="00D10B84">
              <w:t>Required</w:t>
            </w:r>
          </w:p>
        </w:tc>
      </w:tr>
      <w:tr w:rsidR="00234BB7" w:rsidTr="00772FB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C96860" w:rsidRDefault="00234BB7" w:rsidP="00772FB8">
            <w:r w:rsidRPr="00C96860">
              <w:t>FILLER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C96860" w:rsidRDefault="00234BB7" w:rsidP="00772FB8">
            <w:r w:rsidRPr="00C96860">
              <w:t>X</w:t>
            </w:r>
            <w:r>
              <w:t>(631)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7" w:rsidRDefault="00234BB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C96860" w:rsidRDefault="00234BB7" w:rsidP="00772FB8"/>
        </w:tc>
      </w:tr>
    </w:tbl>
    <w:p w:rsidR="00CF0FF6" w:rsidRDefault="00CF0FF6"/>
    <w:p w:rsidR="00052422" w:rsidRDefault="00052422"/>
    <w:p w:rsidR="00CF0FF6" w:rsidRDefault="00CF0FF6"/>
    <w:p w:rsidR="00CF0FF6" w:rsidRPr="0082199C" w:rsidRDefault="00B42A0E">
      <w:pPr>
        <w:rPr>
          <w:b/>
          <w:sz w:val="28"/>
          <w:szCs w:val="28"/>
        </w:rPr>
      </w:pPr>
      <w:r w:rsidRPr="0082199C">
        <w:rPr>
          <w:b/>
          <w:sz w:val="28"/>
          <w:szCs w:val="28"/>
        </w:rPr>
        <w:t>Table RF518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262C" w:rsidTr="00772FB8">
        <w:tc>
          <w:tcPr>
            <w:tcW w:w="4788" w:type="dxa"/>
            <w:vAlign w:val="center"/>
          </w:tcPr>
          <w:p w:rsidR="007A262C" w:rsidRPr="00772FB8" w:rsidRDefault="007A262C" w:rsidP="0082199C">
            <w:pPr>
              <w:jc w:val="center"/>
              <w:rPr>
                <w:rFonts w:cs="Arial"/>
                <w:b/>
                <w:color w:val="000000"/>
              </w:rPr>
            </w:pPr>
            <w:r w:rsidRPr="00772FB8">
              <w:rPr>
                <w:rFonts w:cs="Arial"/>
                <w:b/>
                <w:color w:val="000000"/>
              </w:rPr>
              <w:t>R</w:t>
            </w:r>
            <w:r w:rsidR="0082199C">
              <w:rPr>
                <w:rFonts w:cs="Arial"/>
                <w:b/>
                <w:color w:val="000000"/>
              </w:rPr>
              <w:t>ACE</w:t>
            </w:r>
            <w:r w:rsidRPr="00772FB8">
              <w:rPr>
                <w:rFonts w:cs="Arial"/>
                <w:b/>
                <w:color w:val="000000"/>
              </w:rPr>
              <w:t xml:space="preserve"> C</w:t>
            </w:r>
            <w:r w:rsidR="0082199C">
              <w:rPr>
                <w:rFonts w:cs="Arial"/>
                <w:b/>
                <w:color w:val="000000"/>
              </w:rPr>
              <w:t>ODE</w:t>
            </w:r>
          </w:p>
        </w:tc>
        <w:tc>
          <w:tcPr>
            <w:tcW w:w="4788" w:type="dxa"/>
            <w:vAlign w:val="center"/>
          </w:tcPr>
          <w:p w:rsidR="007A262C" w:rsidRPr="00772FB8" w:rsidRDefault="007A262C" w:rsidP="0082199C">
            <w:pPr>
              <w:jc w:val="center"/>
              <w:rPr>
                <w:rFonts w:cs="Arial"/>
                <w:b/>
                <w:color w:val="000000"/>
              </w:rPr>
            </w:pPr>
            <w:r w:rsidRPr="00772FB8">
              <w:rPr>
                <w:rFonts w:cs="Arial"/>
                <w:b/>
                <w:color w:val="000000"/>
              </w:rPr>
              <w:t>R</w:t>
            </w:r>
            <w:r w:rsidR="0082199C">
              <w:rPr>
                <w:rFonts w:cs="Arial"/>
                <w:b/>
                <w:color w:val="000000"/>
              </w:rPr>
              <w:t>ACE</w:t>
            </w:r>
            <w:r w:rsidRPr="00772FB8">
              <w:rPr>
                <w:rFonts w:cs="Arial"/>
                <w:b/>
                <w:color w:val="000000"/>
              </w:rPr>
              <w:t xml:space="preserve"> D</w:t>
            </w:r>
            <w:r w:rsidR="0082199C">
              <w:rPr>
                <w:rFonts w:cs="Arial"/>
                <w:b/>
                <w:color w:val="000000"/>
              </w:rPr>
              <w:t>ESCRIPTION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AS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ASIAN/PAC ISLND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BL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BLACK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CH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CUBAN/HAITIAN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CW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CAUCASIAN/WHITE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HS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HISPANIC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NA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NATIVE AMERICAN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OT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OTHER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UN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UNKNWN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CN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CHINESE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FI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FILIPINO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JA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JAPANESE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KO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KOREAN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VI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VIETNAMESE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HA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NATIVE HAWAIIAN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GU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GUAM/CHAMORRO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SA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SAMOAN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AI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ASIAN INDIAN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AO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OTHER ASIAN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NU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NAT HAW OR OTHER PAC ISLND UNKNOWN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US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UNSPECIFIED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</w:rPr>
            </w:pPr>
            <w:r w:rsidRPr="0082199C">
              <w:rPr>
                <w:rFonts w:cs="Arial"/>
              </w:rPr>
              <w:t>AU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ASIAN UNKNOWN</w:t>
            </w:r>
          </w:p>
        </w:tc>
      </w:tr>
      <w:tr w:rsidR="007A262C" w:rsidTr="00772FB8"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OP</w:t>
            </w:r>
          </w:p>
        </w:tc>
        <w:tc>
          <w:tcPr>
            <w:tcW w:w="4788" w:type="dxa"/>
            <w:vAlign w:val="center"/>
          </w:tcPr>
          <w:p w:rsidR="007A262C" w:rsidRPr="0082199C" w:rsidRDefault="007A262C">
            <w:pPr>
              <w:rPr>
                <w:rFonts w:cs="Arial"/>
                <w:color w:val="000000"/>
              </w:rPr>
            </w:pPr>
            <w:r w:rsidRPr="0082199C">
              <w:rPr>
                <w:rFonts w:cs="Arial"/>
                <w:color w:val="000000"/>
              </w:rPr>
              <w:t>OTHER PACIFIC ISLANDER</w:t>
            </w:r>
          </w:p>
        </w:tc>
      </w:tr>
    </w:tbl>
    <w:p w:rsidR="00052422" w:rsidRDefault="00052422">
      <w:pPr>
        <w:rPr>
          <w:b/>
          <w:sz w:val="28"/>
          <w:szCs w:val="28"/>
        </w:rPr>
      </w:pPr>
    </w:p>
    <w:p w:rsidR="00052422" w:rsidRDefault="00052422">
      <w:pPr>
        <w:rPr>
          <w:b/>
          <w:sz w:val="28"/>
          <w:szCs w:val="28"/>
        </w:rPr>
      </w:pPr>
    </w:p>
    <w:p w:rsidR="0011418F" w:rsidRDefault="0011418F">
      <w:pPr>
        <w:rPr>
          <w:b/>
          <w:sz w:val="28"/>
          <w:szCs w:val="28"/>
        </w:rPr>
      </w:pPr>
    </w:p>
    <w:p w:rsidR="00364803" w:rsidRPr="0082199C" w:rsidRDefault="002D7D43">
      <w:pPr>
        <w:rPr>
          <w:b/>
          <w:sz w:val="28"/>
          <w:szCs w:val="28"/>
        </w:rPr>
      </w:pPr>
      <w:bookmarkStart w:id="0" w:name="_GoBack"/>
      <w:bookmarkEnd w:id="0"/>
      <w:r w:rsidRPr="0082199C">
        <w:rPr>
          <w:b/>
          <w:sz w:val="28"/>
          <w:szCs w:val="28"/>
        </w:rPr>
        <w:lastRenderedPageBreak/>
        <w:t>Table RF569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199C" w:rsidTr="007A262C">
        <w:tc>
          <w:tcPr>
            <w:tcW w:w="4788" w:type="dxa"/>
          </w:tcPr>
          <w:p w:rsidR="0082199C" w:rsidRPr="0082199C" w:rsidRDefault="0082199C" w:rsidP="0082199C">
            <w:pPr>
              <w:jc w:val="center"/>
              <w:rPr>
                <w:b/>
              </w:rPr>
            </w:pPr>
            <w:r>
              <w:rPr>
                <w:b/>
              </w:rPr>
              <w:t xml:space="preserve">CITIZEN </w:t>
            </w:r>
            <w:r w:rsidRPr="0082199C">
              <w:rPr>
                <w:b/>
              </w:rPr>
              <w:t>CODE</w:t>
            </w:r>
          </w:p>
        </w:tc>
        <w:tc>
          <w:tcPr>
            <w:tcW w:w="4788" w:type="dxa"/>
          </w:tcPr>
          <w:p w:rsidR="0082199C" w:rsidRPr="0082199C" w:rsidRDefault="0082199C" w:rsidP="0082199C">
            <w:pPr>
              <w:jc w:val="center"/>
              <w:rPr>
                <w:b/>
              </w:rPr>
            </w:pPr>
            <w:r>
              <w:rPr>
                <w:b/>
              </w:rPr>
              <w:t xml:space="preserve">CITIZEN </w:t>
            </w:r>
            <w:r w:rsidRPr="0082199C">
              <w:rPr>
                <w:b/>
              </w:rPr>
              <w:t>DESCRIPTION</w:t>
            </w:r>
          </w:p>
        </w:tc>
      </w:tr>
      <w:tr w:rsidR="0082199C" w:rsidTr="007A262C">
        <w:tc>
          <w:tcPr>
            <w:tcW w:w="4788" w:type="dxa"/>
          </w:tcPr>
          <w:p w:rsidR="0082199C" w:rsidRPr="007C1080" w:rsidRDefault="0082199C" w:rsidP="008A6DA7">
            <w:r w:rsidRPr="007C1080">
              <w:t xml:space="preserve"> HB     </w:t>
            </w:r>
          </w:p>
        </w:tc>
        <w:tc>
          <w:tcPr>
            <w:tcW w:w="4788" w:type="dxa"/>
          </w:tcPr>
          <w:p w:rsidR="0082199C" w:rsidRPr="007C1080" w:rsidRDefault="0082199C" w:rsidP="008A6DA7">
            <w:r w:rsidRPr="007C1080">
              <w:t xml:space="preserve"> HB   HOUSE BILL   </w:t>
            </w:r>
          </w:p>
        </w:tc>
      </w:tr>
      <w:tr w:rsidR="0082199C" w:rsidTr="007A262C">
        <w:tc>
          <w:tcPr>
            <w:tcW w:w="4788" w:type="dxa"/>
          </w:tcPr>
          <w:p w:rsidR="0082199C" w:rsidRPr="007C1080" w:rsidRDefault="0082199C" w:rsidP="0082199C">
            <w:r w:rsidRPr="007C1080">
              <w:t xml:space="preserve"> NC   </w:t>
            </w:r>
          </w:p>
        </w:tc>
        <w:tc>
          <w:tcPr>
            <w:tcW w:w="4788" w:type="dxa"/>
          </w:tcPr>
          <w:p w:rsidR="0082199C" w:rsidRPr="007C1080" w:rsidRDefault="0082199C" w:rsidP="008A6DA7">
            <w:r w:rsidRPr="007C1080">
              <w:t xml:space="preserve"> NC   NOT A CITIZEN</w:t>
            </w:r>
          </w:p>
        </w:tc>
      </w:tr>
      <w:tr w:rsidR="0082199C" w:rsidTr="007A262C">
        <w:tc>
          <w:tcPr>
            <w:tcW w:w="4788" w:type="dxa"/>
          </w:tcPr>
          <w:p w:rsidR="0082199C" w:rsidRPr="007C1080" w:rsidRDefault="0082199C" w:rsidP="0082199C">
            <w:r w:rsidRPr="007C1080">
              <w:t xml:space="preserve"> OT   </w:t>
            </w:r>
          </w:p>
        </w:tc>
        <w:tc>
          <w:tcPr>
            <w:tcW w:w="4788" w:type="dxa"/>
          </w:tcPr>
          <w:p w:rsidR="0082199C" w:rsidRPr="007C1080" w:rsidRDefault="0082199C" w:rsidP="008A6DA7">
            <w:r w:rsidRPr="007C1080">
              <w:t xml:space="preserve"> OT   UNDOCUMENTED </w:t>
            </w:r>
          </w:p>
        </w:tc>
      </w:tr>
      <w:tr w:rsidR="0082199C" w:rsidTr="007A262C">
        <w:tc>
          <w:tcPr>
            <w:tcW w:w="4788" w:type="dxa"/>
          </w:tcPr>
          <w:p w:rsidR="0082199C" w:rsidRPr="007C1080" w:rsidRDefault="0082199C" w:rsidP="0082199C">
            <w:r w:rsidRPr="007C1080">
              <w:t xml:space="preserve"> US   </w:t>
            </w:r>
          </w:p>
        </w:tc>
        <w:tc>
          <w:tcPr>
            <w:tcW w:w="4788" w:type="dxa"/>
          </w:tcPr>
          <w:p w:rsidR="0082199C" w:rsidRPr="007C1080" w:rsidRDefault="0082199C" w:rsidP="008A6DA7">
            <w:r w:rsidRPr="007C1080">
              <w:t xml:space="preserve"> US   US CITIZEN   </w:t>
            </w:r>
          </w:p>
        </w:tc>
      </w:tr>
    </w:tbl>
    <w:p w:rsidR="00364803" w:rsidRDefault="00364803"/>
    <w:p w:rsidR="0082199C" w:rsidRDefault="0082199C"/>
    <w:p w:rsidR="0082199C" w:rsidRDefault="0082199C"/>
    <w:p w:rsidR="00364803" w:rsidRDefault="00364803"/>
    <w:p w:rsidR="00364803" w:rsidRPr="0082199C" w:rsidRDefault="002D7D43">
      <w:pPr>
        <w:rPr>
          <w:b/>
          <w:sz w:val="28"/>
          <w:szCs w:val="28"/>
        </w:rPr>
      </w:pPr>
      <w:r w:rsidRPr="0082199C">
        <w:rPr>
          <w:b/>
          <w:sz w:val="28"/>
          <w:szCs w:val="28"/>
        </w:rPr>
        <w:t>Table RF535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199C" w:rsidTr="0082199C">
        <w:tc>
          <w:tcPr>
            <w:tcW w:w="4788" w:type="dxa"/>
          </w:tcPr>
          <w:p w:rsidR="0082199C" w:rsidRPr="0082199C" w:rsidRDefault="0082199C" w:rsidP="0082199C">
            <w:pPr>
              <w:jc w:val="center"/>
              <w:rPr>
                <w:b/>
              </w:rPr>
            </w:pPr>
            <w:r w:rsidRPr="0082199C">
              <w:rPr>
                <w:b/>
              </w:rPr>
              <w:t>ETHNICITY CODE</w:t>
            </w:r>
          </w:p>
        </w:tc>
        <w:tc>
          <w:tcPr>
            <w:tcW w:w="4788" w:type="dxa"/>
          </w:tcPr>
          <w:p w:rsidR="0082199C" w:rsidRPr="0082199C" w:rsidRDefault="0082199C" w:rsidP="0082199C">
            <w:pPr>
              <w:jc w:val="center"/>
              <w:rPr>
                <w:b/>
              </w:rPr>
            </w:pPr>
            <w:r w:rsidRPr="0082199C">
              <w:rPr>
                <w:b/>
              </w:rPr>
              <w:t>ETHNICITY DESCRIPTION</w:t>
            </w:r>
          </w:p>
        </w:tc>
      </w:tr>
      <w:tr w:rsidR="0082199C" w:rsidTr="008A6DA7">
        <w:tc>
          <w:tcPr>
            <w:tcW w:w="4788" w:type="dxa"/>
            <w:vAlign w:val="center"/>
          </w:tcPr>
          <w:p w:rsidR="0082199C" w:rsidRDefault="008219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4788" w:type="dxa"/>
            <w:vAlign w:val="center"/>
          </w:tcPr>
          <w:p w:rsidR="0082199C" w:rsidRDefault="008219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of Hispanic, Latino/a, or Spanish origin</w:t>
            </w:r>
          </w:p>
        </w:tc>
      </w:tr>
      <w:tr w:rsidR="0082199C" w:rsidTr="008A6DA7">
        <w:tc>
          <w:tcPr>
            <w:tcW w:w="4788" w:type="dxa"/>
            <w:vAlign w:val="center"/>
          </w:tcPr>
          <w:p w:rsidR="0082199C" w:rsidRDefault="008219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</w:t>
            </w:r>
          </w:p>
        </w:tc>
        <w:tc>
          <w:tcPr>
            <w:tcW w:w="4788" w:type="dxa"/>
            <w:vAlign w:val="center"/>
          </w:tcPr>
          <w:p w:rsidR="0082199C" w:rsidRDefault="008219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Mexican, Mexican American, Chicano/a</w:t>
            </w:r>
          </w:p>
        </w:tc>
      </w:tr>
      <w:tr w:rsidR="0082199C" w:rsidTr="008A6DA7">
        <w:tc>
          <w:tcPr>
            <w:tcW w:w="4788" w:type="dxa"/>
            <w:vAlign w:val="center"/>
          </w:tcPr>
          <w:p w:rsidR="0082199C" w:rsidRDefault="008219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</w:t>
            </w:r>
          </w:p>
        </w:tc>
        <w:tc>
          <w:tcPr>
            <w:tcW w:w="4788" w:type="dxa"/>
            <w:vAlign w:val="center"/>
          </w:tcPr>
          <w:p w:rsidR="0082199C" w:rsidRDefault="008219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Puerto Rican</w:t>
            </w:r>
          </w:p>
        </w:tc>
      </w:tr>
      <w:tr w:rsidR="0082199C" w:rsidTr="008A6DA7">
        <w:tc>
          <w:tcPr>
            <w:tcW w:w="4788" w:type="dxa"/>
            <w:vAlign w:val="center"/>
          </w:tcPr>
          <w:p w:rsidR="0082199C" w:rsidRDefault="008219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4788" w:type="dxa"/>
            <w:vAlign w:val="center"/>
          </w:tcPr>
          <w:p w:rsidR="0082199C" w:rsidRDefault="008219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Cuban</w:t>
            </w:r>
          </w:p>
        </w:tc>
      </w:tr>
      <w:tr w:rsidR="0082199C" w:rsidTr="008A6DA7">
        <w:tc>
          <w:tcPr>
            <w:tcW w:w="4788" w:type="dxa"/>
            <w:vAlign w:val="center"/>
          </w:tcPr>
          <w:p w:rsidR="0082199C" w:rsidRDefault="008219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788" w:type="dxa"/>
            <w:vAlign w:val="center"/>
          </w:tcPr>
          <w:p w:rsidR="0082199C" w:rsidRDefault="008219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Another Hispanic, Latino or Spanish origin</w:t>
            </w:r>
          </w:p>
        </w:tc>
      </w:tr>
      <w:tr w:rsidR="0082199C" w:rsidTr="008A6DA7">
        <w:tc>
          <w:tcPr>
            <w:tcW w:w="4788" w:type="dxa"/>
            <w:vAlign w:val="center"/>
          </w:tcPr>
          <w:p w:rsidR="0082199C" w:rsidRDefault="008219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788" w:type="dxa"/>
            <w:vAlign w:val="center"/>
          </w:tcPr>
          <w:p w:rsidR="0082199C" w:rsidRDefault="008219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Hispanic or Latino Unknown</w:t>
            </w:r>
          </w:p>
        </w:tc>
      </w:tr>
      <w:tr w:rsidR="0082199C" w:rsidTr="008A6DA7">
        <w:tc>
          <w:tcPr>
            <w:tcW w:w="4788" w:type="dxa"/>
            <w:vAlign w:val="center"/>
          </w:tcPr>
          <w:p w:rsidR="0082199C" w:rsidRDefault="008219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788" w:type="dxa"/>
            <w:vAlign w:val="center"/>
          </w:tcPr>
          <w:p w:rsidR="0082199C" w:rsidRDefault="008219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Ethnicity </w:t>
            </w:r>
            <w:r w:rsidR="003412E7">
              <w:rPr>
                <w:rFonts w:ascii="Calibri" w:hAnsi="Calibri"/>
                <w:color w:val="000000"/>
              </w:rPr>
              <w:t>Unspecified</w:t>
            </w:r>
          </w:p>
        </w:tc>
      </w:tr>
      <w:tr w:rsidR="0082199C" w:rsidTr="008A6DA7">
        <w:tc>
          <w:tcPr>
            <w:tcW w:w="4788" w:type="dxa"/>
            <w:vAlign w:val="center"/>
          </w:tcPr>
          <w:p w:rsidR="0082199C" w:rsidRDefault="008219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788" w:type="dxa"/>
            <w:vAlign w:val="center"/>
          </w:tcPr>
          <w:p w:rsidR="0082199C" w:rsidRDefault="008219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Ethnicity Unknown</w:t>
            </w:r>
          </w:p>
        </w:tc>
      </w:tr>
    </w:tbl>
    <w:p w:rsidR="00364803" w:rsidRPr="0082199C" w:rsidRDefault="00364803">
      <w:pPr>
        <w:rPr>
          <w:b/>
          <w:sz w:val="28"/>
          <w:szCs w:val="28"/>
        </w:rPr>
      </w:pPr>
      <w:r w:rsidRPr="0082199C">
        <w:rPr>
          <w:b/>
          <w:sz w:val="28"/>
          <w:szCs w:val="28"/>
        </w:rPr>
        <w:t>Table RF514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4803" w:rsidTr="00364803">
        <w:tc>
          <w:tcPr>
            <w:tcW w:w="4788" w:type="dxa"/>
          </w:tcPr>
          <w:p w:rsidR="00364803" w:rsidRPr="00772FB8" w:rsidRDefault="00772FB8" w:rsidP="00364803">
            <w:pPr>
              <w:jc w:val="center"/>
              <w:rPr>
                <w:b/>
              </w:rPr>
            </w:pPr>
            <w:r>
              <w:rPr>
                <w:b/>
              </w:rPr>
              <w:t xml:space="preserve">LANGUAGE </w:t>
            </w:r>
            <w:r w:rsidR="00364803" w:rsidRPr="00772FB8">
              <w:rPr>
                <w:b/>
              </w:rPr>
              <w:t>CODE</w:t>
            </w:r>
          </w:p>
        </w:tc>
        <w:tc>
          <w:tcPr>
            <w:tcW w:w="4788" w:type="dxa"/>
          </w:tcPr>
          <w:p w:rsidR="00364803" w:rsidRPr="00772FB8" w:rsidRDefault="00772FB8" w:rsidP="00364803">
            <w:pPr>
              <w:jc w:val="center"/>
              <w:rPr>
                <w:b/>
              </w:rPr>
            </w:pPr>
            <w:r>
              <w:rPr>
                <w:b/>
              </w:rPr>
              <w:t xml:space="preserve">LANGUAGE </w:t>
            </w:r>
            <w:r w:rsidR="00364803" w:rsidRPr="00772FB8">
              <w:rPr>
                <w:b/>
              </w:rPr>
              <w:t>DESCRIPTION</w:t>
            </w:r>
          </w:p>
        </w:tc>
      </w:tr>
      <w:tr w:rsidR="00364803" w:rsidTr="00364803">
        <w:tc>
          <w:tcPr>
            <w:tcW w:w="4788" w:type="dxa"/>
          </w:tcPr>
          <w:p w:rsidR="00364803" w:rsidRDefault="00364803" w:rsidP="00364803">
            <w:r w:rsidRPr="00364803">
              <w:t xml:space="preserve">&amp;   </w:t>
            </w:r>
          </w:p>
        </w:tc>
        <w:tc>
          <w:tcPr>
            <w:tcW w:w="4788" w:type="dxa"/>
          </w:tcPr>
          <w:p w:rsidR="00364803" w:rsidRDefault="00364803">
            <w:r w:rsidRPr="00364803">
              <w:t>YIDDISH</w:t>
            </w:r>
          </w:p>
        </w:tc>
      </w:tr>
      <w:tr w:rsidR="00364803" w:rsidTr="00364803">
        <w:tc>
          <w:tcPr>
            <w:tcW w:w="4788" w:type="dxa"/>
          </w:tcPr>
          <w:p w:rsidR="00364803" w:rsidRDefault="00364803">
            <w:r w:rsidRPr="00364803">
              <w:t>%</w:t>
            </w:r>
          </w:p>
        </w:tc>
        <w:tc>
          <w:tcPr>
            <w:tcW w:w="4788" w:type="dxa"/>
          </w:tcPr>
          <w:p w:rsidR="00364803" w:rsidRDefault="00364803">
            <w:r w:rsidRPr="00364803">
              <w:t xml:space="preserve">VIETNAMESE             </w:t>
            </w:r>
          </w:p>
        </w:tc>
      </w:tr>
      <w:tr w:rsidR="00364803" w:rsidTr="00364803">
        <w:tc>
          <w:tcPr>
            <w:tcW w:w="4788" w:type="dxa"/>
          </w:tcPr>
          <w:p w:rsidR="00364803" w:rsidRDefault="00364803">
            <w:r w:rsidRPr="00364803">
              <w:t xml:space="preserve">#   </w:t>
            </w:r>
          </w:p>
        </w:tc>
        <w:tc>
          <w:tcPr>
            <w:tcW w:w="4788" w:type="dxa"/>
          </w:tcPr>
          <w:p w:rsidR="00364803" w:rsidRDefault="00364803">
            <w:r w:rsidRPr="00364803">
              <w:t xml:space="preserve">TAGALOG                </w:t>
            </w:r>
          </w:p>
        </w:tc>
      </w:tr>
      <w:tr w:rsidR="00364803" w:rsidTr="00364803">
        <w:tc>
          <w:tcPr>
            <w:tcW w:w="4788" w:type="dxa"/>
          </w:tcPr>
          <w:p w:rsidR="00364803" w:rsidRDefault="00364803">
            <w:r w:rsidRPr="00364803">
              <w:t xml:space="preserve">@   </w:t>
            </w:r>
          </w:p>
        </w:tc>
        <w:tc>
          <w:tcPr>
            <w:tcW w:w="4788" w:type="dxa"/>
          </w:tcPr>
          <w:p w:rsidR="00364803" w:rsidRDefault="00364803" w:rsidP="00364803">
            <w:r w:rsidRPr="00364803">
              <w:t xml:space="preserve">SOMALI                 </w:t>
            </w:r>
          </w:p>
        </w:tc>
      </w:tr>
      <w:tr w:rsidR="00364803" w:rsidTr="00364803">
        <w:tc>
          <w:tcPr>
            <w:tcW w:w="4788" w:type="dxa"/>
          </w:tcPr>
          <w:p w:rsidR="00364803" w:rsidRDefault="00364803">
            <w:r w:rsidRPr="00364803">
              <w:t xml:space="preserve">A   </w:t>
            </w:r>
          </w:p>
        </w:tc>
        <w:tc>
          <w:tcPr>
            <w:tcW w:w="4788" w:type="dxa"/>
          </w:tcPr>
          <w:p w:rsidR="00364803" w:rsidRDefault="00364803" w:rsidP="00364803">
            <w:r w:rsidRPr="00364803">
              <w:t xml:space="preserve">ALBANIAN               </w:t>
            </w:r>
          </w:p>
        </w:tc>
      </w:tr>
      <w:tr w:rsidR="00364803" w:rsidTr="00364803">
        <w:tc>
          <w:tcPr>
            <w:tcW w:w="4788" w:type="dxa"/>
          </w:tcPr>
          <w:p w:rsidR="00364803" w:rsidRDefault="00605CB5">
            <w:r w:rsidRPr="00605CB5">
              <w:t xml:space="preserve">B   </w:t>
            </w:r>
          </w:p>
        </w:tc>
        <w:tc>
          <w:tcPr>
            <w:tcW w:w="4788" w:type="dxa"/>
          </w:tcPr>
          <w:p w:rsidR="00364803" w:rsidRDefault="00605CB5">
            <w:r w:rsidRPr="00605CB5">
              <w:t>AMERICAN SIGN LANGUAGE</w:t>
            </w:r>
          </w:p>
        </w:tc>
      </w:tr>
      <w:tr w:rsidR="00364803" w:rsidTr="00364803">
        <w:tc>
          <w:tcPr>
            <w:tcW w:w="4788" w:type="dxa"/>
          </w:tcPr>
          <w:p w:rsidR="00364803" w:rsidRDefault="00605CB5">
            <w:r w:rsidRPr="00605CB5">
              <w:t xml:space="preserve">C   </w:t>
            </w:r>
          </w:p>
        </w:tc>
        <w:tc>
          <w:tcPr>
            <w:tcW w:w="4788" w:type="dxa"/>
          </w:tcPr>
          <w:p w:rsidR="00364803" w:rsidRDefault="00605CB5">
            <w:r w:rsidRPr="00605CB5">
              <w:t xml:space="preserve">AMHARIC    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D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ARABIC     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E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ENGLISH    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F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ARMENIAN   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G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CANTONESE  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H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CHINESE    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I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CROATION   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J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FARSI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L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FRENCH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M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GERMAN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N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GREEK 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O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OTHER 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P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HAITIAN/CREOLE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Q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HINDI 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R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HMONG 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S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SPANISH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T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HOPI   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U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>UNKNOWN/UNSPECIFIC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V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HUNGARIAN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W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INDIAN (INDIA)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lastRenderedPageBreak/>
              <w:t xml:space="preserve">X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ITALIAN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Y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JAPANESE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Z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KHMER 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0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SERBIAN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1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KOREAN 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2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LAOTIAN 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3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MANDARIN  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4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>MON-KHMER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5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>NATIVE AMERICAN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6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>NAVAJO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7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>POLISH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8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PORTUGUESE      </w:t>
            </w:r>
          </w:p>
        </w:tc>
      </w:tr>
      <w:tr w:rsidR="00605CB5" w:rsidTr="00364803">
        <w:tc>
          <w:tcPr>
            <w:tcW w:w="4788" w:type="dxa"/>
          </w:tcPr>
          <w:p w:rsidR="00605CB5" w:rsidRPr="00605CB5" w:rsidRDefault="00605CB5">
            <w:r w:rsidRPr="00605CB5">
              <w:t xml:space="preserve">9   </w:t>
            </w:r>
          </w:p>
        </w:tc>
        <w:tc>
          <w:tcPr>
            <w:tcW w:w="4788" w:type="dxa"/>
          </w:tcPr>
          <w:p w:rsidR="00605CB5" w:rsidRPr="00605CB5" w:rsidRDefault="00605CB5">
            <w:r w:rsidRPr="00605CB5">
              <w:t xml:space="preserve">RUSSIAN    </w:t>
            </w:r>
          </w:p>
        </w:tc>
      </w:tr>
    </w:tbl>
    <w:p w:rsidR="00364803" w:rsidRDefault="00364803"/>
    <w:p w:rsidR="00CF0FF6" w:rsidRDefault="00CF0FF6" w:rsidP="00CF0FF6">
      <w:r>
        <w:t xml:space="preserve">                                      </w:t>
      </w:r>
    </w:p>
    <w:p w:rsidR="00CF0FF6" w:rsidRDefault="00CF0FF6" w:rsidP="00CF0FF6"/>
    <w:p w:rsidR="00CF0FF6" w:rsidRDefault="00CF0FF6" w:rsidP="00CF0FF6">
      <w:r>
        <w:t xml:space="preserve">      </w:t>
      </w:r>
    </w:p>
    <w:p w:rsidR="00CF0FF6" w:rsidRDefault="00CF0FF6" w:rsidP="00CF0FF6">
      <w:r>
        <w:t xml:space="preserve">          </w:t>
      </w:r>
    </w:p>
    <w:p w:rsidR="00CF0FF6" w:rsidRDefault="00CF0FF6" w:rsidP="00CF0FF6">
      <w:r>
        <w:t xml:space="preserve">        </w:t>
      </w:r>
    </w:p>
    <w:p w:rsidR="00CF0FF6" w:rsidRDefault="00CF0FF6" w:rsidP="00CF0FF6"/>
    <w:p w:rsidR="00CF0FF6" w:rsidRDefault="00CF0FF6" w:rsidP="00CF0FF6">
      <w:r>
        <w:t xml:space="preserve">           </w:t>
      </w:r>
    </w:p>
    <w:sectPr w:rsidR="00CF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4F"/>
    <w:rsid w:val="00052422"/>
    <w:rsid w:val="0011418F"/>
    <w:rsid w:val="001B2FDD"/>
    <w:rsid w:val="00211E80"/>
    <w:rsid w:val="00234BB7"/>
    <w:rsid w:val="002D7D43"/>
    <w:rsid w:val="003412E7"/>
    <w:rsid w:val="00364803"/>
    <w:rsid w:val="00365360"/>
    <w:rsid w:val="003A281B"/>
    <w:rsid w:val="00527055"/>
    <w:rsid w:val="00605CB5"/>
    <w:rsid w:val="0067168C"/>
    <w:rsid w:val="00723345"/>
    <w:rsid w:val="00757638"/>
    <w:rsid w:val="00772FB8"/>
    <w:rsid w:val="007A262C"/>
    <w:rsid w:val="0082199C"/>
    <w:rsid w:val="008A6DA7"/>
    <w:rsid w:val="008D77A7"/>
    <w:rsid w:val="00917396"/>
    <w:rsid w:val="009C6567"/>
    <w:rsid w:val="00A829DD"/>
    <w:rsid w:val="00A909E3"/>
    <w:rsid w:val="00B42A0E"/>
    <w:rsid w:val="00CF0FF6"/>
    <w:rsid w:val="00D00568"/>
    <w:rsid w:val="00D10B84"/>
    <w:rsid w:val="00D305BF"/>
    <w:rsid w:val="00D744C4"/>
    <w:rsid w:val="00DD2757"/>
    <w:rsid w:val="00DF7BB9"/>
    <w:rsid w:val="00EE3B5A"/>
    <w:rsid w:val="00F67A69"/>
    <w:rsid w:val="00F81860"/>
    <w:rsid w:val="00FB094F"/>
    <w:rsid w:val="00FC0184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4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4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831BDA94.dotm</Template>
  <TotalTime>1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Nieder, Julie</dc:creator>
  <cp:lastModifiedBy>Rudnick, David</cp:lastModifiedBy>
  <cp:revision>3</cp:revision>
  <cp:lastPrinted>2018-02-01T17:36:00Z</cp:lastPrinted>
  <dcterms:created xsi:type="dcterms:W3CDTF">2018-03-01T22:38:00Z</dcterms:created>
  <dcterms:modified xsi:type="dcterms:W3CDTF">2018-03-01T22:38:00Z</dcterms:modified>
</cp:coreProperties>
</file>