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  <w:bookmarkStart w:id="0" w:name="_GoBack"/>
      <w:bookmarkEnd w:id="0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BB1FAC" w:rsidTr="005175C3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260FDE" w:rsidRDefault="003F181F" w:rsidP="00260FDE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7.</w:t>
            </w:r>
          </w:p>
        </w:tc>
        <w:tc>
          <w:tcPr>
            <w:tcW w:w="1827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color w:val="000080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3752E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</w:tbl>
    <w:p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CB06DD">
      <w:headerReference w:type="default" r:id="rId8"/>
      <w:footerReference w:type="default" r:id="rId9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proofErr w:type="gramStart"/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proofErr w:type="gramEnd"/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BA21BF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BA21BF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12914EF7" wp14:editId="6B8F1D9D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CB06DD" w:rsidRPr="00CB06DD" w:rsidRDefault="003F1B13" w:rsidP="00BA21BF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 xml:space="preserve">RFP </w:t>
          </w:r>
          <w:r w:rsidR="00CB06DD" w:rsidRPr="00CB06DD">
            <w:rPr>
              <w:rFonts w:cs="Calibri"/>
              <w:b/>
              <w:sz w:val="28"/>
              <w:szCs w:val="28"/>
            </w:rPr>
            <w:t xml:space="preserve"> YH</w:t>
          </w:r>
          <w:r w:rsidR="00BA21BF">
            <w:rPr>
              <w:rFonts w:cs="Calibri"/>
              <w:b/>
              <w:sz w:val="28"/>
              <w:szCs w:val="28"/>
            </w:rPr>
            <w:t>18-0045</w:t>
          </w:r>
          <w:r w:rsidR="00E47952">
            <w:rPr>
              <w:rFonts w:cs="Calibri"/>
              <w:b/>
              <w:sz w:val="28"/>
              <w:szCs w:val="28"/>
            </w:rPr>
            <w:t xml:space="preserve"> </w:t>
          </w:r>
          <w:r w:rsidR="00BA21BF">
            <w:rPr>
              <w:rFonts w:cs="Calibri"/>
              <w:b/>
              <w:sz w:val="28"/>
              <w:szCs w:val="28"/>
            </w:rPr>
            <w:t xml:space="preserve">Building Connections Peer and Family </w:t>
          </w:r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3F1B13" w:rsidRDefault="00CB06DD" w:rsidP="00CB06D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D96599" w:rsidRPr="00D23159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 w:rsidR="003F1B13">
            <w:rPr>
              <w:rFonts w:cs="Calibri"/>
              <w:sz w:val="20"/>
              <w:lang w:val="en-US" w:eastAsia="en-US"/>
            </w:rPr>
            <w:t xml:space="preserve"> no later than</w:t>
          </w:r>
        </w:p>
        <w:p w:rsidR="00CB06DD" w:rsidRPr="00CB06DD" w:rsidRDefault="00BA21BF" w:rsidP="003F1B13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>April 26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,</w:t>
          </w:r>
          <w:r w:rsidR="00E47952">
            <w:rPr>
              <w:rFonts w:cs="Calibri"/>
              <w:b/>
              <w:sz w:val="22"/>
              <w:u w:val="single"/>
              <w:lang w:val="en-US" w:eastAsia="en-US"/>
            </w:rPr>
            <w:t xml:space="preserve"> 2018</w:t>
          </w:r>
          <w:r>
            <w:rPr>
              <w:rFonts w:cs="Calibri"/>
              <w:b/>
              <w:sz w:val="22"/>
              <w:u w:val="single"/>
              <w:lang w:val="en-US" w:eastAsia="en-US"/>
            </w:rPr>
            <w:t xml:space="preserve"> 3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:00 P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>M, ARIZONA TIME</w:t>
          </w:r>
          <w:r w:rsidR="00CB06DD" w:rsidRPr="00CB06DD">
            <w:rPr>
              <w:rFonts w:cs="Calibri"/>
              <w:sz w:val="20"/>
              <w:lang w:val="en-US" w:eastAsia="en-US"/>
            </w:rPr>
            <w:t>.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7650F"/>
    <w:rsid w:val="00091D27"/>
    <w:rsid w:val="00094AC0"/>
    <w:rsid w:val="000E4B9F"/>
    <w:rsid w:val="000F0394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2052DC"/>
    <w:rsid w:val="00216C71"/>
    <w:rsid w:val="00260FDE"/>
    <w:rsid w:val="00265805"/>
    <w:rsid w:val="00267736"/>
    <w:rsid w:val="00275DE5"/>
    <w:rsid w:val="002840FD"/>
    <w:rsid w:val="00295D71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F181F"/>
    <w:rsid w:val="003F1B13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E65F9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B016E2"/>
    <w:rsid w:val="00B03F73"/>
    <w:rsid w:val="00B100F4"/>
    <w:rsid w:val="00B41FCC"/>
    <w:rsid w:val="00B5251A"/>
    <w:rsid w:val="00B80C84"/>
    <w:rsid w:val="00B81F7C"/>
    <w:rsid w:val="00BA21BF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93C41"/>
    <w:rsid w:val="00D96599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6CDD"/>
    <w:rsid w:val="00E47952"/>
    <w:rsid w:val="00E520AE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Answers.dotx</Template>
  <TotalTime>1</TotalTime>
  <Pages>2</Pages>
  <Words>32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286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Kowren, Michael</cp:lastModifiedBy>
  <cp:revision>2</cp:revision>
  <cp:lastPrinted>2017-04-05T22:02:00Z</cp:lastPrinted>
  <dcterms:created xsi:type="dcterms:W3CDTF">2018-04-19T21:28:00Z</dcterms:created>
  <dcterms:modified xsi:type="dcterms:W3CDTF">2018-04-19T21:28:00Z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