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C" w:rsidRPr="00CE394D" w:rsidRDefault="00BB1FAC" w:rsidP="007D37C0">
      <w:pPr>
        <w:rPr>
          <w:rFonts w:cs="Calibri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27"/>
        <w:gridCol w:w="1800"/>
        <w:gridCol w:w="1350"/>
        <w:gridCol w:w="7110"/>
        <w:gridCol w:w="1710"/>
      </w:tblGrid>
      <w:tr w:rsidR="003F181F" w:rsidRPr="00BB1FAC" w:rsidTr="005175C3">
        <w:trPr>
          <w:tblHeader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D57A64" w:rsidRDefault="003F181F" w:rsidP="00D57A64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5175C3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D70E9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3F181F" w:rsidRPr="00BB1FAC" w:rsidRDefault="003F181F" w:rsidP="00BB1FAC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or  </w:t>
            </w:r>
            <w:r w:rsidRPr="00BB1FAC">
              <w:rPr>
                <w:rFonts w:cs="Calibri"/>
                <w:b/>
                <w:sz w:val="24"/>
              </w:rPr>
              <w:t>Title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F181F" w:rsidRPr="00BB1FAC" w:rsidRDefault="003F181F" w:rsidP="00BB1FAC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  <w:bookmarkStart w:id="0" w:name="_GoBack"/>
            <w:bookmarkEnd w:id="0"/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F181F" w:rsidRPr="00C07D3A" w:rsidRDefault="003F181F" w:rsidP="00BB1FAC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B1FAC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260FDE" w:rsidRDefault="003F181F" w:rsidP="00260FDE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B03F73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827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color w:val="000080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Pr="00BB1FAC" w:rsidRDefault="003F181F" w:rsidP="00CE394D">
            <w:pPr>
              <w:rPr>
                <w:rFonts w:cs="Calibri"/>
                <w:sz w:val="24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3752E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13.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3045B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15.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16.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19.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  <w:tr w:rsidR="003F181F" w:rsidRPr="00BB1FAC" w:rsidTr="003F181F">
        <w:trPr>
          <w:trHeight w:val="57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B70F58" w:rsidP="00D57A64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20.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1F" w:rsidRPr="00BB1FAC" w:rsidRDefault="003F181F" w:rsidP="00D57A64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1F" w:rsidRPr="00BB1FAC" w:rsidRDefault="003F181F" w:rsidP="00CE394D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F181F" w:rsidRDefault="003F181F" w:rsidP="00CE394D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8"/>
      <w:footerReference w:type="default" r:id="rId9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F3" w:rsidRDefault="00491BF3">
      <w:r>
        <w:separator/>
      </w:r>
    </w:p>
  </w:endnote>
  <w:endnote w:type="continuationSeparator" w:id="0">
    <w:p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13" w:rsidRPr="00191A99" w:rsidRDefault="00191A99" w:rsidP="00191A99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3D70E9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3D70E9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F3" w:rsidRDefault="00491BF3">
      <w:r>
        <w:separator/>
      </w:r>
    </w:p>
  </w:footnote>
  <w:footnote w:type="continuationSeparator" w:id="0">
    <w:p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CB06DD" w:rsidRPr="001874AF" w:rsidTr="00CB06DD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:rsidR="00CB06DD" w:rsidRPr="00CB06DD" w:rsidRDefault="00CB06DD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37411037" wp14:editId="5617D7EF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:rsidR="00CB06DD" w:rsidRPr="004140A8" w:rsidRDefault="00CB06DD" w:rsidP="00CB06DD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="00CB06DD" w:rsidRPr="001874AF" w:rsidTr="00CB06DD">
      <w:trPr>
        <w:trHeight w:val="525"/>
        <w:tblHeader/>
      </w:trPr>
      <w:tc>
        <w:tcPr>
          <w:tcW w:w="4500" w:type="dxa"/>
          <w:vMerge/>
          <w:tcBorders>
            <w:left w:val="single" w:sz="6" w:space="0" w:color="auto"/>
          </w:tcBorders>
          <w:vAlign w:val="center"/>
        </w:tcPr>
        <w:p w:rsidR="00CB06DD" w:rsidRPr="001D56A3" w:rsidRDefault="00CB06D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:rsidR="00D8636D" w:rsidRDefault="00D8636D" w:rsidP="005B2911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 xml:space="preserve">LODGING, TRANSPORTATION, AND MEAL SERVICES REIMBURSEMENT FOR </w:t>
          </w:r>
        </w:p>
        <w:p w:rsidR="00CB06DD" w:rsidRPr="00CB06DD" w:rsidRDefault="00D8636D" w:rsidP="00D8636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FEE-FOR-SERVICE MEDICAID MEMBERS AND AN ESCORT</w:t>
          </w:r>
          <w:r w:rsidR="005B2911">
            <w:rPr>
              <w:rFonts w:cs="Calibri"/>
              <w:b/>
              <w:sz w:val="28"/>
              <w:szCs w:val="28"/>
            </w:rPr>
            <w:t xml:space="preserve"> </w:t>
          </w:r>
          <w:r w:rsidR="00CB06DD">
            <w:rPr>
              <w:rFonts w:cs="Calibri"/>
              <w:b/>
              <w:sz w:val="28"/>
              <w:szCs w:val="28"/>
            </w:rPr>
            <w:t xml:space="preserve">- </w:t>
          </w:r>
          <w:r>
            <w:rPr>
              <w:rFonts w:cs="Calibri"/>
              <w:b/>
              <w:sz w:val="28"/>
              <w:szCs w:val="28"/>
            </w:rPr>
            <w:t>RFP  # YH16-0036</w:t>
          </w:r>
        </w:p>
      </w:tc>
    </w:tr>
    <w:tr w:rsidR="00CB06DD" w:rsidRPr="001874AF" w:rsidTr="00CB06DD">
      <w:trPr>
        <w:trHeight w:val="269"/>
      </w:trPr>
      <w:tc>
        <w:tcPr>
          <w:tcW w:w="4500" w:type="dxa"/>
          <w:vMerge/>
          <w:tcBorders>
            <w:left w:val="single" w:sz="6" w:space="0" w:color="auto"/>
            <w:bottom w:val="single" w:sz="4" w:space="0" w:color="FFFFFF" w:themeColor="background1"/>
          </w:tcBorders>
        </w:tcPr>
        <w:p w:rsidR="00CB06DD" w:rsidRPr="004140A8" w:rsidRDefault="00CB06DD" w:rsidP="00CE394D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vAlign w:val="center"/>
        </w:tcPr>
        <w:p w:rsidR="00CB06DD" w:rsidRDefault="00CB06D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r:id="rId2" w:history="1">
            <w:r w:rsidR="00792094" w:rsidRPr="005507F8">
              <w:rPr>
                <w:rStyle w:val="Hyperlink"/>
                <w:rFonts w:cs="Calibri"/>
                <w:sz w:val="20"/>
                <w:lang w:val="en-US" w:eastAsia="en-US"/>
              </w:rPr>
              <w:t>Jennifer.Roberts@azahcccs.gov</w:t>
            </w:r>
          </w:hyperlink>
          <w:r>
            <w:rPr>
              <w:rFonts w:cs="Calibri"/>
              <w:sz w:val="20"/>
              <w:lang w:val="en-US" w:eastAsia="en-US"/>
            </w:rPr>
            <w:t xml:space="preserve"> </w:t>
          </w:r>
          <w:r w:rsidRPr="00CB06DD">
            <w:rPr>
              <w:rFonts w:cs="Calibri"/>
              <w:sz w:val="20"/>
              <w:lang w:val="en-US" w:eastAsia="en-US"/>
            </w:rPr>
            <w:t xml:space="preserve">no later than </w:t>
          </w:r>
        </w:p>
        <w:p w:rsidR="00CB06DD" w:rsidRPr="00CB06DD" w:rsidRDefault="00D8636D" w:rsidP="00CB06DD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>MAY 5</w:t>
          </w:r>
          <w:r w:rsidR="005B2911">
            <w:rPr>
              <w:rFonts w:cs="Calibri"/>
              <w:b/>
              <w:sz w:val="22"/>
              <w:u w:val="single"/>
              <w:lang w:val="en-US" w:eastAsia="en-US"/>
            </w:rPr>
            <w:t>, 2016</w:t>
          </w:r>
          <w:r w:rsidR="00CB06DD" w:rsidRPr="00CB06DD">
            <w:rPr>
              <w:rFonts w:cs="Calibri"/>
              <w:b/>
              <w:sz w:val="22"/>
              <w:u w:val="single"/>
              <w:lang w:val="en-US" w:eastAsia="en-US"/>
            </w:rPr>
            <w:t>, 5:00 P</w:t>
          </w:r>
          <w:r w:rsidR="00CB06DD" w:rsidRP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="00CB06DD" w:rsidRP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="00CB06DD" w:rsidRPr="001874AF" w:rsidTr="00CB06DD">
      <w:trPr>
        <w:trHeight w:val="507"/>
      </w:trPr>
      <w:tc>
        <w:tcPr>
          <w:tcW w:w="4500" w:type="dxa"/>
          <w:tcBorders>
            <w:top w:val="single" w:sz="4" w:space="0" w:color="FFFFFF" w:themeColor="background1"/>
            <w:left w:val="single" w:sz="6" w:space="0" w:color="auto"/>
            <w:bottom w:val="single" w:sz="6" w:space="0" w:color="auto"/>
          </w:tcBorders>
        </w:tcPr>
        <w:p w:rsidR="00CB06DD" w:rsidRPr="004140A8" w:rsidRDefault="00CB06DD" w:rsidP="00CB06DD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>
            <w:top w:val="nil"/>
            <w:bottom w:val="single" w:sz="4" w:space="0" w:color="auto"/>
          </w:tcBorders>
          <w:vAlign w:val="center"/>
        </w:tcPr>
        <w:p w:rsidR="00CB06DD" w:rsidRPr="004140A8" w:rsidRDefault="00CB06DD" w:rsidP="00CE394D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="00C93813" w:rsidRPr="00BB1FAC" w:rsidRDefault="00C93813" w:rsidP="00BB1F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7650F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6B16"/>
    <w:rsid w:val="00177A85"/>
    <w:rsid w:val="00191A99"/>
    <w:rsid w:val="001A2B9F"/>
    <w:rsid w:val="001A2FFD"/>
    <w:rsid w:val="001B69A7"/>
    <w:rsid w:val="001C3F36"/>
    <w:rsid w:val="001C4633"/>
    <w:rsid w:val="002052DC"/>
    <w:rsid w:val="00216C71"/>
    <w:rsid w:val="00244512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D70E9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B2911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6C34D2"/>
    <w:rsid w:val="007275DA"/>
    <w:rsid w:val="00732747"/>
    <w:rsid w:val="00740E97"/>
    <w:rsid w:val="0075363D"/>
    <w:rsid w:val="00767DF7"/>
    <w:rsid w:val="00775668"/>
    <w:rsid w:val="00776665"/>
    <w:rsid w:val="00792094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70F58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8636D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nnifer.Roberts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T\CONTRACT\SFY%202014\YH14-0008%20NEMT%20Broker%20RFI\Publication\YH14-0008-NEMT%20Broker-Questions%20and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YH14-0008-NEMT Broker-Questions and Answers.dotx</Template>
  <TotalTime>7</TotalTime>
  <Pages>2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Name:</vt:lpstr>
    </vt:vector>
  </TitlesOfParts>
  <Company>acs</Company>
  <LinksUpToDate>false</LinksUpToDate>
  <CharactersWithSpaces>295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Roberts, Jennifer</cp:lastModifiedBy>
  <cp:revision>5</cp:revision>
  <cp:lastPrinted>2011-12-16T17:50:00Z</cp:lastPrinted>
  <dcterms:created xsi:type="dcterms:W3CDTF">2016-04-20T23:30:00Z</dcterms:created>
  <dcterms:modified xsi:type="dcterms:W3CDTF">2016-04-20T23:36:00Z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